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CA2A51">
        <w:trPr>
          <w:trHeight w:val="1519"/>
        </w:trPr>
        <w:tc>
          <w:tcPr>
            <w:tcW w:w="9462" w:type="dxa"/>
          </w:tcPr>
          <w:p w:rsidR="00CA2A51" w:rsidRDefault="00E956CB" w:rsidP="00AE6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-1905</wp:posOffset>
                  </wp:positionV>
                  <wp:extent cx="648970" cy="809625"/>
                  <wp:effectExtent l="0" t="0" r="0" b="9525"/>
                  <wp:wrapNone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7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A2A51" w:rsidRDefault="00A576BF" w:rsidP="00A576BF">
      <w:pPr>
        <w:pStyle w:val="ConsPlusTitle"/>
        <w:widowControl/>
        <w:tabs>
          <w:tab w:val="left" w:pos="8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2A51" w:rsidRDefault="00583E9F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CA2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A2A51" w:rsidRPr="00FB6F58" w:rsidRDefault="00CA2A51" w:rsidP="00AE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A51" w:rsidRDefault="00CA2A51" w:rsidP="00AE6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A2A51">
        <w:tc>
          <w:tcPr>
            <w:tcW w:w="2977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2A51" w:rsidRDefault="00CA2A51" w:rsidP="00AE621A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3872D6" w:rsidRPr="00FB6F58" w:rsidRDefault="003872D6" w:rsidP="00AE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CA2A51" w:rsidRPr="00AE621A" w:rsidTr="00B629BF">
        <w:tc>
          <w:tcPr>
            <w:tcW w:w="4503" w:type="dxa"/>
          </w:tcPr>
          <w:p w:rsidR="00CA2A51" w:rsidRPr="00AE621A" w:rsidRDefault="00583E9F" w:rsidP="00B704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</w:t>
            </w:r>
            <w:r w:rsidR="00BA68D5">
              <w:rPr>
                <w:rFonts w:ascii="Times New Roman" w:hAnsi="Times New Roman"/>
                <w:bCs/>
                <w:sz w:val="28"/>
                <w:szCs w:val="28"/>
              </w:rPr>
              <w:t>постановление</w:t>
            </w:r>
            <w:r w:rsidR="00BA68D5" w:rsidRPr="00BA68D5">
              <w:rPr>
                <w:rFonts w:ascii="Times New Roman" w:hAnsi="Times New Roman"/>
                <w:bCs/>
                <w:sz w:val="28"/>
                <w:szCs w:val="28"/>
              </w:rPr>
              <w:t xml:space="preserve"> Губернатора Камчатского края от 22.08.2012 № 168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Федерации»</w:t>
            </w:r>
          </w:p>
        </w:tc>
      </w:tr>
    </w:tbl>
    <w:p w:rsidR="003E5E4F" w:rsidRPr="00AE621A" w:rsidRDefault="003E5E4F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C36" w:rsidRDefault="002A74E4" w:rsidP="00570C3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B3EBC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B553BF">
        <w:rPr>
          <w:rFonts w:ascii="Times New Roman" w:hAnsi="Times New Roman" w:cs="Times New Roman"/>
          <w:b w:val="0"/>
          <w:sz w:val="28"/>
          <w:szCs w:val="28"/>
        </w:rPr>
        <w:t xml:space="preserve">Порядком разработки и утверждения административных регламентов осуществления государственного контроля (надзора) исполнительными органами государственной власти Камчатского края, утвержденного постановлением правительства Камчатского края от 14.12.2018 № 528-П, </w:t>
      </w:r>
      <w:r w:rsidR="0034217E" w:rsidRPr="00D5698A">
        <w:rPr>
          <w:rFonts w:ascii="Times New Roman" w:hAnsi="Times New Roman" w:cs="Times New Roman"/>
          <w:b w:val="0"/>
          <w:sz w:val="28"/>
          <w:szCs w:val="28"/>
        </w:rPr>
        <w:t>постановлением Губернатора Камчатского края от 29</w:t>
      </w:r>
      <w:r w:rsidR="00570C36" w:rsidRPr="00D5698A">
        <w:rPr>
          <w:rFonts w:ascii="Times New Roman" w:hAnsi="Times New Roman" w:cs="Times New Roman"/>
          <w:b w:val="0"/>
          <w:sz w:val="28"/>
          <w:szCs w:val="28"/>
        </w:rPr>
        <w:t>.</w:t>
      </w:r>
      <w:r w:rsidR="0034217E" w:rsidRPr="00D5698A">
        <w:rPr>
          <w:rFonts w:ascii="Times New Roman" w:hAnsi="Times New Roman" w:cs="Times New Roman"/>
          <w:b w:val="0"/>
          <w:sz w:val="28"/>
          <w:szCs w:val="28"/>
        </w:rPr>
        <w:t>09</w:t>
      </w:r>
      <w:r w:rsidR="00570C36" w:rsidRPr="00D5698A">
        <w:rPr>
          <w:rFonts w:ascii="Times New Roman" w:hAnsi="Times New Roman" w:cs="Times New Roman"/>
          <w:b w:val="0"/>
          <w:sz w:val="28"/>
          <w:szCs w:val="28"/>
        </w:rPr>
        <w:t>.20</w:t>
      </w:r>
      <w:r w:rsidR="005837A7" w:rsidRPr="00D5698A">
        <w:rPr>
          <w:rFonts w:ascii="Times New Roman" w:hAnsi="Times New Roman" w:cs="Times New Roman"/>
          <w:b w:val="0"/>
          <w:sz w:val="28"/>
          <w:szCs w:val="28"/>
        </w:rPr>
        <w:t>20</w:t>
      </w:r>
      <w:r w:rsidR="00570C36" w:rsidRPr="00D5698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4217E" w:rsidRPr="00D5698A">
        <w:rPr>
          <w:rFonts w:ascii="Times New Roman" w:hAnsi="Times New Roman" w:cs="Times New Roman"/>
          <w:b w:val="0"/>
          <w:sz w:val="28"/>
          <w:szCs w:val="28"/>
        </w:rPr>
        <w:t>178</w:t>
      </w:r>
      <w:r w:rsidR="00570C36" w:rsidRPr="00D5698A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5837A7" w:rsidRPr="00D5698A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34217E" w:rsidRPr="00D5698A">
        <w:rPr>
          <w:rFonts w:ascii="Times New Roman" w:hAnsi="Times New Roman" w:cs="Times New Roman"/>
          <w:b w:val="0"/>
          <w:sz w:val="28"/>
          <w:szCs w:val="28"/>
        </w:rPr>
        <w:t>изменении структуры исполнительных органов государственной власти Камчатского края</w:t>
      </w:r>
      <w:r w:rsidR="00570C36" w:rsidRPr="00D5698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70C36" w:rsidRDefault="00570C36" w:rsidP="00570C3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Pr="00AE621A" w:rsidRDefault="00CA2A51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21A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583E9F">
        <w:rPr>
          <w:rFonts w:ascii="Times New Roman" w:hAnsi="Times New Roman" w:cs="Times New Roman"/>
          <w:b w:val="0"/>
          <w:sz w:val="28"/>
          <w:szCs w:val="28"/>
        </w:rPr>
        <w:t>Ю</w:t>
      </w:r>
      <w:r w:rsidRPr="00AE621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629BF" w:rsidRPr="00416518" w:rsidRDefault="00141D38" w:rsidP="00AE621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153FD">
        <w:rPr>
          <w:rFonts w:ascii="Times New Roman" w:hAnsi="Times New Roman" w:cs="Times New Roman"/>
          <w:b w:val="0"/>
          <w:sz w:val="28"/>
          <w:szCs w:val="28"/>
        </w:rPr>
        <w:t>1.</w:t>
      </w:r>
      <w:r w:rsidR="00AE621A" w:rsidRPr="00B15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2E8" w:rsidRPr="00B153F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164DFD" w:rsidRPr="00B153FD">
        <w:rPr>
          <w:rFonts w:ascii="Times New Roman" w:hAnsi="Times New Roman" w:cs="Times New Roman"/>
          <w:b w:val="0"/>
          <w:sz w:val="28"/>
          <w:szCs w:val="28"/>
        </w:rPr>
        <w:t>в</w:t>
      </w:r>
      <w:r w:rsidR="00A71C6D" w:rsidRPr="00B15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3E9F" w:rsidRPr="00B153F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4A4620">
        <w:rPr>
          <w:rFonts w:ascii="Times New Roman" w:hAnsi="Times New Roman" w:cs="Times New Roman"/>
          <w:b w:val="0"/>
          <w:sz w:val="28"/>
          <w:szCs w:val="28"/>
        </w:rPr>
        <w:t>е</w:t>
      </w:r>
      <w:r w:rsidR="00583E9F" w:rsidRPr="00B153FD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</w:t>
      </w:r>
      <w:r w:rsidR="007E1FEE" w:rsidRPr="007E1FEE">
        <w:rPr>
          <w:rFonts w:ascii="Times New Roman" w:hAnsi="Times New Roman" w:cs="Times New Roman"/>
          <w:b w:val="0"/>
          <w:sz w:val="28"/>
          <w:szCs w:val="28"/>
        </w:rPr>
        <w:t xml:space="preserve">от 22.08.2012 № 168 «Об утверждении административного регламента предоставления </w:t>
      </w:r>
      <w:r w:rsidR="007E1FEE" w:rsidRPr="007E1FEE">
        <w:rPr>
          <w:rFonts w:ascii="Times New Roman" w:hAnsi="Times New Roman" w:cs="Times New Roman"/>
          <w:b w:val="0"/>
          <w:sz w:val="28"/>
          <w:szCs w:val="28"/>
        </w:rPr>
        <w:lastRenderedPageBreak/>
        <w:t>Агентством лесного хозяйства и охраны животного мира Камчатского края государственной услуги по выдаче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Федерации»</w:t>
      </w:r>
      <w:r w:rsidR="00424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620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D629BF" w:rsidRPr="00416518">
        <w:rPr>
          <w:rFonts w:ascii="Times New Roman" w:hAnsi="Times New Roman"/>
          <w:b w:val="0"/>
          <w:sz w:val="28"/>
          <w:szCs w:val="28"/>
        </w:rPr>
        <w:t>:</w:t>
      </w:r>
    </w:p>
    <w:p w:rsidR="00DB7C8A" w:rsidRDefault="00B153FD" w:rsidP="00DB7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518">
        <w:rPr>
          <w:rFonts w:ascii="Times New Roman" w:hAnsi="Times New Roman"/>
          <w:sz w:val="28"/>
          <w:szCs w:val="28"/>
        </w:rPr>
        <w:t xml:space="preserve">1) </w:t>
      </w:r>
      <w:r w:rsidR="00DB7C8A" w:rsidRPr="00DB7C8A">
        <w:rPr>
          <w:rFonts w:ascii="Times New Roman" w:hAnsi="Times New Roman"/>
          <w:sz w:val="28"/>
          <w:szCs w:val="28"/>
        </w:rPr>
        <w:t xml:space="preserve">в </w:t>
      </w:r>
      <w:r w:rsidR="008078C7">
        <w:rPr>
          <w:rFonts w:ascii="Times New Roman" w:hAnsi="Times New Roman"/>
          <w:sz w:val="28"/>
          <w:szCs w:val="28"/>
        </w:rPr>
        <w:t>наименовании</w:t>
      </w:r>
      <w:r w:rsidR="00DB7C8A" w:rsidRPr="00DB7C8A">
        <w:rPr>
          <w:rFonts w:ascii="Times New Roman" w:hAnsi="Times New Roman"/>
          <w:sz w:val="28"/>
          <w:szCs w:val="28"/>
        </w:rPr>
        <w:t xml:space="preserve"> слова</w:t>
      </w:r>
      <w:r w:rsidR="00DB7C8A">
        <w:rPr>
          <w:rFonts w:ascii="Times New Roman" w:hAnsi="Times New Roman"/>
          <w:sz w:val="28"/>
          <w:szCs w:val="28"/>
        </w:rPr>
        <w:t xml:space="preserve"> «</w:t>
      </w:r>
      <w:r w:rsidR="008078C7">
        <w:rPr>
          <w:rFonts w:ascii="Times New Roman" w:hAnsi="Times New Roman"/>
          <w:sz w:val="28"/>
          <w:szCs w:val="28"/>
        </w:rPr>
        <w:t xml:space="preserve">Агентством </w:t>
      </w:r>
      <w:r w:rsidR="008078C7" w:rsidRPr="00424C7D">
        <w:rPr>
          <w:rFonts w:ascii="Times New Roman" w:hAnsi="Times New Roman"/>
          <w:sz w:val="28"/>
          <w:szCs w:val="28"/>
        </w:rPr>
        <w:t>лесного хозяйства и охраны животного мира Камчатского края</w:t>
      </w:r>
      <w:r w:rsidR="008078C7">
        <w:rPr>
          <w:rFonts w:ascii="Times New Roman" w:hAnsi="Times New Roman"/>
          <w:sz w:val="28"/>
          <w:szCs w:val="28"/>
        </w:rPr>
        <w:t xml:space="preserve">» заменить </w:t>
      </w:r>
      <w:r w:rsidR="00DB7C8A">
        <w:rPr>
          <w:rFonts w:ascii="Times New Roman" w:hAnsi="Times New Roman"/>
          <w:sz w:val="28"/>
          <w:szCs w:val="28"/>
        </w:rPr>
        <w:t>слова</w:t>
      </w:r>
      <w:r w:rsidR="008078C7">
        <w:rPr>
          <w:rFonts w:ascii="Times New Roman" w:hAnsi="Times New Roman"/>
          <w:sz w:val="28"/>
          <w:szCs w:val="28"/>
        </w:rPr>
        <w:t>ми</w:t>
      </w:r>
      <w:r w:rsidR="00DB7C8A">
        <w:rPr>
          <w:rFonts w:ascii="Times New Roman" w:hAnsi="Times New Roman"/>
          <w:sz w:val="28"/>
          <w:szCs w:val="28"/>
        </w:rPr>
        <w:t xml:space="preserve"> «</w:t>
      </w:r>
      <w:r w:rsidR="008078C7">
        <w:rPr>
          <w:rFonts w:ascii="Times New Roman" w:hAnsi="Times New Roman"/>
          <w:sz w:val="28"/>
          <w:szCs w:val="28"/>
        </w:rPr>
        <w:t>Министерством</w:t>
      </w:r>
      <w:r w:rsidR="00902B01">
        <w:rPr>
          <w:rFonts w:ascii="Times New Roman" w:hAnsi="Times New Roman"/>
          <w:sz w:val="28"/>
          <w:szCs w:val="28"/>
        </w:rPr>
        <w:t xml:space="preserve"> природных ресурсов и экологии </w:t>
      </w:r>
      <w:r w:rsidR="008078C7">
        <w:rPr>
          <w:rFonts w:ascii="Times New Roman" w:hAnsi="Times New Roman"/>
          <w:sz w:val="28"/>
          <w:szCs w:val="28"/>
        </w:rPr>
        <w:t>Камчатского края</w:t>
      </w:r>
      <w:r w:rsidR="00DB7C8A">
        <w:rPr>
          <w:rFonts w:ascii="Times New Roman" w:hAnsi="Times New Roman"/>
          <w:sz w:val="28"/>
          <w:szCs w:val="28"/>
        </w:rPr>
        <w:t>»</w:t>
      </w:r>
      <w:r w:rsidR="00220F8F">
        <w:rPr>
          <w:rFonts w:ascii="Times New Roman" w:hAnsi="Times New Roman"/>
          <w:sz w:val="28"/>
          <w:szCs w:val="28"/>
        </w:rPr>
        <w:t>, дополнить словами «и (или) Красную книгу Камчатского края»</w:t>
      </w:r>
      <w:r w:rsidR="0077297D" w:rsidRPr="0077297D">
        <w:rPr>
          <w:rFonts w:ascii="Times New Roman" w:hAnsi="Times New Roman"/>
          <w:sz w:val="28"/>
          <w:szCs w:val="28"/>
        </w:rPr>
        <w:t>;</w:t>
      </w:r>
    </w:p>
    <w:p w:rsidR="006D72ED" w:rsidRDefault="006D72ED" w:rsidP="00310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преамбуле слова</w:t>
      </w:r>
      <w:r w:rsidR="0071648D">
        <w:rPr>
          <w:rFonts w:ascii="Times New Roman" w:hAnsi="Times New Roman"/>
          <w:sz w:val="28"/>
          <w:szCs w:val="28"/>
        </w:rPr>
        <w:t xml:space="preserve"> «Постановлением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A5669D">
        <w:rPr>
          <w:rFonts w:ascii="Times New Roman" w:hAnsi="Times New Roman"/>
          <w:sz w:val="28"/>
          <w:szCs w:val="28"/>
        </w:rPr>
        <w:t xml:space="preserve">тавления государственных услуг» </w:t>
      </w:r>
      <w:r w:rsidR="0071648D">
        <w:rPr>
          <w:rFonts w:ascii="Times New Roman" w:hAnsi="Times New Roman"/>
          <w:sz w:val="28"/>
          <w:szCs w:val="28"/>
        </w:rPr>
        <w:t xml:space="preserve">заменить словами </w:t>
      </w:r>
      <w:r w:rsidR="0031039B">
        <w:rPr>
          <w:rFonts w:ascii="Times New Roman" w:hAnsi="Times New Roman"/>
          <w:sz w:val="28"/>
          <w:szCs w:val="28"/>
        </w:rPr>
        <w:t>«П</w:t>
      </w:r>
      <w:r w:rsidR="0071648D">
        <w:rPr>
          <w:rFonts w:ascii="Times New Roman" w:hAnsi="Times New Roman"/>
          <w:sz w:val="28"/>
          <w:szCs w:val="28"/>
        </w:rPr>
        <w:t>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края»;</w:t>
      </w:r>
    </w:p>
    <w:p w:rsidR="006D72ED" w:rsidRDefault="006D72ED" w:rsidP="00DB7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части 1:</w:t>
      </w:r>
    </w:p>
    <w:p w:rsidR="0078320D" w:rsidRPr="0077297D" w:rsidRDefault="006D72ED" w:rsidP="00037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C8A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«Агентством </w:t>
      </w:r>
      <w:r w:rsidRPr="00424C7D">
        <w:rPr>
          <w:rFonts w:ascii="Times New Roman" w:hAnsi="Times New Roman"/>
          <w:sz w:val="28"/>
          <w:szCs w:val="28"/>
        </w:rPr>
        <w:t>лесного хозяйства и охраны животного мира Камчатского края</w:t>
      </w:r>
      <w:r>
        <w:rPr>
          <w:rFonts w:ascii="Times New Roman" w:hAnsi="Times New Roman"/>
          <w:sz w:val="28"/>
          <w:szCs w:val="28"/>
        </w:rPr>
        <w:t xml:space="preserve">» заменить словами «Министерством природных ресурсов </w:t>
      </w:r>
      <w:r w:rsidR="005D2BF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экологии Камчатского края»</w:t>
      </w:r>
      <w:r w:rsidR="00220F8F">
        <w:rPr>
          <w:rFonts w:ascii="Times New Roman" w:hAnsi="Times New Roman"/>
          <w:sz w:val="28"/>
          <w:szCs w:val="28"/>
        </w:rPr>
        <w:t xml:space="preserve">, </w:t>
      </w:r>
      <w:r w:rsidR="00220F8F" w:rsidRPr="00220F8F">
        <w:rPr>
          <w:rFonts w:ascii="Times New Roman" w:hAnsi="Times New Roman"/>
          <w:sz w:val="28"/>
          <w:szCs w:val="28"/>
        </w:rPr>
        <w:t xml:space="preserve">дополнить словами «и (или) </w:t>
      </w:r>
      <w:r w:rsidR="00220F8F">
        <w:rPr>
          <w:rFonts w:ascii="Times New Roman" w:hAnsi="Times New Roman"/>
          <w:sz w:val="28"/>
          <w:szCs w:val="28"/>
        </w:rPr>
        <w:t>Красную книгу Камчатского края»</w:t>
      </w:r>
      <w:r w:rsidRPr="0077297D">
        <w:rPr>
          <w:rFonts w:ascii="Times New Roman" w:hAnsi="Times New Roman"/>
          <w:sz w:val="28"/>
          <w:szCs w:val="28"/>
        </w:rPr>
        <w:t>;</w:t>
      </w:r>
    </w:p>
    <w:p w:rsidR="008D71E3" w:rsidRDefault="006D72ED" w:rsidP="000377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4620" w:rsidRPr="0077297D">
        <w:rPr>
          <w:rFonts w:ascii="Times New Roman" w:hAnsi="Times New Roman"/>
          <w:sz w:val="28"/>
          <w:szCs w:val="28"/>
        </w:rPr>
        <w:t xml:space="preserve">) </w:t>
      </w:r>
      <w:r w:rsidR="007744D4">
        <w:rPr>
          <w:rFonts w:ascii="Times New Roman" w:hAnsi="Times New Roman"/>
          <w:sz w:val="28"/>
          <w:szCs w:val="28"/>
        </w:rPr>
        <w:t xml:space="preserve">в </w:t>
      </w:r>
      <w:r w:rsidR="004A4620" w:rsidRPr="0077297D">
        <w:rPr>
          <w:rFonts w:ascii="Times New Roman" w:hAnsi="Times New Roman"/>
          <w:sz w:val="28"/>
          <w:szCs w:val="28"/>
        </w:rPr>
        <w:t>приложени</w:t>
      </w:r>
      <w:r w:rsidR="007744D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724018" w:rsidRDefault="00B101E8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наименовании слова</w:t>
      </w:r>
      <w:r w:rsidR="00410C36">
        <w:rPr>
          <w:rFonts w:ascii="Times New Roman" w:hAnsi="Times New Roman"/>
          <w:sz w:val="28"/>
          <w:szCs w:val="28"/>
        </w:rPr>
        <w:t xml:space="preserve"> «Агентством </w:t>
      </w:r>
      <w:r w:rsidR="00410C36" w:rsidRPr="00424C7D">
        <w:rPr>
          <w:rFonts w:ascii="Times New Roman" w:hAnsi="Times New Roman"/>
          <w:sz w:val="28"/>
          <w:szCs w:val="28"/>
        </w:rPr>
        <w:t>лесного хозяйства и охраны животного мира Камчатского края</w:t>
      </w:r>
      <w:r w:rsidR="00410C36">
        <w:rPr>
          <w:rFonts w:ascii="Times New Roman" w:hAnsi="Times New Roman"/>
          <w:sz w:val="28"/>
          <w:szCs w:val="28"/>
        </w:rPr>
        <w:t>» заменить словами «Министерством природных ресурсов и экологии Камчатского края»</w:t>
      </w:r>
      <w:r w:rsidR="00220F8F">
        <w:rPr>
          <w:rFonts w:ascii="Times New Roman" w:hAnsi="Times New Roman"/>
          <w:sz w:val="28"/>
          <w:szCs w:val="28"/>
        </w:rPr>
        <w:t xml:space="preserve">, </w:t>
      </w:r>
      <w:r w:rsidR="00220F8F" w:rsidRPr="00220F8F">
        <w:rPr>
          <w:rFonts w:ascii="Times New Roman" w:hAnsi="Times New Roman"/>
          <w:sz w:val="28"/>
          <w:szCs w:val="28"/>
        </w:rPr>
        <w:t xml:space="preserve">дополнить словами «и (или) </w:t>
      </w:r>
      <w:r w:rsidR="00220F8F">
        <w:rPr>
          <w:rFonts w:ascii="Times New Roman" w:hAnsi="Times New Roman"/>
          <w:sz w:val="28"/>
          <w:szCs w:val="28"/>
        </w:rPr>
        <w:t>Красную книгу Камчатского края»</w:t>
      </w:r>
      <w:r w:rsidR="00410C36" w:rsidRPr="0077297D">
        <w:rPr>
          <w:rFonts w:ascii="Times New Roman" w:hAnsi="Times New Roman"/>
          <w:sz w:val="28"/>
          <w:szCs w:val="28"/>
        </w:rPr>
        <w:t>;</w:t>
      </w:r>
    </w:p>
    <w:p w:rsidR="00410C36" w:rsidRDefault="00410C36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разделе 1:</w:t>
      </w:r>
    </w:p>
    <w:p w:rsidR="00410C36" w:rsidRDefault="00410C36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1.1</w:t>
      </w:r>
      <w:r w:rsidR="00B553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слова «Агентством </w:t>
      </w:r>
      <w:r w:rsidRPr="00424C7D">
        <w:rPr>
          <w:rFonts w:ascii="Times New Roman" w:hAnsi="Times New Roman"/>
          <w:sz w:val="28"/>
          <w:szCs w:val="28"/>
        </w:rPr>
        <w:t>лесного хозяйства и охраны животного мира Камчатского края</w:t>
      </w:r>
      <w:r w:rsidR="00307FBC">
        <w:rPr>
          <w:rFonts w:ascii="Times New Roman" w:hAnsi="Times New Roman"/>
          <w:sz w:val="28"/>
          <w:szCs w:val="28"/>
        </w:rPr>
        <w:t xml:space="preserve"> (далее – Агентство)</w:t>
      </w:r>
      <w:r>
        <w:rPr>
          <w:rFonts w:ascii="Times New Roman" w:hAnsi="Times New Roman"/>
          <w:sz w:val="28"/>
          <w:szCs w:val="28"/>
        </w:rPr>
        <w:t>» заменить словами «Министерством природных ресурсов и экологии Камчатского края</w:t>
      </w:r>
      <w:r w:rsidR="00307FBC">
        <w:rPr>
          <w:rFonts w:ascii="Times New Roman" w:hAnsi="Times New Roman"/>
          <w:sz w:val="28"/>
          <w:szCs w:val="28"/>
        </w:rPr>
        <w:t xml:space="preserve"> (далее – Министерство)</w:t>
      </w:r>
      <w:r>
        <w:rPr>
          <w:rFonts w:ascii="Times New Roman" w:hAnsi="Times New Roman"/>
          <w:sz w:val="28"/>
          <w:szCs w:val="28"/>
        </w:rPr>
        <w:t>»;</w:t>
      </w:r>
    </w:p>
    <w:p w:rsidR="00A5669D" w:rsidRPr="007B5B9F" w:rsidRDefault="0031566B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="00A5669D">
        <w:rPr>
          <w:rFonts w:ascii="Times New Roman" w:hAnsi="Times New Roman"/>
          <w:sz w:val="28"/>
          <w:szCs w:val="28"/>
        </w:rPr>
        <w:t xml:space="preserve"> </w:t>
      </w:r>
      <w:r w:rsidR="007B5B9F">
        <w:rPr>
          <w:rFonts w:ascii="Times New Roman" w:hAnsi="Times New Roman"/>
          <w:sz w:val="28"/>
          <w:szCs w:val="28"/>
        </w:rPr>
        <w:t>1.3.1</w:t>
      </w:r>
      <w:r w:rsidR="00B553BF">
        <w:rPr>
          <w:rFonts w:ascii="Times New Roman" w:hAnsi="Times New Roman"/>
          <w:sz w:val="28"/>
          <w:szCs w:val="28"/>
        </w:rPr>
        <w:t>.</w:t>
      </w:r>
      <w:r w:rsidR="007B5B9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7B5B9F" w:rsidRPr="007B5B9F">
        <w:rPr>
          <w:rFonts w:ascii="Times New Roman" w:hAnsi="Times New Roman"/>
          <w:sz w:val="28"/>
          <w:szCs w:val="28"/>
        </w:rPr>
        <w:t>:</w:t>
      </w:r>
    </w:p>
    <w:p w:rsidR="00F22E88" w:rsidRDefault="00F22E88" w:rsidP="00F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1F55">
        <w:rPr>
          <w:rFonts w:ascii="Times New Roman" w:hAnsi="Times New Roman"/>
          <w:sz w:val="28"/>
          <w:szCs w:val="28"/>
        </w:rPr>
        <w:t>«</w:t>
      </w:r>
      <w:r w:rsidR="007B5B9F">
        <w:rPr>
          <w:rFonts w:ascii="Times New Roman" w:hAnsi="Times New Roman"/>
          <w:sz w:val="28"/>
          <w:szCs w:val="28"/>
        </w:rPr>
        <w:t>1.3.1</w:t>
      </w:r>
      <w:r w:rsidR="00B553BF">
        <w:rPr>
          <w:rFonts w:ascii="Times New Roman" w:hAnsi="Times New Roman"/>
          <w:sz w:val="28"/>
          <w:szCs w:val="28"/>
        </w:rPr>
        <w:t>.</w:t>
      </w:r>
      <w:r w:rsidR="007B5B9F">
        <w:rPr>
          <w:rFonts w:ascii="Times New Roman" w:hAnsi="Times New Roman"/>
          <w:sz w:val="28"/>
          <w:szCs w:val="28"/>
        </w:rPr>
        <w:t xml:space="preserve"> </w:t>
      </w:r>
      <w:r w:rsidR="007B5B9F" w:rsidRPr="007B5B9F">
        <w:rPr>
          <w:rFonts w:ascii="Times New Roman" w:hAnsi="Times New Roman"/>
          <w:sz w:val="28"/>
          <w:szCs w:val="28"/>
        </w:rPr>
        <w:t>Информация о месте нахождения, графике работы, справочных телефонах, адресах официального сайта и электронной почты</w:t>
      </w:r>
      <w:r w:rsidR="007B5B9F">
        <w:rPr>
          <w:rFonts w:ascii="Times New Roman" w:hAnsi="Times New Roman"/>
          <w:sz w:val="28"/>
          <w:szCs w:val="28"/>
        </w:rPr>
        <w:t xml:space="preserve"> размещена на странице Министерства</w:t>
      </w:r>
      <w:r w:rsidR="007B5B9F" w:rsidRPr="007B5B9F">
        <w:rPr>
          <w:rFonts w:ascii="Times New Roman" w:hAnsi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 в информационно-телекоммуникацио</w:t>
      </w:r>
      <w:r w:rsidR="007B5B9F">
        <w:rPr>
          <w:rFonts w:ascii="Times New Roman" w:hAnsi="Times New Roman"/>
          <w:sz w:val="28"/>
          <w:szCs w:val="28"/>
        </w:rPr>
        <w:t xml:space="preserve">нной сети "Интернет" по адресу: </w:t>
      </w:r>
      <w:r w:rsidR="007B5B9F" w:rsidRPr="007B5B9F">
        <w:rPr>
          <w:rFonts w:ascii="Times New Roman" w:hAnsi="Times New Roman"/>
          <w:sz w:val="28"/>
          <w:szCs w:val="28"/>
        </w:rPr>
        <w:t>www.kamgov.ru/minprir (далее – страница Министерства), а также в федеральной государственной информационной системе "Единый портал государственных и муниципальных услуг (функций)" - www.gosuslugi.ru (далее - ЕПГУ) и в государственной информационной системе Камчатского края "Портал государственных и муниципальных услуг (функций) Камчатского края" - www.gosuslugi41.ru (далее - РПГУ).</w:t>
      </w:r>
      <w:r w:rsidRPr="000D5ADF">
        <w:rPr>
          <w:rFonts w:ascii="Times New Roman" w:hAnsi="Times New Roman"/>
          <w:sz w:val="28"/>
          <w:szCs w:val="28"/>
        </w:rPr>
        <w:t>»</w:t>
      </w:r>
      <w:r w:rsidR="004C5A99" w:rsidRPr="000D5ADF">
        <w:rPr>
          <w:rFonts w:ascii="Times New Roman" w:hAnsi="Times New Roman"/>
          <w:sz w:val="28"/>
          <w:szCs w:val="28"/>
        </w:rPr>
        <w:t>;</w:t>
      </w:r>
    </w:p>
    <w:p w:rsidR="00227BD1" w:rsidRDefault="0031566B" w:rsidP="00F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части</w:t>
      </w:r>
      <w:r w:rsidR="00227BD1">
        <w:rPr>
          <w:rFonts w:ascii="Times New Roman" w:hAnsi="Times New Roman"/>
          <w:sz w:val="28"/>
          <w:szCs w:val="28"/>
        </w:rPr>
        <w:t xml:space="preserve"> 1.3.2</w:t>
      </w:r>
      <w:r w:rsidR="00A635C4">
        <w:rPr>
          <w:rFonts w:ascii="Times New Roman" w:hAnsi="Times New Roman"/>
          <w:sz w:val="28"/>
          <w:szCs w:val="28"/>
        </w:rPr>
        <w:t>.</w:t>
      </w:r>
      <w:r w:rsidR="00227BD1">
        <w:rPr>
          <w:rFonts w:ascii="Times New Roman" w:hAnsi="Times New Roman"/>
          <w:sz w:val="28"/>
          <w:szCs w:val="28"/>
        </w:rPr>
        <w:t xml:space="preserve"> слово «Агентство» в соответствующем падеже заменить словом «Министерство» в соответствующем падеже</w:t>
      </w:r>
      <w:r w:rsidR="00227BD1" w:rsidRPr="00227BD1">
        <w:rPr>
          <w:rFonts w:ascii="Times New Roman" w:hAnsi="Times New Roman"/>
          <w:sz w:val="28"/>
          <w:szCs w:val="28"/>
        </w:rPr>
        <w:t>;</w:t>
      </w:r>
    </w:p>
    <w:p w:rsidR="00A635C4" w:rsidRPr="00A635C4" w:rsidRDefault="00A635C4" w:rsidP="00F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5) части 1.3.2. изложить в следующей редакции</w:t>
      </w:r>
      <w:r w:rsidRPr="00A635C4">
        <w:rPr>
          <w:rFonts w:ascii="Times New Roman" w:hAnsi="Times New Roman"/>
          <w:sz w:val="28"/>
          <w:szCs w:val="28"/>
        </w:rPr>
        <w:t>:</w:t>
      </w:r>
    </w:p>
    <w:p w:rsidR="00A635C4" w:rsidRPr="00A635C4" w:rsidRDefault="00A635C4" w:rsidP="00F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через ЕПГУ/РПГУ.»</w:t>
      </w:r>
      <w:r w:rsidRPr="00373E64">
        <w:rPr>
          <w:rFonts w:ascii="Times New Roman" w:hAnsi="Times New Roman"/>
          <w:sz w:val="28"/>
          <w:szCs w:val="28"/>
        </w:rPr>
        <w:t>;</w:t>
      </w:r>
    </w:p>
    <w:p w:rsidR="00B169DE" w:rsidRDefault="00373E64" w:rsidP="00F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</w:t>
      </w:r>
      <w:r w:rsidR="0031566B">
        <w:rPr>
          <w:rFonts w:ascii="Times New Roman" w:hAnsi="Times New Roman"/>
          <w:sz w:val="28"/>
          <w:szCs w:val="28"/>
        </w:rPr>
        <w:t>части</w:t>
      </w:r>
      <w:r w:rsidR="00B169DE">
        <w:rPr>
          <w:rFonts w:ascii="Times New Roman" w:hAnsi="Times New Roman"/>
          <w:sz w:val="28"/>
          <w:szCs w:val="28"/>
        </w:rPr>
        <w:t xml:space="preserve"> 1.3.3</w:t>
      </w:r>
      <w:r>
        <w:rPr>
          <w:rFonts w:ascii="Times New Roman" w:hAnsi="Times New Roman"/>
          <w:sz w:val="28"/>
          <w:szCs w:val="28"/>
        </w:rPr>
        <w:t>. слова «на официальном сайте</w:t>
      </w:r>
      <w:r w:rsidR="00B169DE" w:rsidRPr="00B169D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«на странице Министерства</w:t>
      </w:r>
      <w:r w:rsidR="00B169DE" w:rsidRPr="00B169D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слово «Агентства» заменить словом «Министерства», слова «</w:t>
      </w:r>
      <w:r w:rsidRPr="00373E64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Камчатского края и на Едином портале государственных и муниципальных услуг (функций).</w:t>
      </w:r>
      <w:r>
        <w:rPr>
          <w:rFonts w:ascii="Times New Roman" w:hAnsi="Times New Roman"/>
          <w:sz w:val="28"/>
          <w:szCs w:val="28"/>
        </w:rPr>
        <w:t>» заменить словами «на ЕПГУ/РПГУ.»</w:t>
      </w:r>
      <w:r w:rsidR="00B169DE" w:rsidRPr="00B169DE">
        <w:rPr>
          <w:rFonts w:ascii="Times New Roman" w:hAnsi="Times New Roman"/>
          <w:sz w:val="28"/>
          <w:szCs w:val="28"/>
        </w:rPr>
        <w:t>;</w:t>
      </w:r>
    </w:p>
    <w:p w:rsidR="00373E64" w:rsidRDefault="00373E64" w:rsidP="00F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части 1.3.3. слова «</w:t>
      </w:r>
      <w:r w:rsidRPr="00373E64">
        <w:rPr>
          <w:rFonts w:ascii="Times New Roman" w:hAnsi="Times New Roman"/>
          <w:sz w:val="28"/>
          <w:szCs w:val="28"/>
        </w:rPr>
        <w:t>в Агентстве и на официальном сайте</w:t>
      </w:r>
      <w:r>
        <w:rPr>
          <w:rFonts w:ascii="Times New Roman" w:hAnsi="Times New Roman"/>
          <w:sz w:val="28"/>
          <w:szCs w:val="28"/>
        </w:rPr>
        <w:t>» заменить словами «в Министерстве и на странице Министерства»</w:t>
      </w:r>
      <w:r w:rsidRPr="00373E64">
        <w:rPr>
          <w:rFonts w:ascii="Times New Roman" w:hAnsi="Times New Roman"/>
          <w:sz w:val="28"/>
          <w:szCs w:val="28"/>
        </w:rPr>
        <w:t>;</w:t>
      </w:r>
    </w:p>
    <w:p w:rsidR="00373E64" w:rsidRDefault="00D200E4" w:rsidP="00F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1) части 1.3.3. изложить в следующей редакции</w:t>
      </w:r>
      <w:r w:rsidRPr="00D200E4">
        <w:rPr>
          <w:rFonts w:ascii="Times New Roman" w:hAnsi="Times New Roman"/>
          <w:sz w:val="28"/>
          <w:szCs w:val="28"/>
        </w:rPr>
        <w:t>:</w:t>
      </w:r>
    </w:p>
    <w:p w:rsidR="00D200E4" w:rsidRDefault="00D200E4" w:rsidP="00F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 w:rsidRPr="00D200E4">
        <w:rPr>
          <w:rFonts w:ascii="Times New Roman" w:hAnsi="Times New Roman"/>
          <w:sz w:val="28"/>
          <w:szCs w:val="28"/>
        </w:rPr>
        <w:t>извлечение из нормативных правовых актов Российской Федерации, нормативных правовых актов Камчатского края, регулирующих деятельность по предоставлению государственной услуги;</w:t>
      </w:r>
      <w:r>
        <w:rPr>
          <w:rFonts w:ascii="Times New Roman" w:hAnsi="Times New Roman"/>
          <w:sz w:val="28"/>
          <w:szCs w:val="28"/>
        </w:rPr>
        <w:t>»</w:t>
      </w:r>
      <w:r w:rsidRPr="00D200E4">
        <w:rPr>
          <w:rFonts w:ascii="Times New Roman" w:hAnsi="Times New Roman"/>
          <w:sz w:val="28"/>
          <w:szCs w:val="28"/>
        </w:rPr>
        <w:t>;</w:t>
      </w:r>
    </w:p>
    <w:p w:rsidR="00D200E4" w:rsidRDefault="00D200E4" w:rsidP="00F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</w:t>
      </w:r>
      <w:r w:rsidRPr="00D200E4">
        <w:rPr>
          <w:rFonts w:ascii="Times New Roman" w:hAnsi="Times New Roman"/>
          <w:sz w:val="28"/>
          <w:szCs w:val="28"/>
        </w:rPr>
        <w:t>) части 1.3.3. изложить в следующей редакции:</w:t>
      </w:r>
    </w:p>
    <w:p w:rsidR="00D200E4" w:rsidRDefault="00D200E4" w:rsidP="00F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</w:t>
      </w:r>
      <w:r w:rsidRPr="00D200E4">
        <w:t xml:space="preserve"> </w:t>
      </w:r>
      <w:r w:rsidRPr="00D200E4">
        <w:rPr>
          <w:rFonts w:ascii="Times New Roman" w:hAnsi="Times New Roman"/>
          <w:sz w:val="28"/>
          <w:szCs w:val="28"/>
        </w:rPr>
        <w:t>текст настоящего Административного регламента (пол</w:t>
      </w:r>
      <w:r>
        <w:rPr>
          <w:rFonts w:ascii="Times New Roman" w:hAnsi="Times New Roman"/>
          <w:sz w:val="28"/>
          <w:szCs w:val="28"/>
        </w:rPr>
        <w:t>ная версия на странице Министерства</w:t>
      </w:r>
      <w:r w:rsidRPr="00D200E4">
        <w:rPr>
          <w:rFonts w:ascii="Times New Roman" w:hAnsi="Times New Roman"/>
          <w:sz w:val="28"/>
          <w:szCs w:val="28"/>
        </w:rPr>
        <w:t xml:space="preserve"> и извлечения на информационном стенде).</w:t>
      </w:r>
      <w:r>
        <w:rPr>
          <w:rFonts w:ascii="Times New Roman" w:hAnsi="Times New Roman"/>
          <w:sz w:val="28"/>
          <w:szCs w:val="28"/>
        </w:rPr>
        <w:t>»</w:t>
      </w:r>
      <w:r w:rsidRPr="00D200E4">
        <w:rPr>
          <w:rFonts w:ascii="Times New Roman" w:hAnsi="Times New Roman"/>
          <w:sz w:val="28"/>
          <w:szCs w:val="28"/>
        </w:rPr>
        <w:t>;</w:t>
      </w:r>
    </w:p>
    <w:p w:rsidR="00D200E4" w:rsidRDefault="00D200E4" w:rsidP="00F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3) – 10) части 1.3.3. признать утратившими силу</w:t>
      </w:r>
      <w:r w:rsidRPr="00D200E4">
        <w:rPr>
          <w:rFonts w:ascii="Times New Roman" w:hAnsi="Times New Roman"/>
          <w:sz w:val="28"/>
          <w:szCs w:val="28"/>
        </w:rPr>
        <w:t>;</w:t>
      </w:r>
    </w:p>
    <w:p w:rsidR="00D200E4" w:rsidRPr="00D200E4" w:rsidRDefault="00D200E4" w:rsidP="00F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четырнадцатом части 1.3.3. слова «</w:t>
      </w:r>
      <w:r w:rsidRPr="00D200E4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Камчатского края и на Едином портале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 заменить словами «На ЕПГУ/РПГУ»</w:t>
      </w:r>
      <w:r w:rsidRPr="00D200E4">
        <w:rPr>
          <w:rFonts w:ascii="Times New Roman" w:hAnsi="Times New Roman"/>
          <w:sz w:val="28"/>
          <w:szCs w:val="28"/>
        </w:rPr>
        <w:t>;</w:t>
      </w:r>
    </w:p>
    <w:p w:rsidR="008434F6" w:rsidRDefault="00D200E4" w:rsidP="00F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двадцать третьем части 1.3.3. </w:t>
      </w:r>
      <w:r w:rsidR="008434F6">
        <w:rPr>
          <w:rFonts w:ascii="Times New Roman" w:hAnsi="Times New Roman"/>
          <w:sz w:val="28"/>
          <w:szCs w:val="28"/>
        </w:rPr>
        <w:t>слова «н</w:t>
      </w:r>
      <w:r w:rsidR="008434F6" w:rsidRPr="008434F6">
        <w:rPr>
          <w:rFonts w:ascii="Times New Roman" w:hAnsi="Times New Roman"/>
          <w:sz w:val="28"/>
          <w:szCs w:val="28"/>
        </w:rPr>
        <w:t>а портале государственных и муниципальных услуг (функций) Камчатского края и на Едином портале государственных и муниципальных услуг (функций)» заменит</w:t>
      </w:r>
      <w:r w:rsidR="008434F6">
        <w:rPr>
          <w:rFonts w:ascii="Times New Roman" w:hAnsi="Times New Roman"/>
          <w:sz w:val="28"/>
          <w:szCs w:val="28"/>
        </w:rPr>
        <w:t>ь словами «н</w:t>
      </w:r>
      <w:r w:rsidR="008434F6" w:rsidRPr="008434F6">
        <w:rPr>
          <w:rFonts w:ascii="Times New Roman" w:hAnsi="Times New Roman"/>
          <w:sz w:val="28"/>
          <w:szCs w:val="28"/>
        </w:rPr>
        <w:t>а ЕПГУ/РПГУ»;</w:t>
      </w:r>
    </w:p>
    <w:p w:rsidR="008434F6" w:rsidRDefault="00166680" w:rsidP="00843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разделе 2:</w:t>
      </w:r>
      <w:r w:rsidR="008434F6" w:rsidRPr="008434F6">
        <w:rPr>
          <w:rFonts w:ascii="Times New Roman" w:hAnsi="Times New Roman"/>
          <w:sz w:val="28"/>
          <w:szCs w:val="28"/>
        </w:rPr>
        <w:t xml:space="preserve"> </w:t>
      </w:r>
    </w:p>
    <w:p w:rsidR="008434F6" w:rsidRPr="00D200E4" w:rsidRDefault="008434F6" w:rsidP="00843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2.1. дополнить словами «и (или)</w:t>
      </w:r>
      <w:r w:rsidR="00B553BF">
        <w:rPr>
          <w:rFonts w:ascii="Times New Roman" w:hAnsi="Times New Roman"/>
          <w:sz w:val="28"/>
          <w:szCs w:val="28"/>
        </w:rPr>
        <w:t xml:space="preserve"> Красную книгу Камчатского края</w:t>
      </w:r>
      <w:r>
        <w:rPr>
          <w:rFonts w:ascii="Times New Roman" w:hAnsi="Times New Roman"/>
          <w:sz w:val="28"/>
          <w:szCs w:val="28"/>
        </w:rPr>
        <w:t>»</w:t>
      </w:r>
      <w:r w:rsidRPr="008434F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6680" w:rsidRDefault="00B169DE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6680">
        <w:rPr>
          <w:rFonts w:ascii="Times New Roman" w:hAnsi="Times New Roman"/>
          <w:sz w:val="28"/>
          <w:szCs w:val="28"/>
        </w:rPr>
        <w:t xml:space="preserve"> части 2.2</w:t>
      </w:r>
      <w:r w:rsidR="00B553BF">
        <w:rPr>
          <w:rFonts w:ascii="Times New Roman" w:hAnsi="Times New Roman"/>
          <w:sz w:val="28"/>
          <w:szCs w:val="28"/>
        </w:rPr>
        <w:t>.</w:t>
      </w:r>
      <w:r w:rsidR="00166680">
        <w:rPr>
          <w:rFonts w:ascii="Times New Roman" w:hAnsi="Times New Roman"/>
          <w:sz w:val="28"/>
          <w:szCs w:val="28"/>
        </w:rPr>
        <w:t xml:space="preserve"> слова «Агентство </w:t>
      </w:r>
      <w:r w:rsidR="00166680" w:rsidRPr="00424C7D">
        <w:rPr>
          <w:rFonts w:ascii="Times New Roman" w:hAnsi="Times New Roman"/>
          <w:sz w:val="28"/>
          <w:szCs w:val="28"/>
        </w:rPr>
        <w:t>лесного хозяйства и охраны животного мира Камчатского края</w:t>
      </w:r>
      <w:r w:rsidR="00166680">
        <w:rPr>
          <w:rFonts w:ascii="Times New Roman" w:hAnsi="Times New Roman"/>
          <w:sz w:val="28"/>
          <w:szCs w:val="28"/>
        </w:rPr>
        <w:t>.»</w:t>
      </w:r>
      <w:r w:rsidR="00166680" w:rsidRPr="00166680">
        <w:rPr>
          <w:rFonts w:ascii="Times New Roman" w:hAnsi="Times New Roman"/>
          <w:sz w:val="28"/>
          <w:szCs w:val="28"/>
        </w:rPr>
        <w:t xml:space="preserve"> </w:t>
      </w:r>
      <w:r w:rsidR="00166680">
        <w:rPr>
          <w:rFonts w:ascii="Times New Roman" w:hAnsi="Times New Roman"/>
          <w:sz w:val="28"/>
          <w:szCs w:val="28"/>
        </w:rPr>
        <w:t>заменить словами «Министерство природных ресурсов и экологии Камчатского края.»;</w:t>
      </w:r>
    </w:p>
    <w:p w:rsidR="00A8599A" w:rsidRDefault="0031566B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частью</w:t>
      </w:r>
      <w:r w:rsidR="00A8599A">
        <w:rPr>
          <w:rFonts w:ascii="Times New Roman" w:hAnsi="Times New Roman"/>
          <w:sz w:val="28"/>
          <w:szCs w:val="28"/>
        </w:rPr>
        <w:t xml:space="preserve"> 2.3(1)</w:t>
      </w:r>
      <w:r w:rsidR="00CB0888">
        <w:rPr>
          <w:rFonts w:ascii="Times New Roman" w:hAnsi="Times New Roman"/>
          <w:sz w:val="28"/>
          <w:szCs w:val="28"/>
        </w:rPr>
        <w:t>.</w:t>
      </w:r>
      <w:r w:rsidR="00B553BF">
        <w:rPr>
          <w:rFonts w:ascii="Times New Roman" w:hAnsi="Times New Roman"/>
          <w:sz w:val="28"/>
          <w:szCs w:val="28"/>
        </w:rPr>
        <w:t xml:space="preserve"> </w:t>
      </w:r>
      <w:r w:rsidR="00A8599A">
        <w:rPr>
          <w:rFonts w:ascii="Times New Roman" w:hAnsi="Times New Roman"/>
          <w:sz w:val="28"/>
          <w:szCs w:val="28"/>
        </w:rPr>
        <w:t>следующего содержания:</w:t>
      </w:r>
    </w:p>
    <w:p w:rsidR="00B54DCD" w:rsidRDefault="00A8599A" w:rsidP="00B5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«2.3(1)</w:t>
      </w:r>
      <w:r w:rsidR="00CB08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B0F3E">
        <w:rPr>
          <w:rFonts w:ascii="Times New Roman" w:hAnsi="Times New Roman"/>
          <w:sz w:val="28"/>
          <w:szCs w:val="28"/>
        </w:rPr>
        <w:t>Перечень исходящих документов по результатам предоставления государственной услуги</w:t>
      </w:r>
      <w:r w:rsidRPr="00A8599A">
        <w:rPr>
          <w:rFonts w:ascii="Times New Roman" w:hAnsi="Times New Roman"/>
          <w:sz w:val="28"/>
          <w:szCs w:val="28"/>
        </w:rPr>
        <w:t>:</w:t>
      </w:r>
    </w:p>
    <w:p w:rsidR="00B54DCD" w:rsidRDefault="00B54DCD" w:rsidP="00B5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169DE">
        <w:rPr>
          <w:rFonts w:ascii="Times New Roman" w:hAnsi="Times New Roman"/>
          <w:sz w:val="28"/>
          <w:szCs w:val="28"/>
        </w:rPr>
        <w:t>разрешение</w:t>
      </w:r>
      <w:r w:rsidR="00B169DE" w:rsidRPr="00B169DE">
        <w:rPr>
          <w:rFonts w:ascii="Times New Roman" w:hAnsi="Times New Roman"/>
          <w:sz w:val="28"/>
          <w:szCs w:val="28"/>
        </w:rPr>
        <w:t xml:space="preserve">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="008434F6">
        <w:rPr>
          <w:rFonts w:ascii="Times New Roman" w:hAnsi="Times New Roman"/>
          <w:sz w:val="28"/>
          <w:szCs w:val="28"/>
        </w:rPr>
        <w:t xml:space="preserve"> и (или) Красную книгу Камчатского края</w:t>
      </w:r>
      <w:r w:rsidRPr="00B54DCD">
        <w:rPr>
          <w:rFonts w:ascii="Times New Roman" w:hAnsi="Times New Roman"/>
          <w:sz w:val="28"/>
          <w:szCs w:val="28"/>
        </w:rPr>
        <w:t>;</w:t>
      </w:r>
    </w:p>
    <w:p w:rsidR="00B54DCD" w:rsidRDefault="00B54DCD" w:rsidP="00B5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письмо, содержащее мотивированный отказ в </w:t>
      </w:r>
      <w:r w:rsidR="00B169DE">
        <w:rPr>
          <w:rFonts w:ascii="Times New Roman" w:hAnsi="Times New Roman"/>
          <w:sz w:val="28"/>
          <w:szCs w:val="28"/>
        </w:rPr>
        <w:t xml:space="preserve">выдаче </w:t>
      </w:r>
      <w:r w:rsidR="00B169DE" w:rsidRPr="00B169DE">
        <w:rPr>
          <w:rFonts w:ascii="Times New Roman" w:hAnsi="Times New Roman"/>
          <w:sz w:val="28"/>
          <w:szCs w:val="28"/>
        </w:rPr>
        <w:t xml:space="preserve">разрешения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</w:t>
      </w:r>
      <w:r w:rsidR="00B169DE" w:rsidRPr="00B169DE">
        <w:rPr>
          <w:rFonts w:ascii="Times New Roman" w:hAnsi="Times New Roman"/>
          <w:sz w:val="28"/>
          <w:szCs w:val="28"/>
        </w:rPr>
        <w:lastRenderedPageBreak/>
        <w:t>мира, занесенных в Красную книгу Российской Федерации</w:t>
      </w:r>
      <w:r w:rsidR="008434F6">
        <w:rPr>
          <w:rFonts w:ascii="Times New Roman" w:hAnsi="Times New Roman"/>
          <w:sz w:val="28"/>
          <w:szCs w:val="28"/>
        </w:rPr>
        <w:t xml:space="preserve"> и (или) Красную книгу Камчатского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3D7C5D" w:rsidRDefault="003D7C5D" w:rsidP="003D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Письмо, содержащее мотивированный отказ в </w:t>
      </w:r>
      <w:r w:rsidR="00B169DE" w:rsidRPr="00B169DE">
        <w:rPr>
          <w:rFonts w:ascii="Times New Roman" w:hAnsi="Times New Roman"/>
          <w:sz w:val="28"/>
          <w:szCs w:val="28"/>
        </w:rPr>
        <w:t>выдаче разрешения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="008434F6">
        <w:rPr>
          <w:rFonts w:ascii="Times New Roman" w:hAnsi="Times New Roman"/>
          <w:sz w:val="28"/>
          <w:szCs w:val="28"/>
        </w:rPr>
        <w:t xml:space="preserve"> и (или) Красную книгу Камчатского края </w:t>
      </w:r>
      <w:r>
        <w:rPr>
          <w:rFonts w:ascii="Times New Roman" w:hAnsi="Times New Roman"/>
          <w:sz w:val="28"/>
          <w:szCs w:val="28"/>
        </w:rPr>
        <w:t>направляется заявителю заказным почтовым отправлением с уведомлением и (</w:t>
      </w:r>
      <w:r w:rsidR="00B60750">
        <w:rPr>
          <w:rFonts w:ascii="Times New Roman" w:hAnsi="Times New Roman"/>
          <w:sz w:val="28"/>
          <w:szCs w:val="28"/>
        </w:rPr>
        <w:t>или) по электронной почте.</w:t>
      </w:r>
      <w:r w:rsidR="005C1F55">
        <w:rPr>
          <w:rFonts w:ascii="Times New Roman" w:hAnsi="Times New Roman"/>
          <w:sz w:val="28"/>
          <w:szCs w:val="28"/>
        </w:rPr>
        <w:t>»;</w:t>
      </w:r>
    </w:p>
    <w:p w:rsidR="008434F6" w:rsidRDefault="008434F6" w:rsidP="003D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2.4. дополнить словами «и (или) Красную книгу Камчатского края.»</w:t>
      </w:r>
      <w:r w:rsidRPr="008434F6">
        <w:rPr>
          <w:rFonts w:ascii="Times New Roman" w:hAnsi="Times New Roman"/>
          <w:sz w:val="28"/>
          <w:szCs w:val="28"/>
        </w:rPr>
        <w:t>;</w:t>
      </w:r>
    </w:p>
    <w:p w:rsidR="00274B9C" w:rsidRDefault="008434F6" w:rsidP="003D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2.5</w:t>
      </w:r>
      <w:r w:rsidR="00CB08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="00274B9C">
        <w:rPr>
          <w:rFonts w:ascii="Times New Roman" w:hAnsi="Times New Roman"/>
          <w:sz w:val="28"/>
          <w:szCs w:val="28"/>
        </w:rPr>
        <w:t xml:space="preserve"> «</w:t>
      </w:r>
      <w:r w:rsidR="002E52BF" w:rsidRPr="002E52BF">
        <w:rPr>
          <w:rFonts w:ascii="Times New Roman" w:hAnsi="Times New Roman"/>
          <w:sz w:val="28"/>
          <w:szCs w:val="28"/>
        </w:rPr>
        <w:t>на официальном сайте Агентства, на портале государственных и муниципальных услуг (функций) Камчатского края и на Едином портале государственных и муниципальных услуг (функций).</w:t>
      </w:r>
      <w:r w:rsidR="002E52BF">
        <w:rPr>
          <w:rFonts w:ascii="Times New Roman" w:hAnsi="Times New Roman"/>
          <w:sz w:val="28"/>
          <w:szCs w:val="28"/>
        </w:rPr>
        <w:t>» заменить словами</w:t>
      </w:r>
      <w:r w:rsidR="00274B9C">
        <w:rPr>
          <w:rFonts w:ascii="Times New Roman" w:hAnsi="Times New Roman"/>
          <w:sz w:val="28"/>
          <w:szCs w:val="28"/>
        </w:rPr>
        <w:t xml:space="preserve"> «</w:t>
      </w:r>
      <w:r w:rsidR="002E52BF">
        <w:rPr>
          <w:rFonts w:ascii="Times New Roman" w:hAnsi="Times New Roman"/>
          <w:sz w:val="28"/>
          <w:szCs w:val="28"/>
        </w:rPr>
        <w:t>на странице Министерства</w:t>
      </w:r>
      <w:r w:rsidR="002E52BF" w:rsidRPr="002E52BF">
        <w:rPr>
          <w:rFonts w:ascii="Times New Roman" w:hAnsi="Times New Roman"/>
          <w:sz w:val="28"/>
          <w:szCs w:val="28"/>
        </w:rPr>
        <w:t xml:space="preserve">, на </w:t>
      </w:r>
      <w:r w:rsidR="002E52BF">
        <w:rPr>
          <w:rFonts w:ascii="Times New Roman" w:hAnsi="Times New Roman"/>
          <w:sz w:val="28"/>
          <w:szCs w:val="28"/>
        </w:rPr>
        <w:t>ЕПГУ/РПГУ</w:t>
      </w:r>
      <w:r w:rsidR="002E52BF" w:rsidRPr="002E52BF">
        <w:rPr>
          <w:rFonts w:ascii="Times New Roman" w:hAnsi="Times New Roman"/>
          <w:sz w:val="28"/>
          <w:szCs w:val="28"/>
        </w:rPr>
        <w:t>.</w:t>
      </w:r>
      <w:r w:rsidR="00274B9C">
        <w:rPr>
          <w:rFonts w:ascii="Times New Roman" w:hAnsi="Times New Roman"/>
          <w:sz w:val="28"/>
          <w:szCs w:val="28"/>
        </w:rPr>
        <w:t>»</w:t>
      </w:r>
      <w:r w:rsidR="0071714F" w:rsidRPr="0071714F">
        <w:rPr>
          <w:rFonts w:ascii="Times New Roman" w:hAnsi="Times New Roman"/>
          <w:sz w:val="28"/>
          <w:szCs w:val="28"/>
        </w:rPr>
        <w:t>;</w:t>
      </w:r>
    </w:p>
    <w:p w:rsidR="0071714F" w:rsidRDefault="0071714F" w:rsidP="003D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3713A">
        <w:rPr>
          <w:rFonts w:ascii="Times New Roman" w:hAnsi="Times New Roman"/>
          <w:sz w:val="28"/>
          <w:szCs w:val="28"/>
        </w:rPr>
        <w:t xml:space="preserve"> абзаце первом </w:t>
      </w:r>
      <w:r>
        <w:rPr>
          <w:rFonts w:ascii="Times New Roman" w:hAnsi="Times New Roman"/>
          <w:sz w:val="28"/>
          <w:szCs w:val="28"/>
        </w:rPr>
        <w:t>части 2.6</w:t>
      </w:r>
      <w:r w:rsidR="00CB08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слово «Агентство» заменить словом «Министерство</w:t>
      </w:r>
      <w:r w:rsidRPr="0071714F">
        <w:rPr>
          <w:rFonts w:ascii="Times New Roman" w:hAnsi="Times New Roman"/>
          <w:sz w:val="28"/>
          <w:szCs w:val="28"/>
        </w:rPr>
        <w:t>»;</w:t>
      </w:r>
    </w:p>
    <w:p w:rsidR="00C3713A" w:rsidRDefault="00C3713A" w:rsidP="003D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части 2.7</w:t>
      </w:r>
      <w:r w:rsidR="00CB08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слово </w:t>
      </w:r>
      <w:r w:rsidRPr="00C3713A">
        <w:rPr>
          <w:rFonts w:ascii="Times New Roman" w:hAnsi="Times New Roman"/>
          <w:sz w:val="28"/>
          <w:szCs w:val="28"/>
        </w:rPr>
        <w:t>«Агентство» заменить словом «Министерство»;</w:t>
      </w:r>
    </w:p>
    <w:p w:rsidR="00C3713A" w:rsidRDefault="00C3713A" w:rsidP="003D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</w:t>
      </w:r>
      <w:r w:rsidR="002E52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части 2.7</w:t>
      </w:r>
      <w:r w:rsidR="00CB08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слова «Приложению 2» заменить словами «Приложению 1</w:t>
      </w:r>
      <w:r w:rsidRPr="00C3713A">
        <w:rPr>
          <w:rFonts w:ascii="Times New Roman" w:hAnsi="Times New Roman"/>
          <w:sz w:val="28"/>
          <w:szCs w:val="28"/>
        </w:rPr>
        <w:t>»</w:t>
      </w:r>
      <w:r w:rsidR="009F7552" w:rsidRPr="00CB0888">
        <w:rPr>
          <w:rFonts w:ascii="Times New Roman" w:hAnsi="Times New Roman"/>
          <w:sz w:val="28"/>
          <w:szCs w:val="28"/>
        </w:rPr>
        <w:t>;</w:t>
      </w:r>
    </w:p>
    <w:p w:rsidR="009F7552" w:rsidRDefault="009F7552" w:rsidP="003D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части 2.9</w:t>
      </w:r>
      <w:r w:rsidR="00CB0888">
        <w:rPr>
          <w:rFonts w:ascii="Times New Roman" w:hAnsi="Times New Roman"/>
          <w:sz w:val="28"/>
          <w:szCs w:val="28"/>
        </w:rPr>
        <w:t>.</w:t>
      </w:r>
      <w:r w:rsidRPr="009F7552">
        <w:rPr>
          <w:rFonts w:ascii="Times New Roman" w:hAnsi="Times New Roman"/>
          <w:sz w:val="28"/>
          <w:szCs w:val="28"/>
        </w:rPr>
        <w:t xml:space="preserve"> слово «Агентство» заменить словом «Министерство»;</w:t>
      </w:r>
    </w:p>
    <w:p w:rsidR="00FC32D6" w:rsidRDefault="00FC32D6" w:rsidP="003D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2.12. после слов «</w:t>
      </w:r>
      <w:r w:rsidRPr="00FC32D6">
        <w:rPr>
          <w:rFonts w:ascii="Times New Roman" w:hAnsi="Times New Roman"/>
          <w:sz w:val="28"/>
          <w:szCs w:val="28"/>
        </w:rPr>
        <w:t>занесенных в Кра</w:t>
      </w:r>
      <w:r>
        <w:rPr>
          <w:rFonts w:ascii="Times New Roman" w:hAnsi="Times New Roman"/>
          <w:sz w:val="28"/>
          <w:szCs w:val="28"/>
        </w:rPr>
        <w:t>сную книгу Российской Федерации» дополнить словами «и (или)</w:t>
      </w:r>
      <w:r w:rsidR="00CB0888">
        <w:rPr>
          <w:rFonts w:ascii="Times New Roman" w:hAnsi="Times New Roman"/>
          <w:sz w:val="28"/>
          <w:szCs w:val="28"/>
        </w:rPr>
        <w:t xml:space="preserve"> Красную книгу Камчатского края</w:t>
      </w:r>
      <w:r>
        <w:rPr>
          <w:rFonts w:ascii="Times New Roman" w:hAnsi="Times New Roman"/>
          <w:sz w:val="28"/>
          <w:szCs w:val="28"/>
        </w:rPr>
        <w:t>»</w:t>
      </w:r>
      <w:r w:rsidRPr="00FC32D6">
        <w:rPr>
          <w:rFonts w:ascii="Times New Roman" w:hAnsi="Times New Roman"/>
          <w:sz w:val="28"/>
          <w:szCs w:val="28"/>
        </w:rPr>
        <w:t>;</w:t>
      </w:r>
    </w:p>
    <w:p w:rsidR="00FC32D6" w:rsidRDefault="00FC32D6" w:rsidP="003D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части 2.14. дополнить словами «</w:t>
      </w:r>
      <w:r w:rsidRPr="00FC32D6">
        <w:rPr>
          <w:rFonts w:ascii="Times New Roman" w:hAnsi="Times New Roman"/>
          <w:sz w:val="28"/>
          <w:szCs w:val="28"/>
        </w:rPr>
        <w:t>и (или) Красную книгу Камчатского края</w:t>
      </w:r>
      <w:r>
        <w:rPr>
          <w:rFonts w:ascii="Times New Roman" w:hAnsi="Times New Roman"/>
          <w:sz w:val="28"/>
          <w:szCs w:val="28"/>
        </w:rPr>
        <w:t>»</w:t>
      </w:r>
      <w:r w:rsidRPr="00FC32D6">
        <w:rPr>
          <w:rFonts w:ascii="Times New Roman" w:hAnsi="Times New Roman"/>
          <w:sz w:val="28"/>
          <w:szCs w:val="28"/>
        </w:rPr>
        <w:t>;</w:t>
      </w:r>
    </w:p>
    <w:p w:rsidR="00735EF6" w:rsidRDefault="0031566B" w:rsidP="003D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</w:t>
      </w:r>
      <w:r w:rsidR="00735EF6">
        <w:rPr>
          <w:rFonts w:ascii="Times New Roman" w:hAnsi="Times New Roman"/>
          <w:sz w:val="28"/>
          <w:szCs w:val="28"/>
        </w:rPr>
        <w:t xml:space="preserve"> 2.16.3</w:t>
      </w:r>
      <w:r w:rsidR="00CB0888">
        <w:rPr>
          <w:rFonts w:ascii="Times New Roman" w:hAnsi="Times New Roman"/>
          <w:sz w:val="28"/>
          <w:szCs w:val="28"/>
        </w:rPr>
        <w:t>.</w:t>
      </w:r>
      <w:r w:rsidR="00735EF6" w:rsidRPr="00735EF6">
        <w:rPr>
          <w:rFonts w:ascii="Times New Roman" w:hAnsi="Times New Roman"/>
          <w:sz w:val="28"/>
          <w:szCs w:val="28"/>
        </w:rPr>
        <w:t xml:space="preserve"> слово «Агентство» в соответствующем падеже заменить словом «Министерство» в соответствующем падеже;</w:t>
      </w:r>
    </w:p>
    <w:p w:rsidR="00735EF6" w:rsidRDefault="0031566B" w:rsidP="003D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</w:t>
      </w:r>
      <w:r w:rsidR="00735EF6">
        <w:rPr>
          <w:rFonts w:ascii="Times New Roman" w:hAnsi="Times New Roman"/>
          <w:sz w:val="28"/>
          <w:szCs w:val="28"/>
        </w:rPr>
        <w:t xml:space="preserve"> 2.16.5</w:t>
      </w:r>
      <w:r w:rsidR="00CB0888">
        <w:rPr>
          <w:rFonts w:ascii="Times New Roman" w:hAnsi="Times New Roman"/>
          <w:sz w:val="28"/>
          <w:szCs w:val="28"/>
        </w:rPr>
        <w:t>.</w:t>
      </w:r>
      <w:r w:rsidR="00FC32D6">
        <w:rPr>
          <w:rFonts w:ascii="Times New Roman" w:hAnsi="Times New Roman"/>
          <w:sz w:val="28"/>
          <w:szCs w:val="28"/>
        </w:rPr>
        <w:t xml:space="preserve"> слова</w:t>
      </w:r>
      <w:r w:rsidR="00735EF6" w:rsidRPr="00735EF6">
        <w:rPr>
          <w:rFonts w:ascii="Times New Roman" w:hAnsi="Times New Roman"/>
          <w:sz w:val="28"/>
          <w:szCs w:val="28"/>
        </w:rPr>
        <w:t xml:space="preserve"> «</w:t>
      </w:r>
      <w:r w:rsidR="00FC32D6" w:rsidRPr="00FC32D6">
        <w:rPr>
          <w:rFonts w:ascii="Times New Roman" w:hAnsi="Times New Roman"/>
          <w:sz w:val="28"/>
          <w:szCs w:val="28"/>
        </w:rPr>
        <w:t>адрес официального сайта, адрес электронной почты Агентства,</w:t>
      </w:r>
      <w:r w:rsidR="00FC32D6">
        <w:rPr>
          <w:rFonts w:ascii="Times New Roman" w:hAnsi="Times New Roman"/>
          <w:sz w:val="28"/>
          <w:szCs w:val="28"/>
        </w:rPr>
        <w:t>» заменить словами</w:t>
      </w:r>
      <w:r w:rsidR="00735EF6" w:rsidRPr="00735EF6">
        <w:rPr>
          <w:rFonts w:ascii="Times New Roman" w:hAnsi="Times New Roman"/>
          <w:sz w:val="28"/>
          <w:szCs w:val="28"/>
        </w:rPr>
        <w:t xml:space="preserve"> «</w:t>
      </w:r>
      <w:r w:rsidR="00EE5B05">
        <w:rPr>
          <w:rFonts w:ascii="Times New Roman" w:hAnsi="Times New Roman"/>
          <w:sz w:val="28"/>
          <w:szCs w:val="28"/>
        </w:rPr>
        <w:t>адрес страницы Министерства</w:t>
      </w:r>
      <w:r w:rsidR="00FC32D6" w:rsidRPr="00FC32D6">
        <w:rPr>
          <w:rFonts w:ascii="Times New Roman" w:hAnsi="Times New Roman"/>
          <w:sz w:val="28"/>
          <w:szCs w:val="28"/>
        </w:rPr>
        <w:t>, а</w:t>
      </w:r>
      <w:r w:rsidR="00EE5B05">
        <w:rPr>
          <w:rFonts w:ascii="Times New Roman" w:hAnsi="Times New Roman"/>
          <w:sz w:val="28"/>
          <w:szCs w:val="28"/>
        </w:rPr>
        <w:t>дрес электронной почты Министерства</w:t>
      </w:r>
      <w:r w:rsidR="00FC32D6" w:rsidRPr="00FC32D6">
        <w:rPr>
          <w:rFonts w:ascii="Times New Roman" w:hAnsi="Times New Roman"/>
          <w:sz w:val="28"/>
          <w:szCs w:val="28"/>
        </w:rPr>
        <w:t>,</w:t>
      </w:r>
      <w:r w:rsidR="00735EF6" w:rsidRPr="00735EF6">
        <w:rPr>
          <w:rFonts w:ascii="Times New Roman" w:hAnsi="Times New Roman"/>
          <w:sz w:val="28"/>
          <w:szCs w:val="28"/>
        </w:rPr>
        <w:t>»;</w:t>
      </w:r>
    </w:p>
    <w:p w:rsidR="002E4384" w:rsidRPr="00771BDD" w:rsidRDefault="0031566B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EB6">
        <w:rPr>
          <w:rFonts w:ascii="Times New Roman" w:hAnsi="Times New Roman"/>
          <w:sz w:val="28"/>
          <w:szCs w:val="28"/>
        </w:rPr>
        <w:t>часть</w:t>
      </w:r>
      <w:r w:rsidR="00E25C02" w:rsidRPr="00247EB6">
        <w:rPr>
          <w:rFonts w:ascii="Times New Roman" w:hAnsi="Times New Roman"/>
          <w:sz w:val="28"/>
          <w:szCs w:val="28"/>
        </w:rPr>
        <w:t xml:space="preserve"> 2.17</w:t>
      </w:r>
      <w:r w:rsidR="00CB0888">
        <w:rPr>
          <w:rFonts w:ascii="Times New Roman" w:hAnsi="Times New Roman"/>
          <w:sz w:val="28"/>
          <w:szCs w:val="28"/>
        </w:rPr>
        <w:t>.</w:t>
      </w:r>
      <w:r w:rsidR="00E25C02" w:rsidRPr="00247EB6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771BDD" w:rsidRPr="00247EB6">
        <w:rPr>
          <w:rFonts w:ascii="Times New Roman" w:hAnsi="Times New Roman"/>
          <w:sz w:val="28"/>
          <w:szCs w:val="28"/>
        </w:rPr>
        <w:t>:</w:t>
      </w:r>
    </w:p>
    <w:p w:rsidR="00B8157A" w:rsidRPr="00B8157A" w:rsidRDefault="00771BDD" w:rsidP="00B8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157A">
        <w:rPr>
          <w:rFonts w:ascii="Times New Roman" w:hAnsi="Times New Roman"/>
          <w:sz w:val="28"/>
          <w:szCs w:val="28"/>
        </w:rPr>
        <w:t>2.17</w:t>
      </w:r>
      <w:r w:rsidR="00B8157A" w:rsidRPr="00B8157A">
        <w:rPr>
          <w:rFonts w:ascii="Times New Roman" w:hAnsi="Times New Roman"/>
          <w:sz w:val="28"/>
          <w:szCs w:val="28"/>
        </w:rPr>
        <w:t>. Показатели доступности и качества государственной услуги.</w:t>
      </w:r>
    </w:p>
    <w:p w:rsidR="00B8157A" w:rsidRPr="00B8157A" w:rsidRDefault="00B8157A" w:rsidP="00B8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Pr="00B8157A">
        <w:rPr>
          <w:rFonts w:ascii="Times New Roman" w:hAnsi="Times New Roman"/>
          <w:sz w:val="28"/>
          <w:szCs w:val="28"/>
        </w:rPr>
        <w:t>.1. Показателями доступности государственной услуги являются:</w:t>
      </w:r>
    </w:p>
    <w:p w:rsidR="00B8157A" w:rsidRPr="00B8157A" w:rsidRDefault="00B8157A" w:rsidP="00B8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A">
        <w:rPr>
          <w:rFonts w:ascii="Times New Roman" w:hAnsi="Times New Roman"/>
          <w:sz w:val="28"/>
          <w:szCs w:val="28"/>
        </w:rPr>
        <w:t>1) уровень информирования заявителей о порядке предоставления государственной услуги посредством размещения информации на</w:t>
      </w:r>
      <w:r>
        <w:rPr>
          <w:rFonts w:ascii="Times New Roman" w:hAnsi="Times New Roman"/>
          <w:sz w:val="28"/>
          <w:szCs w:val="28"/>
        </w:rPr>
        <w:t xml:space="preserve"> информационном стенде Министерства, странице Министерства</w:t>
      </w:r>
      <w:r w:rsidRPr="00B8157A">
        <w:rPr>
          <w:rFonts w:ascii="Times New Roman" w:hAnsi="Times New Roman"/>
          <w:sz w:val="28"/>
          <w:szCs w:val="28"/>
        </w:rPr>
        <w:t>, ЕПГУ/РПГУ;</w:t>
      </w:r>
    </w:p>
    <w:p w:rsidR="00B8157A" w:rsidRPr="00B8157A" w:rsidRDefault="00B8157A" w:rsidP="00B8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A">
        <w:rPr>
          <w:rFonts w:ascii="Times New Roman" w:hAnsi="Times New Roman"/>
          <w:sz w:val="28"/>
          <w:szCs w:val="28"/>
        </w:rPr>
        <w:t>2) уровень транспортной доступности места предоставления государственной услуги общественным транспортом;</w:t>
      </w:r>
    </w:p>
    <w:p w:rsidR="00B8157A" w:rsidRPr="00B8157A" w:rsidRDefault="00B8157A" w:rsidP="00B8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A">
        <w:rPr>
          <w:rFonts w:ascii="Times New Roman" w:hAnsi="Times New Roman"/>
          <w:sz w:val="28"/>
          <w:szCs w:val="28"/>
        </w:rPr>
        <w:t>3) соответствие требованиям комфортности предоставления государственной услуги.</w:t>
      </w:r>
    </w:p>
    <w:p w:rsidR="00B8157A" w:rsidRPr="00B8157A" w:rsidRDefault="00B8157A" w:rsidP="00B8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A">
        <w:rPr>
          <w:rFonts w:ascii="Times New Roman" w:hAnsi="Times New Roman"/>
          <w:sz w:val="28"/>
          <w:szCs w:val="28"/>
        </w:rPr>
        <w:t>4) количество взаимодействий заявителя с должностными лицами при предоставлении государственной услуги;</w:t>
      </w:r>
    </w:p>
    <w:p w:rsidR="00B8157A" w:rsidRPr="00B8157A" w:rsidRDefault="00B8157A" w:rsidP="00B8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A">
        <w:rPr>
          <w:rFonts w:ascii="Times New Roman" w:hAnsi="Times New Roman"/>
          <w:sz w:val="28"/>
          <w:szCs w:val="28"/>
        </w:rPr>
        <w:t>5) продолжительность взаимодействий заявителя с должностными лицами при предоставлении государственной услуги;</w:t>
      </w:r>
    </w:p>
    <w:p w:rsidR="00B8157A" w:rsidRPr="00B8157A" w:rsidRDefault="00B8157A" w:rsidP="00B8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B8157A">
        <w:rPr>
          <w:rFonts w:ascii="Times New Roman" w:hAnsi="Times New Roman"/>
          <w:sz w:val="28"/>
          <w:szCs w:val="28"/>
        </w:rPr>
        <w:t>) возможность досудебного (внесудебного) рассмотрения жалоб в процессе предоставления государственной услуги;</w:t>
      </w:r>
    </w:p>
    <w:p w:rsidR="00B8157A" w:rsidRPr="00B8157A" w:rsidRDefault="00B8157A" w:rsidP="00B8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8157A">
        <w:rPr>
          <w:rFonts w:ascii="Times New Roman" w:hAnsi="Times New Roman"/>
          <w:sz w:val="28"/>
          <w:szCs w:val="28"/>
        </w:rPr>
        <w:t>) предоставление возможности получения информации о ходе предоставления государственной усл</w:t>
      </w:r>
      <w:r>
        <w:rPr>
          <w:rFonts w:ascii="Times New Roman" w:hAnsi="Times New Roman"/>
          <w:sz w:val="28"/>
          <w:szCs w:val="28"/>
        </w:rPr>
        <w:t>уги</w:t>
      </w:r>
      <w:r w:rsidRPr="00B8157A">
        <w:rPr>
          <w:rFonts w:ascii="Times New Roman" w:hAnsi="Times New Roman"/>
          <w:sz w:val="28"/>
          <w:szCs w:val="28"/>
        </w:rPr>
        <w:t>;</w:t>
      </w:r>
    </w:p>
    <w:p w:rsidR="00B8157A" w:rsidRPr="00B8157A" w:rsidRDefault="00B8157A" w:rsidP="00B8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Pr="00B8157A">
        <w:rPr>
          <w:rFonts w:ascii="Times New Roman" w:hAnsi="Times New Roman"/>
          <w:sz w:val="28"/>
          <w:szCs w:val="28"/>
        </w:rPr>
        <w:t>.2. Показателями качества государственной услуги являются:</w:t>
      </w:r>
    </w:p>
    <w:p w:rsidR="00B8157A" w:rsidRPr="00B8157A" w:rsidRDefault="00B8157A" w:rsidP="00B8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A">
        <w:rPr>
          <w:rFonts w:ascii="Times New Roman" w:hAnsi="Times New Roman"/>
          <w:sz w:val="28"/>
          <w:szCs w:val="28"/>
        </w:rPr>
        <w:t>1) достоверность предоставляемой информации;</w:t>
      </w:r>
    </w:p>
    <w:p w:rsidR="00B8157A" w:rsidRPr="00B8157A" w:rsidRDefault="00B8157A" w:rsidP="00B8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A">
        <w:rPr>
          <w:rFonts w:ascii="Times New Roman" w:hAnsi="Times New Roman"/>
          <w:sz w:val="28"/>
          <w:szCs w:val="28"/>
        </w:rPr>
        <w:t>2) четкость в изложении информации;</w:t>
      </w:r>
    </w:p>
    <w:p w:rsidR="00B8157A" w:rsidRPr="00B8157A" w:rsidRDefault="00B8157A" w:rsidP="00B8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A">
        <w:rPr>
          <w:rFonts w:ascii="Times New Roman" w:hAnsi="Times New Roman"/>
          <w:sz w:val="28"/>
          <w:szCs w:val="28"/>
        </w:rPr>
        <w:t>3) полнота информирования;</w:t>
      </w:r>
    </w:p>
    <w:p w:rsidR="00B8157A" w:rsidRPr="00B8157A" w:rsidRDefault="00B8157A" w:rsidP="00B8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A">
        <w:rPr>
          <w:rFonts w:ascii="Times New Roman" w:hAnsi="Times New Roman"/>
          <w:sz w:val="28"/>
          <w:szCs w:val="28"/>
        </w:rPr>
        <w:t>4) степень удовлетворенности заявителей качеством государственной услуги;</w:t>
      </w:r>
    </w:p>
    <w:p w:rsidR="00B8157A" w:rsidRPr="00B8157A" w:rsidRDefault="00B8157A" w:rsidP="00B8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A">
        <w:rPr>
          <w:rFonts w:ascii="Times New Roman" w:hAnsi="Times New Roman"/>
          <w:sz w:val="28"/>
          <w:szCs w:val="28"/>
        </w:rPr>
        <w:t>5) количество жалоб на действия и решения специалистов в процессе предоставления государственной услуги;</w:t>
      </w:r>
    </w:p>
    <w:p w:rsidR="00B8157A" w:rsidRDefault="00B8157A" w:rsidP="00B8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A">
        <w:rPr>
          <w:rFonts w:ascii="Times New Roman" w:hAnsi="Times New Roman"/>
          <w:sz w:val="28"/>
          <w:szCs w:val="28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  <w:r w:rsidR="002B6A79">
        <w:rPr>
          <w:rFonts w:ascii="Times New Roman" w:hAnsi="Times New Roman"/>
          <w:sz w:val="28"/>
          <w:szCs w:val="28"/>
        </w:rPr>
        <w:t>»</w:t>
      </w:r>
      <w:r w:rsidR="002B6A79" w:rsidRPr="002B6A79">
        <w:rPr>
          <w:rFonts w:ascii="Times New Roman" w:hAnsi="Times New Roman"/>
          <w:sz w:val="28"/>
          <w:szCs w:val="28"/>
        </w:rPr>
        <w:t>;</w:t>
      </w:r>
    </w:p>
    <w:p w:rsidR="00BF4325" w:rsidRPr="00BF4325" w:rsidRDefault="00BF4325" w:rsidP="00B8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2.18. признать утратившей силу</w:t>
      </w:r>
      <w:r w:rsidRPr="002B3EBC">
        <w:rPr>
          <w:rFonts w:ascii="Times New Roman" w:hAnsi="Times New Roman"/>
          <w:sz w:val="28"/>
          <w:szCs w:val="28"/>
        </w:rPr>
        <w:t>;</w:t>
      </w:r>
    </w:p>
    <w:p w:rsidR="00A90FBB" w:rsidRDefault="00A90FBB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разделе 3:</w:t>
      </w:r>
    </w:p>
    <w:p w:rsidR="0072614C" w:rsidRPr="001B19DD" w:rsidRDefault="002B6A79" w:rsidP="0072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72614C">
        <w:rPr>
          <w:rFonts w:ascii="Times New Roman" w:hAnsi="Times New Roman"/>
          <w:sz w:val="28"/>
          <w:szCs w:val="28"/>
        </w:rPr>
        <w:t xml:space="preserve"> 5) части 3.1</w:t>
      </w:r>
      <w:r>
        <w:rPr>
          <w:rFonts w:ascii="Times New Roman" w:hAnsi="Times New Roman"/>
          <w:sz w:val="28"/>
          <w:szCs w:val="28"/>
        </w:rPr>
        <w:t>.</w:t>
      </w:r>
      <w:r w:rsidR="00726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</w:t>
      </w:r>
      <w:r w:rsidRPr="002B6A79">
        <w:rPr>
          <w:rFonts w:ascii="Times New Roman" w:hAnsi="Times New Roman"/>
          <w:sz w:val="28"/>
          <w:szCs w:val="28"/>
        </w:rPr>
        <w:t>занесенных в Красную книгу Российской Федерации» дополнить словами «и (или) Красную книгу Камчатского края</w:t>
      </w:r>
      <w:r>
        <w:rPr>
          <w:rFonts w:ascii="Times New Roman" w:hAnsi="Times New Roman"/>
          <w:sz w:val="28"/>
          <w:szCs w:val="28"/>
        </w:rPr>
        <w:t xml:space="preserve">», </w:t>
      </w:r>
      <w:r w:rsidR="00BF4325">
        <w:rPr>
          <w:rFonts w:ascii="Times New Roman" w:hAnsi="Times New Roman"/>
          <w:sz w:val="28"/>
          <w:szCs w:val="28"/>
        </w:rPr>
        <w:t xml:space="preserve">слова </w:t>
      </w:r>
      <w:r w:rsidR="0072614C">
        <w:rPr>
          <w:rFonts w:ascii="Times New Roman" w:hAnsi="Times New Roman"/>
          <w:sz w:val="28"/>
          <w:szCs w:val="28"/>
        </w:rPr>
        <w:t xml:space="preserve">«направление </w:t>
      </w:r>
      <w:r w:rsidR="0072614C" w:rsidRPr="001D2103">
        <w:rPr>
          <w:rFonts w:ascii="Times New Roman" w:hAnsi="Times New Roman"/>
          <w:sz w:val="28"/>
          <w:szCs w:val="28"/>
        </w:rPr>
        <w:t>мотивированного отказа в его (их) выдаче</w:t>
      </w:r>
      <w:r w:rsidR="0072614C">
        <w:rPr>
          <w:rFonts w:ascii="Times New Roman" w:hAnsi="Times New Roman"/>
          <w:sz w:val="28"/>
          <w:szCs w:val="28"/>
        </w:rPr>
        <w:t>» заменить словами «направление письма, содержащего мотивированный отказ в его (их) выдаче, заказным почтовым отправлением с уведомлением и (или) по электронной почте.»</w:t>
      </w:r>
      <w:r w:rsidR="0072614C" w:rsidRPr="001B19DD">
        <w:rPr>
          <w:rFonts w:ascii="Times New Roman" w:hAnsi="Times New Roman"/>
          <w:sz w:val="28"/>
          <w:szCs w:val="28"/>
        </w:rPr>
        <w:t>;</w:t>
      </w:r>
    </w:p>
    <w:p w:rsidR="001D2103" w:rsidRPr="001D2103" w:rsidRDefault="0031566B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</w:t>
      </w:r>
      <w:r w:rsidR="001D2103">
        <w:rPr>
          <w:rFonts w:ascii="Times New Roman" w:hAnsi="Times New Roman"/>
          <w:sz w:val="28"/>
          <w:szCs w:val="28"/>
        </w:rPr>
        <w:t xml:space="preserve"> 3.2(2)</w:t>
      </w:r>
      <w:r w:rsidR="00BF4325">
        <w:rPr>
          <w:rFonts w:ascii="Times New Roman" w:hAnsi="Times New Roman"/>
          <w:sz w:val="28"/>
          <w:szCs w:val="28"/>
        </w:rPr>
        <w:t>.</w:t>
      </w:r>
      <w:r w:rsidR="001D2103">
        <w:rPr>
          <w:rFonts w:ascii="Times New Roman" w:hAnsi="Times New Roman"/>
          <w:sz w:val="28"/>
          <w:szCs w:val="28"/>
        </w:rPr>
        <w:t xml:space="preserve"> слова «начальником отдела» заменить словами «заместителем Министра – начальником управления государственного охотничьего надзора, разрешительной деятельности и государственного охотреестра Министерства (далее </w:t>
      </w:r>
      <w:r w:rsidR="00BF4325">
        <w:rPr>
          <w:rFonts w:ascii="Times New Roman" w:hAnsi="Times New Roman"/>
          <w:sz w:val="28"/>
          <w:szCs w:val="28"/>
        </w:rPr>
        <w:t xml:space="preserve">заместителем Министра </w:t>
      </w:r>
      <w:r w:rsidR="001D2103">
        <w:rPr>
          <w:rFonts w:ascii="Times New Roman" w:hAnsi="Times New Roman"/>
          <w:sz w:val="28"/>
          <w:szCs w:val="28"/>
        </w:rPr>
        <w:t>– начальником управления)»</w:t>
      </w:r>
      <w:r w:rsidR="001D2103" w:rsidRPr="001D2103">
        <w:rPr>
          <w:rFonts w:ascii="Times New Roman" w:hAnsi="Times New Roman"/>
          <w:sz w:val="28"/>
          <w:szCs w:val="28"/>
        </w:rPr>
        <w:t>;</w:t>
      </w:r>
    </w:p>
    <w:p w:rsidR="00534380" w:rsidRDefault="0031566B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</w:t>
      </w:r>
      <w:r w:rsidR="00534380">
        <w:rPr>
          <w:rFonts w:ascii="Times New Roman" w:hAnsi="Times New Roman"/>
          <w:sz w:val="28"/>
          <w:szCs w:val="28"/>
        </w:rPr>
        <w:t xml:space="preserve"> 3.2(4)</w:t>
      </w:r>
      <w:r w:rsidR="00BF4325">
        <w:rPr>
          <w:rFonts w:ascii="Times New Roman" w:hAnsi="Times New Roman"/>
          <w:sz w:val="28"/>
          <w:szCs w:val="28"/>
        </w:rPr>
        <w:t>.</w:t>
      </w:r>
      <w:r w:rsidR="00534380">
        <w:rPr>
          <w:rFonts w:ascii="Times New Roman" w:hAnsi="Times New Roman"/>
          <w:sz w:val="28"/>
          <w:szCs w:val="28"/>
        </w:rPr>
        <w:t xml:space="preserve"> слово «Агентством» заменить словом «Министерством</w:t>
      </w:r>
      <w:r w:rsidR="00534380" w:rsidRPr="00534380">
        <w:rPr>
          <w:rFonts w:ascii="Times New Roman" w:hAnsi="Times New Roman"/>
          <w:sz w:val="28"/>
          <w:szCs w:val="28"/>
        </w:rPr>
        <w:t>»;</w:t>
      </w:r>
    </w:p>
    <w:p w:rsidR="0072614C" w:rsidRDefault="0031566B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</w:t>
      </w:r>
      <w:r w:rsidR="0072614C">
        <w:rPr>
          <w:rFonts w:ascii="Times New Roman" w:hAnsi="Times New Roman"/>
          <w:sz w:val="28"/>
          <w:szCs w:val="28"/>
        </w:rPr>
        <w:t xml:space="preserve"> 3.2.1. слово «Агентство» заменить словом «Министерство»</w:t>
      </w:r>
      <w:r w:rsidR="0072614C" w:rsidRPr="0072614C">
        <w:rPr>
          <w:rFonts w:ascii="Times New Roman" w:hAnsi="Times New Roman"/>
          <w:sz w:val="28"/>
          <w:szCs w:val="28"/>
        </w:rPr>
        <w:t>;</w:t>
      </w:r>
    </w:p>
    <w:p w:rsidR="000A0761" w:rsidRDefault="0031566B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</w:t>
      </w:r>
      <w:r w:rsidR="000A0761">
        <w:rPr>
          <w:rFonts w:ascii="Times New Roman" w:hAnsi="Times New Roman"/>
          <w:sz w:val="28"/>
          <w:szCs w:val="28"/>
        </w:rPr>
        <w:t xml:space="preserve"> 3.2.2. слово «Агентство</w:t>
      </w:r>
      <w:r w:rsidR="000A0761" w:rsidRPr="000A0761">
        <w:rPr>
          <w:rFonts w:ascii="Times New Roman" w:hAnsi="Times New Roman"/>
          <w:sz w:val="28"/>
          <w:szCs w:val="28"/>
        </w:rPr>
        <w:t xml:space="preserve">» </w:t>
      </w:r>
      <w:r w:rsidR="000A0761">
        <w:rPr>
          <w:rFonts w:ascii="Times New Roman" w:hAnsi="Times New Roman"/>
          <w:sz w:val="28"/>
          <w:szCs w:val="28"/>
        </w:rPr>
        <w:t>в соответствующем падеже заменить словом «Министерство</w:t>
      </w:r>
      <w:r w:rsidR="000A0761" w:rsidRPr="000A0761">
        <w:rPr>
          <w:rFonts w:ascii="Times New Roman" w:hAnsi="Times New Roman"/>
          <w:sz w:val="28"/>
          <w:szCs w:val="28"/>
        </w:rPr>
        <w:t>»</w:t>
      </w:r>
      <w:r w:rsidR="000A0761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72614C">
        <w:rPr>
          <w:rFonts w:ascii="Times New Roman" w:hAnsi="Times New Roman"/>
          <w:sz w:val="28"/>
          <w:szCs w:val="28"/>
        </w:rPr>
        <w:t>,</w:t>
      </w:r>
      <w:r w:rsidR="000A0761">
        <w:rPr>
          <w:rFonts w:ascii="Times New Roman" w:hAnsi="Times New Roman"/>
          <w:sz w:val="28"/>
          <w:szCs w:val="28"/>
        </w:rPr>
        <w:t xml:space="preserve"> слова «руководителю Агентства» заменить словом «Министру»</w:t>
      </w:r>
      <w:r w:rsidR="000A0761" w:rsidRPr="000A0761">
        <w:rPr>
          <w:rFonts w:ascii="Times New Roman" w:hAnsi="Times New Roman"/>
          <w:sz w:val="28"/>
          <w:szCs w:val="28"/>
        </w:rPr>
        <w:t>;</w:t>
      </w:r>
    </w:p>
    <w:p w:rsidR="000A0761" w:rsidRDefault="0031566B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</w:t>
      </w:r>
      <w:r w:rsidR="000A0761">
        <w:rPr>
          <w:rFonts w:ascii="Times New Roman" w:hAnsi="Times New Roman"/>
          <w:sz w:val="28"/>
          <w:szCs w:val="28"/>
        </w:rPr>
        <w:t xml:space="preserve"> 3.2.3. слова «Руководитель Агентства» заменить словами «Министр»</w:t>
      </w:r>
      <w:r w:rsidR="0072614C">
        <w:rPr>
          <w:rFonts w:ascii="Times New Roman" w:hAnsi="Times New Roman"/>
          <w:sz w:val="28"/>
          <w:szCs w:val="28"/>
        </w:rPr>
        <w:t>,</w:t>
      </w:r>
      <w:r w:rsidR="000A0761">
        <w:rPr>
          <w:rFonts w:ascii="Times New Roman" w:hAnsi="Times New Roman"/>
          <w:sz w:val="28"/>
          <w:szCs w:val="28"/>
        </w:rPr>
        <w:t xml:space="preserve"> слова «</w:t>
      </w:r>
      <w:r w:rsidR="000A0761" w:rsidRPr="000A0761">
        <w:rPr>
          <w:rFonts w:ascii="Times New Roman" w:hAnsi="Times New Roman"/>
          <w:sz w:val="28"/>
          <w:szCs w:val="28"/>
        </w:rPr>
        <w:t>начальнику отдела разрешительной деятельности и государственного охотреестра (далее - начальник отдела)</w:t>
      </w:r>
      <w:r w:rsidR="000A0761">
        <w:rPr>
          <w:rFonts w:ascii="Times New Roman" w:hAnsi="Times New Roman"/>
          <w:sz w:val="28"/>
          <w:szCs w:val="28"/>
        </w:rPr>
        <w:t>.» заменить словами «</w:t>
      </w:r>
      <w:r w:rsidR="00BF4325">
        <w:rPr>
          <w:rFonts w:ascii="Times New Roman" w:hAnsi="Times New Roman"/>
          <w:sz w:val="28"/>
          <w:szCs w:val="28"/>
        </w:rPr>
        <w:t xml:space="preserve">заместителю Министра - </w:t>
      </w:r>
      <w:r w:rsidR="000A0761">
        <w:rPr>
          <w:rFonts w:ascii="Times New Roman" w:hAnsi="Times New Roman"/>
          <w:sz w:val="28"/>
          <w:szCs w:val="28"/>
        </w:rPr>
        <w:t>начальнику управления.»</w:t>
      </w:r>
      <w:r w:rsidR="000A0761" w:rsidRPr="000A0761">
        <w:rPr>
          <w:rFonts w:ascii="Times New Roman" w:hAnsi="Times New Roman"/>
          <w:sz w:val="28"/>
          <w:szCs w:val="28"/>
        </w:rPr>
        <w:t>;</w:t>
      </w:r>
    </w:p>
    <w:p w:rsidR="000A0761" w:rsidRDefault="0031566B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</w:t>
      </w:r>
      <w:r w:rsidR="000A0761">
        <w:rPr>
          <w:rFonts w:ascii="Times New Roman" w:hAnsi="Times New Roman"/>
          <w:sz w:val="28"/>
          <w:szCs w:val="28"/>
        </w:rPr>
        <w:t xml:space="preserve"> 3.2.4. слова «Начальник отдела» заменить словами «</w:t>
      </w:r>
      <w:r w:rsidR="00BF4325">
        <w:rPr>
          <w:rFonts w:ascii="Times New Roman" w:hAnsi="Times New Roman"/>
          <w:sz w:val="28"/>
          <w:szCs w:val="28"/>
        </w:rPr>
        <w:t>Заместитель Министра - н</w:t>
      </w:r>
      <w:r w:rsidR="000A0761">
        <w:rPr>
          <w:rFonts w:ascii="Times New Roman" w:hAnsi="Times New Roman"/>
          <w:sz w:val="28"/>
          <w:szCs w:val="28"/>
        </w:rPr>
        <w:t>ачальник управления»</w:t>
      </w:r>
      <w:r w:rsidR="000A0761" w:rsidRPr="000A0761">
        <w:rPr>
          <w:rFonts w:ascii="Times New Roman" w:hAnsi="Times New Roman"/>
          <w:sz w:val="28"/>
          <w:szCs w:val="28"/>
        </w:rPr>
        <w:t>;</w:t>
      </w:r>
    </w:p>
    <w:p w:rsidR="000A0761" w:rsidRDefault="000A0761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3.2.5. слова «руководителем Агентства» заменить словом «Министром»</w:t>
      </w:r>
      <w:r w:rsidR="003156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слова «начальником отдела Агентства»</w:t>
      </w:r>
      <w:r w:rsidR="003A1F1E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BF4325">
        <w:rPr>
          <w:rFonts w:ascii="Times New Roman" w:hAnsi="Times New Roman"/>
          <w:sz w:val="28"/>
          <w:szCs w:val="28"/>
        </w:rPr>
        <w:t xml:space="preserve">заместителем Министра - </w:t>
      </w:r>
      <w:r w:rsidR="003A1F1E">
        <w:rPr>
          <w:rFonts w:ascii="Times New Roman" w:hAnsi="Times New Roman"/>
          <w:sz w:val="28"/>
          <w:szCs w:val="28"/>
        </w:rPr>
        <w:t>начальником управления»</w:t>
      </w:r>
      <w:r w:rsidR="003A1F1E" w:rsidRPr="003A1F1E">
        <w:rPr>
          <w:rFonts w:ascii="Times New Roman" w:hAnsi="Times New Roman"/>
          <w:sz w:val="28"/>
          <w:szCs w:val="28"/>
        </w:rPr>
        <w:t>;</w:t>
      </w:r>
    </w:p>
    <w:p w:rsidR="003A1F1E" w:rsidRDefault="003A1F1E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3.3.1. слова «руководителем Агентства» заменить словом «Министром»</w:t>
      </w:r>
      <w:r w:rsidR="003156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слова «начальником отдела» заменить словами «</w:t>
      </w:r>
      <w:r w:rsidR="00BF4325">
        <w:rPr>
          <w:rFonts w:ascii="Times New Roman" w:hAnsi="Times New Roman"/>
          <w:sz w:val="28"/>
          <w:szCs w:val="28"/>
        </w:rPr>
        <w:t xml:space="preserve">заместителем Министра - </w:t>
      </w:r>
      <w:r>
        <w:rPr>
          <w:rFonts w:ascii="Times New Roman" w:hAnsi="Times New Roman"/>
          <w:sz w:val="28"/>
          <w:szCs w:val="28"/>
        </w:rPr>
        <w:t>начальником управления»</w:t>
      </w:r>
      <w:r w:rsidRPr="003A1F1E">
        <w:rPr>
          <w:rFonts w:ascii="Times New Roman" w:hAnsi="Times New Roman"/>
          <w:sz w:val="28"/>
          <w:szCs w:val="28"/>
        </w:rPr>
        <w:t>;</w:t>
      </w:r>
    </w:p>
    <w:p w:rsidR="00633BD8" w:rsidRPr="00633BD8" w:rsidRDefault="00633BD8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абзаце втором части 3.3.2. слово «Агентства» заменить словом «Министерства»</w:t>
      </w:r>
      <w:r w:rsidRPr="00633BD8">
        <w:rPr>
          <w:rFonts w:ascii="Times New Roman" w:hAnsi="Times New Roman"/>
          <w:sz w:val="28"/>
          <w:szCs w:val="28"/>
        </w:rPr>
        <w:t>;</w:t>
      </w:r>
    </w:p>
    <w:p w:rsidR="00633BD8" w:rsidRDefault="00633BD8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части 3.4.2. с</w:t>
      </w:r>
      <w:r w:rsidR="0031566B">
        <w:rPr>
          <w:rFonts w:ascii="Times New Roman" w:hAnsi="Times New Roman"/>
          <w:sz w:val="28"/>
          <w:szCs w:val="28"/>
        </w:rPr>
        <w:t xml:space="preserve">лова «приложению 3» заменить </w:t>
      </w:r>
      <w:r>
        <w:rPr>
          <w:rFonts w:ascii="Times New Roman" w:hAnsi="Times New Roman"/>
          <w:sz w:val="28"/>
          <w:szCs w:val="28"/>
        </w:rPr>
        <w:t>слова</w:t>
      </w:r>
      <w:r w:rsidR="0031566B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«приложению 2»</w:t>
      </w:r>
      <w:r w:rsidR="003156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слово «Агентство» заменить словом «Министерство»</w:t>
      </w:r>
      <w:r w:rsidRPr="00633BD8">
        <w:rPr>
          <w:rFonts w:ascii="Times New Roman" w:hAnsi="Times New Roman"/>
          <w:sz w:val="28"/>
          <w:szCs w:val="28"/>
        </w:rPr>
        <w:t>;</w:t>
      </w:r>
    </w:p>
    <w:p w:rsidR="00633BD8" w:rsidRPr="0031566B" w:rsidRDefault="00633BD8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части 3.4.4. слова «начальником отдела» заменить словами «</w:t>
      </w:r>
      <w:r w:rsidR="00BF4325">
        <w:rPr>
          <w:rFonts w:ascii="Times New Roman" w:hAnsi="Times New Roman"/>
          <w:sz w:val="28"/>
          <w:szCs w:val="28"/>
        </w:rPr>
        <w:t xml:space="preserve">заместителем Министра - </w:t>
      </w:r>
      <w:r>
        <w:rPr>
          <w:rFonts w:ascii="Times New Roman" w:hAnsi="Times New Roman"/>
          <w:sz w:val="28"/>
          <w:szCs w:val="28"/>
        </w:rPr>
        <w:t>начальником управления»</w:t>
      </w:r>
      <w:r w:rsidR="0031566B" w:rsidRPr="0031566B">
        <w:rPr>
          <w:rFonts w:ascii="Times New Roman" w:hAnsi="Times New Roman"/>
          <w:sz w:val="28"/>
          <w:szCs w:val="28"/>
        </w:rPr>
        <w:t>;</w:t>
      </w:r>
    </w:p>
    <w:p w:rsidR="00633BD8" w:rsidRDefault="00633BD8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части 3.4.4. слова «Начальник отдела» заменить словами «</w:t>
      </w:r>
      <w:r w:rsidR="00861111">
        <w:rPr>
          <w:rFonts w:ascii="Times New Roman" w:hAnsi="Times New Roman"/>
          <w:sz w:val="28"/>
          <w:szCs w:val="28"/>
        </w:rPr>
        <w:t>Заместитель Министра - н</w:t>
      </w:r>
      <w:r>
        <w:rPr>
          <w:rFonts w:ascii="Times New Roman" w:hAnsi="Times New Roman"/>
          <w:sz w:val="28"/>
          <w:szCs w:val="28"/>
        </w:rPr>
        <w:t>ачальник управления»</w:t>
      </w:r>
      <w:r w:rsidR="003156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слова «руководителю Агентства» заменить словом «Министру»</w:t>
      </w:r>
      <w:r w:rsidRPr="00BC7D86">
        <w:rPr>
          <w:rFonts w:ascii="Times New Roman" w:hAnsi="Times New Roman"/>
          <w:sz w:val="28"/>
          <w:szCs w:val="28"/>
        </w:rPr>
        <w:t>;</w:t>
      </w:r>
    </w:p>
    <w:p w:rsidR="00633BD8" w:rsidRDefault="00BC7D86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3.4.5. слова «Руководитель Агентства» заменить словом «Министр»</w:t>
      </w:r>
      <w:r w:rsidRPr="00BC7D86">
        <w:rPr>
          <w:rFonts w:ascii="Times New Roman" w:hAnsi="Times New Roman"/>
          <w:sz w:val="28"/>
          <w:szCs w:val="28"/>
        </w:rPr>
        <w:t>;</w:t>
      </w:r>
    </w:p>
    <w:p w:rsidR="00BC7D86" w:rsidRDefault="00BC7D86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3.4.6. слова «руководителем Агентства» заменить словом «Министром»</w:t>
      </w:r>
      <w:r w:rsidRPr="00BC7D86">
        <w:rPr>
          <w:rFonts w:ascii="Times New Roman" w:hAnsi="Times New Roman"/>
          <w:sz w:val="28"/>
          <w:szCs w:val="28"/>
        </w:rPr>
        <w:t>;</w:t>
      </w:r>
    </w:p>
    <w:p w:rsidR="00861111" w:rsidRPr="00861111" w:rsidRDefault="00861111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3.5. после слов </w:t>
      </w:r>
      <w:r w:rsidRPr="00861111">
        <w:rPr>
          <w:rFonts w:ascii="Times New Roman" w:hAnsi="Times New Roman"/>
          <w:sz w:val="28"/>
          <w:szCs w:val="28"/>
        </w:rPr>
        <w:t xml:space="preserve">«занесенных в Красную книгу Российской Федерации» дополнить словами «и (или) Красную </w:t>
      </w:r>
      <w:r w:rsidR="00CB0888">
        <w:rPr>
          <w:rFonts w:ascii="Times New Roman" w:hAnsi="Times New Roman"/>
          <w:sz w:val="28"/>
          <w:szCs w:val="28"/>
        </w:rPr>
        <w:t>книгу Камчатского края</w:t>
      </w:r>
      <w:r w:rsidRPr="00861111">
        <w:rPr>
          <w:rFonts w:ascii="Times New Roman" w:hAnsi="Times New Roman"/>
          <w:sz w:val="28"/>
          <w:szCs w:val="28"/>
        </w:rPr>
        <w:t>»;</w:t>
      </w:r>
    </w:p>
    <w:p w:rsidR="00BC7D86" w:rsidRDefault="00861111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="00BC7D86">
        <w:rPr>
          <w:rFonts w:ascii="Times New Roman" w:hAnsi="Times New Roman"/>
          <w:sz w:val="28"/>
          <w:szCs w:val="28"/>
        </w:rPr>
        <w:t xml:space="preserve"> 3.5.1. </w:t>
      </w:r>
      <w:r w:rsidRPr="00861111">
        <w:rPr>
          <w:rFonts w:ascii="Times New Roman" w:hAnsi="Times New Roman"/>
          <w:sz w:val="28"/>
          <w:szCs w:val="28"/>
        </w:rPr>
        <w:t>после слов «занесенных в Красную книгу Российской Федерации» дополнить словами «и (или)</w:t>
      </w:r>
      <w:r w:rsidR="00CB0888">
        <w:rPr>
          <w:rFonts w:ascii="Times New Roman" w:hAnsi="Times New Roman"/>
          <w:sz w:val="28"/>
          <w:szCs w:val="28"/>
        </w:rPr>
        <w:t xml:space="preserve"> Красную книгу Камчатского края</w:t>
      </w:r>
      <w:r w:rsidRPr="008611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BC7D86">
        <w:rPr>
          <w:rFonts w:ascii="Times New Roman" w:hAnsi="Times New Roman"/>
          <w:sz w:val="28"/>
          <w:szCs w:val="28"/>
        </w:rPr>
        <w:t xml:space="preserve">слова </w:t>
      </w:r>
      <w:r w:rsidR="005C24CF" w:rsidRPr="005C24CF">
        <w:rPr>
          <w:rFonts w:ascii="Times New Roman" w:hAnsi="Times New Roman"/>
          <w:sz w:val="28"/>
          <w:szCs w:val="28"/>
        </w:rPr>
        <w:t>«руководителем Агентства» заменить словом «Министром»;</w:t>
      </w:r>
    </w:p>
    <w:p w:rsidR="005C24CF" w:rsidRDefault="00861111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="005C24CF">
        <w:rPr>
          <w:rFonts w:ascii="Times New Roman" w:hAnsi="Times New Roman"/>
          <w:sz w:val="28"/>
          <w:szCs w:val="28"/>
        </w:rPr>
        <w:t xml:space="preserve"> 3.5.2</w:t>
      </w:r>
      <w:r w:rsidR="005C24CF" w:rsidRPr="005C24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дополнить словами «</w:t>
      </w:r>
      <w:r w:rsidRPr="00861111">
        <w:rPr>
          <w:rFonts w:ascii="Times New Roman" w:hAnsi="Times New Roman"/>
          <w:sz w:val="28"/>
          <w:szCs w:val="28"/>
        </w:rPr>
        <w:t>и (или) Красную книгу Камчатского края</w:t>
      </w:r>
      <w:r>
        <w:rPr>
          <w:rFonts w:ascii="Times New Roman" w:hAnsi="Times New Roman"/>
          <w:sz w:val="28"/>
          <w:szCs w:val="28"/>
        </w:rPr>
        <w:t xml:space="preserve">», </w:t>
      </w:r>
      <w:r w:rsidR="005C24CF" w:rsidRPr="005C24CF">
        <w:rPr>
          <w:rFonts w:ascii="Times New Roman" w:hAnsi="Times New Roman"/>
          <w:sz w:val="28"/>
          <w:szCs w:val="28"/>
        </w:rPr>
        <w:t>слова «руководителем Агентства» заменить словом «Министром»;</w:t>
      </w:r>
    </w:p>
    <w:p w:rsidR="005C24CF" w:rsidRDefault="005C24CF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3.5.3. слова «Руководитель</w:t>
      </w:r>
      <w:r w:rsidRPr="005C24CF">
        <w:rPr>
          <w:rFonts w:ascii="Times New Roman" w:hAnsi="Times New Roman"/>
          <w:sz w:val="28"/>
          <w:szCs w:val="28"/>
        </w:rPr>
        <w:t xml:space="preserve"> Агент</w:t>
      </w:r>
      <w:r>
        <w:rPr>
          <w:rFonts w:ascii="Times New Roman" w:hAnsi="Times New Roman"/>
          <w:sz w:val="28"/>
          <w:szCs w:val="28"/>
        </w:rPr>
        <w:t>ства» заменить словом «Министр</w:t>
      </w:r>
      <w:r w:rsidRPr="005C24CF">
        <w:rPr>
          <w:rFonts w:ascii="Times New Roman" w:hAnsi="Times New Roman"/>
          <w:sz w:val="28"/>
          <w:szCs w:val="28"/>
        </w:rPr>
        <w:t>»;</w:t>
      </w:r>
    </w:p>
    <w:p w:rsidR="005C24CF" w:rsidRDefault="005C24CF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3.5.4. слова «</w:t>
      </w:r>
      <w:r w:rsidRPr="005C24CF">
        <w:rPr>
          <w:rFonts w:ascii="Times New Roman" w:hAnsi="Times New Roman"/>
          <w:sz w:val="28"/>
          <w:szCs w:val="28"/>
        </w:rPr>
        <w:t>отправляет письмо, содержащее мотивированный отказ в выдаче разрешения заявителю</w:t>
      </w:r>
      <w:r>
        <w:rPr>
          <w:rFonts w:ascii="Times New Roman" w:hAnsi="Times New Roman"/>
          <w:sz w:val="28"/>
          <w:szCs w:val="28"/>
        </w:rPr>
        <w:t>» заменить словами «отправляет заявителю письмо, содержащее мотивированный отказ</w:t>
      </w:r>
      <w:r w:rsidR="00F24B31">
        <w:rPr>
          <w:rFonts w:ascii="Times New Roman" w:hAnsi="Times New Roman"/>
          <w:sz w:val="28"/>
          <w:szCs w:val="28"/>
        </w:rPr>
        <w:t xml:space="preserve"> в выдаче разрешения, заказным почтовым отправлением и (или) по электронной почте</w:t>
      </w:r>
      <w:r>
        <w:rPr>
          <w:rFonts w:ascii="Times New Roman" w:hAnsi="Times New Roman"/>
          <w:sz w:val="28"/>
          <w:szCs w:val="28"/>
        </w:rPr>
        <w:t>»</w:t>
      </w:r>
      <w:r w:rsidR="00150FBB">
        <w:rPr>
          <w:rFonts w:ascii="Times New Roman" w:hAnsi="Times New Roman"/>
          <w:sz w:val="28"/>
          <w:szCs w:val="28"/>
        </w:rPr>
        <w:t>,</w:t>
      </w:r>
      <w:r w:rsidR="00F24B3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«руководителем Агентства» заменить словом «Министром»</w:t>
      </w:r>
      <w:r w:rsidRPr="005C24CF">
        <w:rPr>
          <w:rFonts w:ascii="Times New Roman" w:hAnsi="Times New Roman"/>
          <w:sz w:val="28"/>
          <w:szCs w:val="28"/>
        </w:rPr>
        <w:t>;</w:t>
      </w:r>
    </w:p>
    <w:p w:rsidR="00F24B31" w:rsidRDefault="00F24B31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3.5.5. слова «</w:t>
      </w:r>
      <w:r w:rsidRPr="00F24B31">
        <w:rPr>
          <w:rFonts w:ascii="Times New Roman" w:hAnsi="Times New Roman"/>
          <w:sz w:val="28"/>
          <w:szCs w:val="28"/>
        </w:rPr>
        <w:t>направление письма, содержащего мотивированный отказ в его выдаче.</w:t>
      </w:r>
      <w:r>
        <w:rPr>
          <w:rFonts w:ascii="Times New Roman" w:hAnsi="Times New Roman"/>
          <w:sz w:val="28"/>
          <w:szCs w:val="28"/>
        </w:rPr>
        <w:t>» заменить словами «направление заявителю письма, содержащего</w:t>
      </w:r>
      <w:r w:rsidRPr="00F24B31">
        <w:rPr>
          <w:rFonts w:ascii="Times New Roman" w:hAnsi="Times New Roman"/>
          <w:sz w:val="28"/>
          <w:szCs w:val="28"/>
        </w:rPr>
        <w:t xml:space="preserve"> мотивированный отказ в выдаче разрешения, заказным почтовым отправлением и (или) по электронной почте</w:t>
      </w:r>
      <w:r>
        <w:rPr>
          <w:rFonts w:ascii="Times New Roman" w:hAnsi="Times New Roman"/>
          <w:sz w:val="28"/>
          <w:szCs w:val="28"/>
        </w:rPr>
        <w:t>.»</w:t>
      </w:r>
      <w:r w:rsidRPr="00F24B31">
        <w:rPr>
          <w:rFonts w:ascii="Times New Roman" w:hAnsi="Times New Roman"/>
          <w:sz w:val="28"/>
          <w:szCs w:val="28"/>
        </w:rPr>
        <w:t>;</w:t>
      </w:r>
    </w:p>
    <w:p w:rsidR="003976BC" w:rsidRDefault="003976BC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3.6. слова «</w:t>
      </w:r>
      <w:r w:rsidRPr="003976BC">
        <w:rPr>
          <w:rFonts w:ascii="Times New Roman" w:hAnsi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/>
          <w:sz w:val="28"/>
          <w:szCs w:val="28"/>
        </w:rPr>
        <w:t>информационной системы «</w:t>
      </w:r>
      <w:r w:rsidRPr="003976BC">
        <w:rPr>
          <w:rFonts w:ascii="Times New Roman" w:hAnsi="Times New Roman"/>
          <w:sz w:val="28"/>
          <w:szCs w:val="28"/>
        </w:rPr>
        <w:t>Портал государственных и муниципальных услуг (функций) Камчатского к</w:t>
      </w:r>
      <w:r>
        <w:rPr>
          <w:rFonts w:ascii="Times New Roman" w:hAnsi="Times New Roman"/>
          <w:sz w:val="28"/>
          <w:szCs w:val="28"/>
        </w:rPr>
        <w:t>рая»</w:t>
      </w:r>
      <w:r w:rsidRPr="003976BC">
        <w:rPr>
          <w:rFonts w:ascii="Times New Roman" w:hAnsi="Times New Roman"/>
          <w:sz w:val="28"/>
          <w:szCs w:val="28"/>
        </w:rPr>
        <w:t xml:space="preserve"> и "Единый портал государственных и муниципальных услуг (функций).</w:t>
      </w:r>
      <w:r>
        <w:rPr>
          <w:rFonts w:ascii="Times New Roman" w:hAnsi="Times New Roman"/>
          <w:sz w:val="28"/>
          <w:szCs w:val="28"/>
        </w:rPr>
        <w:t>» заменить словами «с использованием ЕПГУ/РПГУ.»</w:t>
      </w:r>
      <w:r w:rsidRPr="003976BC">
        <w:rPr>
          <w:rFonts w:ascii="Times New Roman" w:hAnsi="Times New Roman"/>
          <w:sz w:val="28"/>
          <w:szCs w:val="28"/>
        </w:rPr>
        <w:t>;</w:t>
      </w:r>
    </w:p>
    <w:p w:rsidR="003976BC" w:rsidRDefault="003976BC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3.6.2. слова «</w:t>
      </w:r>
      <w:r w:rsidRPr="003976BC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Камчатского края и на Едином портале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 заменить словами «на ЕПГУ/РПГУ»</w:t>
      </w:r>
      <w:r w:rsidRPr="003976BC">
        <w:rPr>
          <w:rFonts w:ascii="Times New Roman" w:hAnsi="Times New Roman"/>
          <w:sz w:val="28"/>
          <w:szCs w:val="28"/>
        </w:rPr>
        <w:t>;</w:t>
      </w:r>
    </w:p>
    <w:p w:rsidR="00F24B31" w:rsidRDefault="00F24B31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3.6.3. слово «Агентством» заменить словом «Министерством»</w:t>
      </w:r>
      <w:r w:rsidR="003976BC">
        <w:rPr>
          <w:rFonts w:ascii="Times New Roman" w:hAnsi="Times New Roman"/>
          <w:sz w:val="28"/>
          <w:szCs w:val="28"/>
        </w:rPr>
        <w:t>, слова «</w:t>
      </w:r>
      <w:r w:rsidR="003976BC" w:rsidRPr="003976BC">
        <w:rPr>
          <w:rFonts w:ascii="Times New Roman" w:hAnsi="Times New Roman"/>
          <w:sz w:val="28"/>
          <w:szCs w:val="28"/>
        </w:rPr>
        <w:t>с использованием портала государственных и муниципальных услуг (функций) Камчатского края и Единого портала государственных и муниципальных услуг (функций)</w:t>
      </w:r>
      <w:r w:rsidR="003976BC">
        <w:rPr>
          <w:rFonts w:ascii="Times New Roman" w:hAnsi="Times New Roman"/>
          <w:sz w:val="28"/>
          <w:szCs w:val="28"/>
        </w:rPr>
        <w:t>» заменить словами «с использованием ЕПГУ/РПГУ»</w:t>
      </w:r>
      <w:r w:rsidRPr="00F24B31">
        <w:rPr>
          <w:rFonts w:ascii="Times New Roman" w:hAnsi="Times New Roman"/>
          <w:sz w:val="28"/>
          <w:szCs w:val="28"/>
        </w:rPr>
        <w:t>;</w:t>
      </w:r>
    </w:p>
    <w:p w:rsidR="003976BC" w:rsidRDefault="003976BC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части 3.6.4. слова «</w:t>
      </w:r>
      <w:r w:rsidRPr="003976BC">
        <w:rPr>
          <w:rFonts w:ascii="Times New Roman" w:hAnsi="Times New Roman"/>
          <w:sz w:val="28"/>
          <w:szCs w:val="28"/>
        </w:rPr>
        <w:t xml:space="preserve">с использованием портала государственных и муниципальных услуг (функций) Камчатского края и </w:t>
      </w:r>
      <w:r w:rsidRPr="003976BC">
        <w:rPr>
          <w:rFonts w:ascii="Times New Roman" w:hAnsi="Times New Roman"/>
          <w:sz w:val="28"/>
          <w:szCs w:val="28"/>
        </w:rPr>
        <w:lastRenderedPageBreak/>
        <w:t>Единого портала государственных и муниципальных услуг (функций).</w:t>
      </w:r>
      <w:r>
        <w:rPr>
          <w:rFonts w:ascii="Times New Roman" w:hAnsi="Times New Roman"/>
          <w:sz w:val="28"/>
          <w:szCs w:val="28"/>
        </w:rPr>
        <w:t>» заменить словами «с использованием ЕПГУ/РПГУ.»</w:t>
      </w:r>
      <w:r w:rsidRPr="003976BC">
        <w:rPr>
          <w:rFonts w:ascii="Times New Roman" w:hAnsi="Times New Roman"/>
          <w:sz w:val="28"/>
          <w:szCs w:val="28"/>
        </w:rPr>
        <w:t>;</w:t>
      </w:r>
    </w:p>
    <w:p w:rsidR="003976BC" w:rsidRPr="003976BC" w:rsidRDefault="003976BC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четвёртом части 3.6.4. слова «</w:t>
      </w:r>
      <w:r w:rsidRPr="003976BC">
        <w:rPr>
          <w:rFonts w:ascii="Times New Roman" w:hAnsi="Times New Roman"/>
          <w:sz w:val="28"/>
          <w:szCs w:val="28"/>
        </w:rPr>
        <w:t>посредством портала государственных и муниципальных услуг (функций) Камчатского края и Единого портала государственных и муниципальных услуг (функций).</w:t>
      </w:r>
      <w:r>
        <w:rPr>
          <w:rFonts w:ascii="Times New Roman" w:hAnsi="Times New Roman"/>
          <w:sz w:val="28"/>
          <w:szCs w:val="28"/>
        </w:rPr>
        <w:t>» заменить словами «посредством ЕПГУ/РПГУ.»</w:t>
      </w:r>
      <w:r w:rsidRPr="003976BC">
        <w:rPr>
          <w:rFonts w:ascii="Times New Roman" w:hAnsi="Times New Roman"/>
          <w:sz w:val="28"/>
          <w:szCs w:val="28"/>
        </w:rPr>
        <w:t>;</w:t>
      </w:r>
    </w:p>
    <w:p w:rsidR="00F24B31" w:rsidRDefault="00F24B31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части 3.6.4. слово «Агентство» заменить словом «Министерство</w:t>
      </w:r>
      <w:r w:rsidRPr="00F24B31">
        <w:rPr>
          <w:rFonts w:ascii="Times New Roman" w:hAnsi="Times New Roman"/>
          <w:sz w:val="28"/>
          <w:szCs w:val="28"/>
        </w:rPr>
        <w:t>»;</w:t>
      </w:r>
    </w:p>
    <w:p w:rsidR="003976BC" w:rsidRDefault="003976BC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3.6.5. слова «с использованием </w:t>
      </w:r>
      <w:r w:rsidRPr="003976BC">
        <w:rPr>
          <w:rFonts w:ascii="Times New Roman" w:hAnsi="Times New Roman"/>
          <w:sz w:val="28"/>
          <w:szCs w:val="28"/>
        </w:rPr>
        <w:t>портала государственных и муниципальных услуг (функций) Камчатского края и Единого портала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="00EA21C9">
        <w:rPr>
          <w:rFonts w:ascii="Times New Roman" w:hAnsi="Times New Roman"/>
          <w:sz w:val="28"/>
          <w:szCs w:val="28"/>
        </w:rPr>
        <w:t xml:space="preserve"> заменить словами «с использованием ЕПГУ/РПГУ»</w:t>
      </w:r>
      <w:r w:rsidR="00EA21C9" w:rsidRPr="00EA21C9">
        <w:rPr>
          <w:rFonts w:ascii="Times New Roman" w:hAnsi="Times New Roman"/>
          <w:sz w:val="28"/>
          <w:szCs w:val="28"/>
        </w:rPr>
        <w:t>;</w:t>
      </w:r>
    </w:p>
    <w:p w:rsidR="00EA21C9" w:rsidRDefault="00EA21C9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3.6.6. </w:t>
      </w:r>
      <w:r w:rsidRPr="00EA21C9">
        <w:rPr>
          <w:rFonts w:ascii="Times New Roman" w:hAnsi="Times New Roman"/>
          <w:sz w:val="28"/>
          <w:szCs w:val="28"/>
        </w:rPr>
        <w:t>слова «с использованием портала государственных и муниципальных услуг (функций) Камчатского края и Единого портала государственных и муниципальных услуг (функций)» заменить словами «с использованием ЕПГУ/РПГУ»;</w:t>
      </w:r>
    </w:p>
    <w:p w:rsidR="00EA21C9" w:rsidRDefault="00EA21C9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3.6.7. </w:t>
      </w:r>
      <w:r w:rsidRPr="00EA21C9">
        <w:rPr>
          <w:rFonts w:ascii="Times New Roman" w:hAnsi="Times New Roman"/>
          <w:sz w:val="28"/>
          <w:szCs w:val="28"/>
        </w:rPr>
        <w:t>слова «на портале государственных и муниципальных услуг (функций) Камчатского края и на Едином портале государственных и муниципальных услуг (функций).» за</w:t>
      </w:r>
      <w:r>
        <w:rPr>
          <w:rFonts w:ascii="Times New Roman" w:hAnsi="Times New Roman"/>
          <w:sz w:val="28"/>
          <w:szCs w:val="28"/>
        </w:rPr>
        <w:t>менить словами «на</w:t>
      </w:r>
      <w:r w:rsidRPr="00EA21C9">
        <w:rPr>
          <w:rFonts w:ascii="Times New Roman" w:hAnsi="Times New Roman"/>
          <w:sz w:val="28"/>
          <w:szCs w:val="28"/>
        </w:rPr>
        <w:t xml:space="preserve"> ЕПГУ/РПГУ</w:t>
      </w:r>
      <w:r>
        <w:rPr>
          <w:rFonts w:ascii="Times New Roman" w:hAnsi="Times New Roman"/>
          <w:sz w:val="28"/>
          <w:szCs w:val="28"/>
        </w:rPr>
        <w:t>.</w:t>
      </w:r>
      <w:r w:rsidRPr="00EA21C9">
        <w:rPr>
          <w:rFonts w:ascii="Times New Roman" w:hAnsi="Times New Roman"/>
          <w:sz w:val="28"/>
          <w:szCs w:val="28"/>
        </w:rPr>
        <w:t>»;</w:t>
      </w:r>
    </w:p>
    <w:p w:rsidR="00F24B31" w:rsidRDefault="008820AA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3.7.1. слово «Агентство» заменить словом «Министерство»</w:t>
      </w:r>
      <w:r w:rsidRPr="008820AA">
        <w:rPr>
          <w:rFonts w:ascii="Times New Roman" w:hAnsi="Times New Roman"/>
          <w:sz w:val="28"/>
          <w:szCs w:val="28"/>
        </w:rPr>
        <w:t>;</w:t>
      </w:r>
    </w:p>
    <w:p w:rsidR="008820AA" w:rsidRDefault="008820AA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части 3.7.2. слова «руководителем Агентства» заменить словом «Министром»</w:t>
      </w:r>
      <w:r w:rsidR="003156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слова «начальнику отдела» заменить словами «</w:t>
      </w:r>
      <w:r w:rsidR="00EA21C9">
        <w:rPr>
          <w:rFonts w:ascii="Times New Roman" w:hAnsi="Times New Roman"/>
          <w:sz w:val="28"/>
          <w:szCs w:val="28"/>
        </w:rPr>
        <w:t xml:space="preserve">заместителю Министра - </w:t>
      </w:r>
      <w:r>
        <w:rPr>
          <w:rFonts w:ascii="Times New Roman" w:hAnsi="Times New Roman"/>
          <w:sz w:val="28"/>
          <w:szCs w:val="28"/>
        </w:rPr>
        <w:t>начальнику управления»</w:t>
      </w:r>
      <w:r w:rsidRPr="008820AA">
        <w:rPr>
          <w:rFonts w:ascii="Times New Roman" w:hAnsi="Times New Roman"/>
          <w:sz w:val="28"/>
          <w:szCs w:val="28"/>
        </w:rPr>
        <w:t>;</w:t>
      </w:r>
    </w:p>
    <w:p w:rsidR="008820AA" w:rsidRDefault="008820AA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части 3.7.2. слова «Начальник отдела» заменить словами «</w:t>
      </w:r>
      <w:r w:rsidR="00EA21C9">
        <w:rPr>
          <w:rFonts w:ascii="Times New Roman" w:hAnsi="Times New Roman"/>
          <w:sz w:val="28"/>
          <w:szCs w:val="28"/>
        </w:rPr>
        <w:t>Заместитель Министра - н</w:t>
      </w:r>
      <w:r>
        <w:rPr>
          <w:rFonts w:ascii="Times New Roman" w:hAnsi="Times New Roman"/>
          <w:sz w:val="28"/>
          <w:szCs w:val="28"/>
        </w:rPr>
        <w:t>ачальник управления»</w:t>
      </w:r>
      <w:r w:rsidRPr="008820AA">
        <w:rPr>
          <w:rFonts w:ascii="Times New Roman" w:hAnsi="Times New Roman"/>
          <w:sz w:val="28"/>
          <w:szCs w:val="28"/>
        </w:rPr>
        <w:t>;</w:t>
      </w:r>
    </w:p>
    <w:p w:rsidR="008820AA" w:rsidRDefault="00434406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</w:t>
      </w:r>
      <w:r w:rsidR="00C17BF1">
        <w:rPr>
          <w:rFonts w:ascii="Times New Roman" w:hAnsi="Times New Roman"/>
          <w:sz w:val="28"/>
          <w:szCs w:val="28"/>
        </w:rPr>
        <w:t xml:space="preserve"> 3.7.3. </w:t>
      </w:r>
      <w:r>
        <w:rPr>
          <w:rFonts w:ascii="Times New Roman" w:hAnsi="Times New Roman"/>
          <w:sz w:val="28"/>
          <w:szCs w:val="28"/>
        </w:rPr>
        <w:t>слова «</w:t>
      </w:r>
      <w:r w:rsidRPr="00434406">
        <w:rPr>
          <w:rFonts w:ascii="Times New Roman" w:hAnsi="Times New Roman"/>
          <w:sz w:val="28"/>
          <w:szCs w:val="28"/>
        </w:rPr>
        <w:t>рассматривает заявление и вносит необходимые исправления в выданные в результате предоставления государственной услуги документы.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C17BF1" w:rsidRPr="00C17BF1">
        <w:rPr>
          <w:rFonts w:ascii="Times New Roman" w:hAnsi="Times New Roman"/>
          <w:sz w:val="28"/>
          <w:szCs w:val="28"/>
        </w:rPr>
        <w:t xml:space="preserve">рассматривает заявление, устанавливает наличие опечатки (ошибки), оформляет </w:t>
      </w:r>
      <w:r w:rsidR="00C17BF1">
        <w:rPr>
          <w:rFonts w:ascii="Times New Roman" w:hAnsi="Times New Roman"/>
          <w:sz w:val="28"/>
          <w:szCs w:val="28"/>
        </w:rPr>
        <w:t>на имя заявителя разрешение</w:t>
      </w:r>
      <w:r w:rsidR="00C17BF1" w:rsidRPr="00C17BF1">
        <w:rPr>
          <w:rFonts w:ascii="Times New Roman" w:hAnsi="Times New Roman"/>
          <w:sz w:val="28"/>
          <w:szCs w:val="28"/>
        </w:rPr>
        <w:t xml:space="preserve"> с исправленными опечатками (ошибками) и выдает его заявителю, или направляет заявителю </w:t>
      </w:r>
      <w:r>
        <w:rPr>
          <w:rFonts w:ascii="Times New Roman" w:hAnsi="Times New Roman"/>
          <w:sz w:val="28"/>
          <w:szCs w:val="28"/>
        </w:rPr>
        <w:t xml:space="preserve">письмо, содержащее </w:t>
      </w:r>
      <w:r w:rsidR="00C17BF1" w:rsidRPr="00C17BF1">
        <w:rPr>
          <w:rFonts w:ascii="Times New Roman" w:hAnsi="Times New Roman"/>
          <w:sz w:val="28"/>
          <w:szCs w:val="28"/>
        </w:rPr>
        <w:t>мотивированный отказ в оф</w:t>
      </w:r>
      <w:r w:rsidR="00C17BF1">
        <w:rPr>
          <w:rFonts w:ascii="Times New Roman" w:hAnsi="Times New Roman"/>
          <w:sz w:val="28"/>
          <w:szCs w:val="28"/>
        </w:rPr>
        <w:t>ормлении разрешения</w:t>
      </w:r>
      <w:r w:rsidR="00C17BF1" w:rsidRPr="00C17BF1">
        <w:rPr>
          <w:rFonts w:ascii="Times New Roman" w:hAnsi="Times New Roman"/>
          <w:sz w:val="28"/>
          <w:szCs w:val="28"/>
        </w:rPr>
        <w:t xml:space="preserve"> с испр</w:t>
      </w:r>
      <w:r>
        <w:rPr>
          <w:rFonts w:ascii="Times New Roman" w:hAnsi="Times New Roman"/>
          <w:sz w:val="28"/>
          <w:szCs w:val="28"/>
        </w:rPr>
        <w:t>авленными опечатками (ошибками), заказным почтовым отправлением и (или) по электронной почте.</w:t>
      </w:r>
      <w:r w:rsidR="00C17BF1" w:rsidRPr="00C17BF1">
        <w:rPr>
          <w:rFonts w:ascii="Times New Roman" w:hAnsi="Times New Roman"/>
          <w:sz w:val="28"/>
          <w:szCs w:val="28"/>
        </w:rPr>
        <w:t>»</w:t>
      </w:r>
      <w:r w:rsidRPr="00434406">
        <w:rPr>
          <w:rFonts w:ascii="Times New Roman" w:hAnsi="Times New Roman"/>
          <w:sz w:val="28"/>
          <w:szCs w:val="28"/>
        </w:rPr>
        <w:t>;</w:t>
      </w:r>
    </w:p>
    <w:p w:rsidR="00434406" w:rsidRDefault="00434406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разделе 4</w:t>
      </w:r>
      <w:r w:rsidRPr="00220F8F">
        <w:rPr>
          <w:rFonts w:ascii="Times New Roman" w:hAnsi="Times New Roman"/>
          <w:sz w:val="28"/>
          <w:szCs w:val="28"/>
        </w:rPr>
        <w:t>:</w:t>
      </w:r>
    </w:p>
    <w:p w:rsidR="00150FBB" w:rsidRDefault="00434406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части 4.1</w:t>
      </w:r>
      <w:r w:rsidR="00CB08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434406">
        <w:rPr>
          <w:rFonts w:ascii="Times New Roman" w:hAnsi="Times New Roman"/>
          <w:sz w:val="28"/>
          <w:szCs w:val="28"/>
        </w:rPr>
        <w:t>начальником отдела, иными должностными лицами и специалистами Агентства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EA21C9">
        <w:rPr>
          <w:rFonts w:ascii="Times New Roman" w:hAnsi="Times New Roman"/>
          <w:sz w:val="28"/>
          <w:szCs w:val="28"/>
        </w:rPr>
        <w:t xml:space="preserve">заместителем Министра - </w:t>
      </w:r>
      <w:r>
        <w:rPr>
          <w:rFonts w:ascii="Times New Roman" w:hAnsi="Times New Roman"/>
          <w:sz w:val="28"/>
          <w:szCs w:val="28"/>
        </w:rPr>
        <w:t>начальником управления, иными должностными лицами и специалистами Министерства»</w:t>
      </w:r>
      <w:r w:rsidR="00150FBB">
        <w:rPr>
          <w:rFonts w:ascii="Times New Roman" w:hAnsi="Times New Roman"/>
          <w:sz w:val="28"/>
          <w:szCs w:val="28"/>
        </w:rPr>
        <w:t>, слова «руководителем Агентства.» заменить словом «Министром.»</w:t>
      </w:r>
      <w:r w:rsidR="00150FBB" w:rsidRPr="00150FBB">
        <w:rPr>
          <w:rFonts w:ascii="Times New Roman" w:hAnsi="Times New Roman"/>
          <w:sz w:val="28"/>
          <w:szCs w:val="28"/>
        </w:rPr>
        <w:t>;</w:t>
      </w:r>
    </w:p>
    <w:p w:rsidR="00434406" w:rsidRDefault="00150FBB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части 4.1. </w:t>
      </w:r>
      <w:r w:rsidRPr="00150FBB">
        <w:rPr>
          <w:rFonts w:ascii="Times New Roman" w:hAnsi="Times New Roman"/>
          <w:sz w:val="28"/>
          <w:szCs w:val="28"/>
        </w:rPr>
        <w:t>слова «начальником отдела, иными должностными лицами и специалистами Агентства» заменить словами «</w:t>
      </w:r>
      <w:r w:rsidR="004A17F5">
        <w:rPr>
          <w:rFonts w:ascii="Times New Roman" w:hAnsi="Times New Roman"/>
          <w:sz w:val="28"/>
          <w:szCs w:val="28"/>
        </w:rPr>
        <w:t xml:space="preserve">заместителем Министра - </w:t>
      </w:r>
      <w:r w:rsidRPr="00150FBB">
        <w:rPr>
          <w:rFonts w:ascii="Times New Roman" w:hAnsi="Times New Roman"/>
          <w:sz w:val="28"/>
          <w:szCs w:val="28"/>
        </w:rPr>
        <w:t>начальником управления, иными должностными лицам</w:t>
      </w:r>
      <w:r>
        <w:rPr>
          <w:rFonts w:ascii="Times New Roman" w:hAnsi="Times New Roman"/>
          <w:sz w:val="28"/>
          <w:szCs w:val="28"/>
        </w:rPr>
        <w:t>и и специалистами Министерства»</w:t>
      </w:r>
      <w:r w:rsidRPr="00150FBB">
        <w:rPr>
          <w:rFonts w:ascii="Times New Roman" w:hAnsi="Times New Roman"/>
          <w:sz w:val="28"/>
          <w:szCs w:val="28"/>
        </w:rPr>
        <w:t>;</w:t>
      </w:r>
    </w:p>
    <w:p w:rsidR="00150FBB" w:rsidRDefault="00150FBB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части 4.2. </w:t>
      </w:r>
      <w:r w:rsidR="004A17F5">
        <w:rPr>
          <w:rFonts w:ascii="Times New Roman" w:hAnsi="Times New Roman"/>
          <w:sz w:val="28"/>
          <w:szCs w:val="28"/>
        </w:rPr>
        <w:t xml:space="preserve">слова «1 раз в полугодие» заменить словами «1 раз в год», </w:t>
      </w:r>
      <w:r>
        <w:rPr>
          <w:rFonts w:ascii="Times New Roman" w:hAnsi="Times New Roman"/>
          <w:sz w:val="28"/>
          <w:szCs w:val="28"/>
        </w:rPr>
        <w:t xml:space="preserve">слово «Агентства» заменить словом «Министерства», </w:t>
      </w:r>
      <w:r w:rsidRPr="00150FBB">
        <w:rPr>
          <w:rFonts w:ascii="Times New Roman" w:hAnsi="Times New Roman"/>
          <w:sz w:val="28"/>
          <w:szCs w:val="28"/>
        </w:rPr>
        <w:t xml:space="preserve">слова </w:t>
      </w:r>
      <w:r w:rsidRPr="00150FBB">
        <w:rPr>
          <w:rFonts w:ascii="Times New Roman" w:hAnsi="Times New Roman"/>
          <w:sz w:val="28"/>
          <w:szCs w:val="28"/>
        </w:rPr>
        <w:lastRenderedPageBreak/>
        <w:t>«начальником отдела, иными должностными лицами и специалистами Агентства» заменить словами «</w:t>
      </w:r>
      <w:r w:rsidR="004A17F5">
        <w:rPr>
          <w:rFonts w:ascii="Times New Roman" w:hAnsi="Times New Roman"/>
          <w:sz w:val="28"/>
          <w:szCs w:val="28"/>
        </w:rPr>
        <w:t xml:space="preserve">заместителем Министра - </w:t>
      </w:r>
      <w:r w:rsidRPr="00150FBB">
        <w:rPr>
          <w:rFonts w:ascii="Times New Roman" w:hAnsi="Times New Roman"/>
          <w:sz w:val="28"/>
          <w:szCs w:val="28"/>
        </w:rPr>
        <w:t>начальником управления, иными должностными лицами и специалистами Министерства»;</w:t>
      </w:r>
    </w:p>
    <w:p w:rsidR="00150FBB" w:rsidRDefault="00150FBB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4.3. слова «</w:t>
      </w:r>
      <w:r w:rsidRPr="00150FBB">
        <w:rPr>
          <w:rFonts w:ascii="Times New Roman" w:hAnsi="Times New Roman"/>
          <w:sz w:val="28"/>
          <w:szCs w:val="28"/>
        </w:rPr>
        <w:t>начальник отдела, иные должностные лица и специалисты Агентства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4A17F5">
        <w:rPr>
          <w:rFonts w:ascii="Times New Roman" w:hAnsi="Times New Roman"/>
          <w:sz w:val="28"/>
          <w:szCs w:val="28"/>
        </w:rPr>
        <w:t xml:space="preserve">заместитель Министра - </w:t>
      </w:r>
      <w:r>
        <w:rPr>
          <w:rFonts w:ascii="Times New Roman" w:hAnsi="Times New Roman"/>
          <w:sz w:val="28"/>
          <w:szCs w:val="28"/>
        </w:rPr>
        <w:t>начальник управления</w:t>
      </w:r>
      <w:r w:rsidRPr="00150FBB">
        <w:rPr>
          <w:rFonts w:ascii="Times New Roman" w:hAnsi="Times New Roman"/>
          <w:sz w:val="28"/>
          <w:szCs w:val="28"/>
        </w:rPr>
        <w:t>, иные должност</w:t>
      </w:r>
      <w:r>
        <w:rPr>
          <w:rFonts w:ascii="Times New Roman" w:hAnsi="Times New Roman"/>
          <w:sz w:val="28"/>
          <w:szCs w:val="28"/>
        </w:rPr>
        <w:t>ные лица и специалисты Министерства»</w:t>
      </w:r>
      <w:r w:rsidRPr="00150FBB">
        <w:rPr>
          <w:rFonts w:ascii="Times New Roman" w:hAnsi="Times New Roman"/>
          <w:sz w:val="28"/>
          <w:szCs w:val="28"/>
        </w:rPr>
        <w:t>;</w:t>
      </w:r>
    </w:p>
    <w:p w:rsidR="00DD71B3" w:rsidRDefault="00DD71B3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части 4.4. слова «</w:t>
      </w:r>
      <w:r w:rsidRPr="00DD71B3">
        <w:rPr>
          <w:rFonts w:ascii="Times New Roman" w:hAnsi="Times New Roman"/>
          <w:sz w:val="28"/>
          <w:szCs w:val="28"/>
        </w:rPr>
        <w:t>начальника отдела, иных должностных лиц и специалистов Агентства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4A17F5">
        <w:rPr>
          <w:rFonts w:ascii="Times New Roman" w:hAnsi="Times New Roman"/>
          <w:sz w:val="28"/>
          <w:szCs w:val="28"/>
        </w:rPr>
        <w:t xml:space="preserve">заместителя Министра - </w:t>
      </w:r>
      <w:r>
        <w:rPr>
          <w:rFonts w:ascii="Times New Roman" w:hAnsi="Times New Roman"/>
          <w:sz w:val="28"/>
          <w:szCs w:val="28"/>
        </w:rPr>
        <w:t>начальника управления</w:t>
      </w:r>
      <w:r w:rsidRPr="00DD71B3">
        <w:rPr>
          <w:rFonts w:ascii="Times New Roman" w:hAnsi="Times New Roman"/>
          <w:sz w:val="28"/>
          <w:szCs w:val="28"/>
        </w:rPr>
        <w:t>, иных должностных ли</w:t>
      </w:r>
      <w:r>
        <w:rPr>
          <w:rFonts w:ascii="Times New Roman" w:hAnsi="Times New Roman"/>
          <w:sz w:val="28"/>
          <w:szCs w:val="28"/>
        </w:rPr>
        <w:t>ц и специалистов Министерства»</w:t>
      </w:r>
      <w:r w:rsidRPr="00DD71B3">
        <w:rPr>
          <w:rFonts w:ascii="Times New Roman" w:hAnsi="Times New Roman"/>
          <w:sz w:val="28"/>
          <w:szCs w:val="28"/>
        </w:rPr>
        <w:t>;</w:t>
      </w:r>
    </w:p>
    <w:p w:rsidR="00DD71B3" w:rsidRDefault="00DD71B3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и третьем части 4.4. слово «Агентство» в соответствующем падеже заменить на слово «Министерство» в соответствующем падеже</w:t>
      </w:r>
      <w:r w:rsidRPr="00DD71B3">
        <w:rPr>
          <w:rFonts w:ascii="Times New Roman" w:hAnsi="Times New Roman"/>
          <w:sz w:val="28"/>
          <w:szCs w:val="28"/>
        </w:rPr>
        <w:t>;</w:t>
      </w:r>
    </w:p>
    <w:p w:rsidR="00DD71B3" w:rsidRDefault="00DD71B3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части 4.4. слова «</w:t>
      </w:r>
      <w:r w:rsidRPr="00DD71B3">
        <w:rPr>
          <w:rFonts w:ascii="Times New Roman" w:hAnsi="Times New Roman"/>
          <w:sz w:val="28"/>
          <w:szCs w:val="28"/>
        </w:rPr>
        <w:t>начальником отдела, иными должностными лицами и специалистами Агентства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4A17F5">
        <w:rPr>
          <w:rFonts w:ascii="Times New Roman" w:hAnsi="Times New Roman"/>
          <w:sz w:val="28"/>
          <w:szCs w:val="28"/>
        </w:rPr>
        <w:t xml:space="preserve">заместителем Министра - </w:t>
      </w:r>
      <w:r>
        <w:rPr>
          <w:rFonts w:ascii="Times New Roman" w:hAnsi="Times New Roman"/>
          <w:sz w:val="28"/>
          <w:szCs w:val="28"/>
        </w:rPr>
        <w:t>начальником управления</w:t>
      </w:r>
      <w:r w:rsidRPr="00DD71B3">
        <w:rPr>
          <w:rFonts w:ascii="Times New Roman" w:hAnsi="Times New Roman"/>
          <w:sz w:val="28"/>
          <w:szCs w:val="28"/>
        </w:rPr>
        <w:t xml:space="preserve">, иными должностными </w:t>
      </w:r>
      <w:r>
        <w:rPr>
          <w:rFonts w:ascii="Times New Roman" w:hAnsi="Times New Roman"/>
          <w:sz w:val="28"/>
          <w:szCs w:val="28"/>
        </w:rPr>
        <w:t>лицами и специалистами Министерства»</w:t>
      </w:r>
      <w:r w:rsidRPr="00DD71B3">
        <w:rPr>
          <w:rFonts w:ascii="Times New Roman" w:hAnsi="Times New Roman"/>
          <w:sz w:val="28"/>
          <w:szCs w:val="28"/>
        </w:rPr>
        <w:t>;</w:t>
      </w:r>
    </w:p>
    <w:p w:rsidR="00DD71B3" w:rsidRDefault="00DD71B3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разделе 5</w:t>
      </w:r>
      <w:r w:rsidRPr="00220F8F">
        <w:rPr>
          <w:rFonts w:ascii="Times New Roman" w:hAnsi="Times New Roman"/>
          <w:sz w:val="28"/>
          <w:szCs w:val="28"/>
        </w:rPr>
        <w:t>:</w:t>
      </w:r>
    </w:p>
    <w:p w:rsidR="00DD71B3" w:rsidRDefault="00DD71B3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раздела 5 слово «Агентства» заменить словом «Министерства»</w:t>
      </w:r>
      <w:r w:rsidRPr="00DD71B3">
        <w:rPr>
          <w:rFonts w:ascii="Times New Roman" w:hAnsi="Times New Roman"/>
          <w:sz w:val="28"/>
          <w:szCs w:val="28"/>
        </w:rPr>
        <w:t>;</w:t>
      </w:r>
    </w:p>
    <w:p w:rsidR="004A17F5" w:rsidRPr="004A17F5" w:rsidRDefault="004A17F5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7) части 5.1. слово «Агентства» заменить словом «Министерства»</w:t>
      </w:r>
      <w:r w:rsidRPr="004A17F5">
        <w:rPr>
          <w:rFonts w:ascii="Times New Roman" w:hAnsi="Times New Roman"/>
          <w:sz w:val="28"/>
          <w:szCs w:val="28"/>
        </w:rPr>
        <w:t>;</w:t>
      </w:r>
    </w:p>
    <w:p w:rsidR="00BF2D81" w:rsidRPr="00BF2D81" w:rsidRDefault="00BF2D81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81">
        <w:rPr>
          <w:rFonts w:ascii="Times New Roman" w:hAnsi="Times New Roman"/>
          <w:sz w:val="28"/>
          <w:szCs w:val="28"/>
        </w:rPr>
        <w:t>часть 5.1 дополнить пунктами 8</w:t>
      </w:r>
      <w:r w:rsidR="004A17F5">
        <w:rPr>
          <w:rFonts w:ascii="Times New Roman" w:hAnsi="Times New Roman"/>
          <w:sz w:val="28"/>
          <w:szCs w:val="28"/>
        </w:rPr>
        <w:t>)</w:t>
      </w:r>
      <w:r w:rsidRPr="00BF2D81">
        <w:rPr>
          <w:rFonts w:ascii="Times New Roman" w:hAnsi="Times New Roman"/>
          <w:sz w:val="28"/>
          <w:szCs w:val="28"/>
        </w:rPr>
        <w:t xml:space="preserve"> </w:t>
      </w:r>
      <w:r w:rsidR="004A17F5">
        <w:rPr>
          <w:rFonts w:ascii="Times New Roman" w:hAnsi="Times New Roman"/>
          <w:sz w:val="28"/>
          <w:szCs w:val="28"/>
        </w:rPr>
        <w:t>–</w:t>
      </w:r>
      <w:r w:rsidRPr="00BF2D81">
        <w:rPr>
          <w:rFonts w:ascii="Times New Roman" w:hAnsi="Times New Roman"/>
          <w:sz w:val="28"/>
          <w:szCs w:val="28"/>
        </w:rPr>
        <w:t xml:space="preserve"> 10</w:t>
      </w:r>
      <w:r w:rsidR="004A17F5">
        <w:rPr>
          <w:rFonts w:ascii="Times New Roman" w:hAnsi="Times New Roman"/>
          <w:sz w:val="28"/>
          <w:szCs w:val="28"/>
        </w:rPr>
        <w:t>)</w:t>
      </w:r>
      <w:r w:rsidRPr="00BF2D8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F2D81" w:rsidRPr="00BF2D81" w:rsidRDefault="00BF2D81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2D81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BF2D81" w:rsidRPr="00BF2D81" w:rsidRDefault="00BF2D81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81">
        <w:rPr>
          <w:rFonts w:ascii="Times New Roman" w:hAnsi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нормативными правовыми актами Камчатского края;</w:t>
      </w:r>
    </w:p>
    <w:p w:rsidR="00DD71B3" w:rsidRDefault="00BF2D81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81">
        <w:rPr>
          <w:rFonts w:ascii="Times New Roman" w:hAnsi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.»</w:t>
      </w:r>
      <w:r w:rsidRPr="00BF2D81">
        <w:rPr>
          <w:rFonts w:ascii="Times New Roman" w:hAnsi="Times New Roman"/>
          <w:sz w:val="28"/>
          <w:szCs w:val="28"/>
        </w:rPr>
        <w:t>;</w:t>
      </w:r>
    </w:p>
    <w:p w:rsidR="00BF2D81" w:rsidRDefault="0031566B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3) части 5.2. слово «Агентства» заменить словом «Министерства»</w:t>
      </w:r>
      <w:r w:rsidRPr="0031566B">
        <w:rPr>
          <w:rFonts w:ascii="Times New Roman" w:hAnsi="Times New Roman"/>
          <w:sz w:val="28"/>
          <w:szCs w:val="28"/>
        </w:rPr>
        <w:t>;</w:t>
      </w:r>
    </w:p>
    <w:p w:rsidR="0031566B" w:rsidRDefault="0031566B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4) части 5.2. слово «Агентства» заменить словом «Министерства»</w:t>
      </w:r>
      <w:r w:rsidRPr="0031566B">
        <w:rPr>
          <w:rFonts w:ascii="Times New Roman" w:hAnsi="Times New Roman"/>
          <w:sz w:val="28"/>
          <w:szCs w:val="28"/>
        </w:rPr>
        <w:t>;</w:t>
      </w:r>
    </w:p>
    <w:p w:rsidR="0031566B" w:rsidRDefault="0031566B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5.3 слово «Агентство» заменить словом «Министерство»</w:t>
      </w:r>
      <w:r w:rsidRPr="0031566B">
        <w:rPr>
          <w:rFonts w:ascii="Times New Roman" w:hAnsi="Times New Roman"/>
          <w:sz w:val="28"/>
          <w:szCs w:val="28"/>
        </w:rPr>
        <w:t>;</w:t>
      </w:r>
    </w:p>
    <w:p w:rsidR="0031566B" w:rsidRDefault="001B030A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1</w:t>
      </w:r>
      <w:r w:rsidR="009D5C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2</w:t>
      </w:r>
      <w:r w:rsidR="009D5C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части 5.6. изложить в следующей редакции</w:t>
      </w:r>
      <w:r w:rsidRPr="001B030A">
        <w:rPr>
          <w:rFonts w:ascii="Times New Roman" w:hAnsi="Times New Roman"/>
          <w:sz w:val="28"/>
          <w:szCs w:val="28"/>
        </w:rPr>
        <w:t>:</w:t>
      </w:r>
    </w:p>
    <w:p w:rsidR="001B030A" w:rsidRDefault="009D5C96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интернет приемной Министерства, расположенной по </w:t>
      </w:r>
      <w:r w:rsidR="002C50F1">
        <w:rPr>
          <w:rFonts w:ascii="Times New Roman" w:hAnsi="Times New Roman"/>
          <w:sz w:val="28"/>
          <w:szCs w:val="28"/>
        </w:rPr>
        <w:t>электронному адресу</w:t>
      </w:r>
      <w:r w:rsidR="002C50F1" w:rsidRPr="002C50F1">
        <w:rPr>
          <w:rFonts w:ascii="Times New Roman" w:hAnsi="Times New Roman"/>
          <w:sz w:val="28"/>
          <w:szCs w:val="28"/>
        </w:rPr>
        <w:t>:</w:t>
      </w:r>
      <w:r w:rsidR="002C50F1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2C50F1" w:rsidRPr="00961CE5">
          <w:rPr>
            <w:rStyle w:val="a8"/>
            <w:rFonts w:ascii="Times New Roman" w:hAnsi="Times New Roman"/>
            <w:sz w:val="28"/>
            <w:szCs w:val="28"/>
            <w:lang w:val="en-US"/>
          </w:rPr>
          <w:t>https</w:t>
        </w:r>
        <w:r w:rsidR="002C50F1" w:rsidRPr="00961CE5">
          <w:rPr>
            <w:rStyle w:val="a8"/>
            <w:rFonts w:ascii="Times New Roman" w:hAnsi="Times New Roman"/>
            <w:sz w:val="28"/>
            <w:szCs w:val="28"/>
          </w:rPr>
          <w:t>://</w:t>
        </w:r>
        <w:r w:rsidR="002C50F1" w:rsidRPr="00961CE5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2C50F1" w:rsidRPr="00961CE5">
          <w:rPr>
            <w:rStyle w:val="a8"/>
            <w:rFonts w:ascii="Times New Roman" w:hAnsi="Times New Roman"/>
            <w:sz w:val="28"/>
            <w:szCs w:val="28"/>
          </w:rPr>
          <w:t>.</w:t>
        </w:r>
        <w:r w:rsidR="002C50F1" w:rsidRPr="00961CE5">
          <w:rPr>
            <w:rStyle w:val="a8"/>
            <w:rFonts w:ascii="Times New Roman" w:hAnsi="Times New Roman"/>
            <w:sz w:val="28"/>
            <w:szCs w:val="28"/>
            <w:lang w:val="en-US"/>
          </w:rPr>
          <w:t>kamgov</w:t>
        </w:r>
        <w:r w:rsidR="002C50F1" w:rsidRPr="00961CE5">
          <w:rPr>
            <w:rStyle w:val="a8"/>
            <w:rFonts w:ascii="Times New Roman" w:hAnsi="Times New Roman"/>
            <w:sz w:val="28"/>
            <w:szCs w:val="28"/>
          </w:rPr>
          <w:t>.</w:t>
        </w:r>
        <w:r w:rsidR="002C50F1" w:rsidRPr="00961CE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="002C50F1" w:rsidRPr="00961CE5">
          <w:rPr>
            <w:rStyle w:val="a8"/>
            <w:rFonts w:ascii="Times New Roman" w:hAnsi="Times New Roman"/>
            <w:sz w:val="28"/>
            <w:szCs w:val="28"/>
          </w:rPr>
          <w:t>/</w:t>
        </w:r>
        <w:r w:rsidR="002C50F1" w:rsidRPr="00961CE5">
          <w:rPr>
            <w:rStyle w:val="a8"/>
            <w:rFonts w:ascii="Times New Roman" w:hAnsi="Times New Roman"/>
            <w:sz w:val="28"/>
            <w:szCs w:val="28"/>
            <w:lang w:val="en-US"/>
          </w:rPr>
          <w:t>minprir</w:t>
        </w:r>
        <w:r w:rsidR="002C50F1" w:rsidRPr="00961CE5">
          <w:rPr>
            <w:rStyle w:val="a8"/>
            <w:rFonts w:ascii="Times New Roman" w:hAnsi="Times New Roman"/>
            <w:sz w:val="28"/>
            <w:szCs w:val="28"/>
          </w:rPr>
          <w:t>/</w:t>
        </w:r>
        <w:r w:rsidR="002C50F1" w:rsidRPr="00961CE5">
          <w:rPr>
            <w:rStyle w:val="a8"/>
            <w:rFonts w:ascii="Times New Roman" w:hAnsi="Times New Roman"/>
            <w:sz w:val="28"/>
            <w:szCs w:val="28"/>
            <w:lang w:val="en-US"/>
          </w:rPr>
          <w:t>question</w:t>
        </w:r>
        <w:r w:rsidR="002C50F1" w:rsidRPr="00961CE5">
          <w:rPr>
            <w:rStyle w:val="a8"/>
            <w:rFonts w:ascii="Times New Roman" w:hAnsi="Times New Roman"/>
            <w:sz w:val="28"/>
            <w:szCs w:val="28"/>
          </w:rPr>
          <w:t>/</w:t>
        </w:r>
        <w:r w:rsidR="002C50F1" w:rsidRPr="00961CE5">
          <w:rPr>
            <w:rStyle w:val="a8"/>
            <w:rFonts w:ascii="Times New Roman" w:hAnsi="Times New Roman"/>
            <w:sz w:val="28"/>
            <w:szCs w:val="28"/>
            <w:lang w:val="en-US"/>
          </w:rPr>
          <w:t>view</w:t>
        </w:r>
        <w:r w:rsidR="002C50F1" w:rsidRPr="00961CE5">
          <w:rPr>
            <w:rStyle w:val="a8"/>
            <w:rFonts w:ascii="Times New Roman" w:hAnsi="Times New Roman"/>
            <w:sz w:val="28"/>
            <w:szCs w:val="28"/>
          </w:rPr>
          <w:t>?</w:t>
        </w:r>
        <w:r w:rsidR="002C50F1" w:rsidRPr="00961CE5">
          <w:rPr>
            <w:rStyle w:val="a8"/>
            <w:rFonts w:ascii="Times New Roman" w:hAnsi="Times New Roman"/>
            <w:sz w:val="28"/>
            <w:szCs w:val="28"/>
            <w:lang w:val="en-US"/>
          </w:rPr>
          <w:t>recipientId</w:t>
        </w:r>
        <w:r w:rsidR="002C50F1" w:rsidRPr="00961CE5">
          <w:rPr>
            <w:rStyle w:val="a8"/>
            <w:rFonts w:ascii="Times New Roman" w:hAnsi="Times New Roman"/>
            <w:sz w:val="28"/>
            <w:szCs w:val="28"/>
          </w:rPr>
          <w:t>=644&amp;</w:t>
        </w:r>
        <w:r w:rsidR="002C50F1" w:rsidRPr="00961CE5">
          <w:rPr>
            <w:rStyle w:val="a8"/>
            <w:rFonts w:ascii="Times New Roman" w:hAnsi="Times New Roman"/>
            <w:sz w:val="28"/>
            <w:szCs w:val="28"/>
            <w:lang w:val="en-US"/>
          </w:rPr>
          <w:t>govId</w:t>
        </w:r>
        <w:r w:rsidR="002C50F1" w:rsidRPr="00961CE5">
          <w:rPr>
            <w:rStyle w:val="a8"/>
            <w:rFonts w:ascii="Times New Roman" w:hAnsi="Times New Roman"/>
            <w:sz w:val="28"/>
            <w:szCs w:val="28"/>
          </w:rPr>
          <w:t>=14</w:t>
        </w:r>
      </w:hyperlink>
      <w:r w:rsidR="002C50F1" w:rsidRPr="002C50F1">
        <w:rPr>
          <w:rFonts w:ascii="Times New Roman" w:hAnsi="Times New Roman"/>
          <w:sz w:val="28"/>
          <w:szCs w:val="28"/>
        </w:rPr>
        <w:t>;</w:t>
      </w:r>
    </w:p>
    <w:p w:rsidR="002C50F1" w:rsidRPr="00B314D0" w:rsidRDefault="002C50F1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ЕПГУ/РПГУ</w:t>
      </w:r>
      <w:r w:rsidRPr="00220F8F">
        <w:rPr>
          <w:rFonts w:ascii="Times New Roman" w:hAnsi="Times New Roman"/>
          <w:sz w:val="28"/>
          <w:szCs w:val="28"/>
        </w:rPr>
        <w:t>;</w:t>
      </w:r>
      <w:r w:rsidR="00B314D0">
        <w:rPr>
          <w:rFonts w:ascii="Times New Roman" w:hAnsi="Times New Roman"/>
          <w:sz w:val="28"/>
          <w:szCs w:val="28"/>
        </w:rPr>
        <w:t>»</w:t>
      </w:r>
      <w:r w:rsidR="00B314D0" w:rsidRPr="00B314D0">
        <w:rPr>
          <w:rFonts w:ascii="Times New Roman" w:hAnsi="Times New Roman"/>
          <w:sz w:val="28"/>
          <w:szCs w:val="28"/>
        </w:rPr>
        <w:t>;</w:t>
      </w:r>
    </w:p>
    <w:p w:rsidR="00B314D0" w:rsidRDefault="00B314D0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5.6. дополнить пунктом 3) следующего содержания</w:t>
      </w:r>
      <w:r w:rsidRPr="00B314D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50F1" w:rsidRDefault="00B314D0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50F1">
        <w:rPr>
          <w:rFonts w:ascii="Times New Roman" w:hAnsi="Times New Roman"/>
          <w:sz w:val="28"/>
          <w:szCs w:val="28"/>
        </w:rPr>
        <w:t xml:space="preserve">3) Федеральной государственной информационной системы досудебного обжалования </w:t>
      </w:r>
      <w:hyperlink r:id="rId11" w:history="1">
        <w:r w:rsidR="002C50F1" w:rsidRPr="00961CE5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2C50F1" w:rsidRPr="002C50F1">
          <w:rPr>
            <w:rStyle w:val="a8"/>
            <w:rFonts w:ascii="Times New Roman" w:hAnsi="Times New Roman"/>
            <w:sz w:val="28"/>
            <w:szCs w:val="28"/>
          </w:rPr>
          <w:t>://</w:t>
        </w:r>
        <w:r w:rsidR="002C50F1" w:rsidRPr="00961CE5">
          <w:rPr>
            <w:rStyle w:val="a8"/>
            <w:rFonts w:ascii="Times New Roman" w:hAnsi="Times New Roman"/>
            <w:sz w:val="28"/>
            <w:szCs w:val="28"/>
            <w:lang w:val="en-US"/>
          </w:rPr>
          <w:t>do</w:t>
        </w:r>
        <w:r w:rsidR="002C50F1" w:rsidRPr="002C50F1">
          <w:rPr>
            <w:rStyle w:val="a8"/>
            <w:rFonts w:ascii="Times New Roman" w:hAnsi="Times New Roman"/>
            <w:sz w:val="28"/>
            <w:szCs w:val="28"/>
          </w:rPr>
          <w:t>.</w:t>
        </w:r>
        <w:r w:rsidR="002C50F1" w:rsidRPr="00961CE5">
          <w:rPr>
            <w:rStyle w:val="a8"/>
            <w:rFonts w:ascii="Times New Roman" w:hAnsi="Times New Roman"/>
            <w:sz w:val="28"/>
            <w:szCs w:val="28"/>
            <w:lang w:val="en-US"/>
          </w:rPr>
          <w:t>gosuslugi</w:t>
        </w:r>
        <w:r w:rsidR="002C50F1" w:rsidRPr="002C50F1">
          <w:rPr>
            <w:rStyle w:val="a8"/>
            <w:rFonts w:ascii="Times New Roman" w:hAnsi="Times New Roman"/>
            <w:sz w:val="28"/>
            <w:szCs w:val="28"/>
          </w:rPr>
          <w:t>.</w:t>
        </w:r>
        <w:r w:rsidR="002C50F1" w:rsidRPr="00961CE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C50F1" w:rsidRPr="002C50F1">
        <w:rPr>
          <w:rFonts w:ascii="Times New Roman" w:hAnsi="Times New Roman"/>
          <w:sz w:val="28"/>
          <w:szCs w:val="28"/>
        </w:rPr>
        <w:t xml:space="preserve"> </w:t>
      </w:r>
      <w:r w:rsidR="002C50F1">
        <w:rPr>
          <w:rFonts w:ascii="Times New Roman" w:hAnsi="Times New Roman"/>
          <w:sz w:val="28"/>
          <w:szCs w:val="28"/>
        </w:rPr>
        <w:t>(далее – ФГИС ДО).»</w:t>
      </w:r>
      <w:r w:rsidR="002C50F1" w:rsidRPr="002C50F1">
        <w:rPr>
          <w:rFonts w:ascii="Times New Roman" w:hAnsi="Times New Roman"/>
          <w:sz w:val="28"/>
          <w:szCs w:val="28"/>
        </w:rPr>
        <w:t>;</w:t>
      </w:r>
    </w:p>
    <w:p w:rsidR="002C50F1" w:rsidRDefault="002C50F1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абзаце пятом части 5.6. слова «</w:t>
      </w:r>
      <w:r w:rsidRPr="002C50F1">
        <w:rPr>
          <w:rFonts w:ascii="Times New Roman" w:hAnsi="Times New Roman"/>
          <w:sz w:val="28"/>
          <w:szCs w:val="28"/>
        </w:rPr>
        <w:t>федеральную государственную информационную систему досудебного (внесудебного) обжалования</w:t>
      </w:r>
      <w:r>
        <w:rPr>
          <w:rFonts w:ascii="Times New Roman" w:hAnsi="Times New Roman"/>
          <w:sz w:val="28"/>
          <w:szCs w:val="28"/>
        </w:rPr>
        <w:t>» заменить словами «ФГИС ДО»</w:t>
      </w:r>
      <w:r w:rsidRPr="002C50F1">
        <w:rPr>
          <w:rFonts w:ascii="Times New Roman" w:hAnsi="Times New Roman"/>
          <w:sz w:val="28"/>
          <w:szCs w:val="28"/>
        </w:rPr>
        <w:t>;</w:t>
      </w:r>
    </w:p>
    <w:p w:rsidR="002C50F1" w:rsidRDefault="002C50F1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5.7</w:t>
      </w:r>
      <w:r w:rsidR="00E373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слова «руководителя Агентства» заменить словом «Министра»</w:t>
      </w:r>
      <w:r w:rsidRPr="002C50F1">
        <w:rPr>
          <w:rFonts w:ascii="Times New Roman" w:hAnsi="Times New Roman"/>
          <w:sz w:val="28"/>
          <w:szCs w:val="28"/>
        </w:rPr>
        <w:t>;</w:t>
      </w:r>
    </w:p>
    <w:p w:rsidR="00E3735A" w:rsidRDefault="00E3735A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части 5.8. слова «Руководитель Агентства» заменить словом «Министр»</w:t>
      </w:r>
      <w:r w:rsidRPr="00E3735A">
        <w:rPr>
          <w:rFonts w:ascii="Times New Roman" w:hAnsi="Times New Roman"/>
          <w:sz w:val="28"/>
          <w:szCs w:val="28"/>
        </w:rPr>
        <w:t>;</w:t>
      </w:r>
    </w:p>
    <w:p w:rsidR="00E3735A" w:rsidRDefault="00E3735A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314D0">
        <w:rPr>
          <w:rFonts w:ascii="Times New Roman" w:hAnsi="Times New Roman"/>
          <w:sz w:val="28"/>
          <w:szCs w:val="28"/>
        </w:rPr>
        <w:t xml:space="preserve">абзаце первом </w:t>
      </w:r>
      <w:r>
        <w:rPr>
          <w:rFonts w:ascii="Times New Roman" w:hAnsi="Times New Roman"/>
          <w:sz w:val="28"/>
          <w:szCs w:val="28"/>
        </w:rPr>
        <w:t xml:space="preserve">части 5.9. слово «Агентство» </w:t>
      </w:r>
      <w:r w:rsidR="00B314D0">
        <w:rPr>
          <w:rFonts w:ascii="Times New Roman" w:hAnsi="Times New Roman"/>
          <w:sz w:val="28"/>
          <w:szCs w:val="28"/>
        </w:rPr>
        <w:t>заменить словом</w:t>
      </w:r>
      <w:r>
        <w:rPr>
          <w:rFonts w:ascii="Times New Roman" w:hAnsi="Times New Roman"/>
          <w:sz w:val="28"/>
          <w:szCs w:val="28"/>
        </w:rPr>
        <w:t xml:space="preserve"> «Минист</w:t>
      </w:r>
      <w:r w:rsidR="00B314D0">
        <w:rPr>
          <w:rFonts w:ascii="Times New Roman" w:hAnsi="Times New Roman"/>
          <w:sz w:val="28"/>
          <w:szCs w:val="28"/>
        </w:rPr>
        <w:t>ерство»</w:t>
      </w:r>
      <w:r w:rsidRPr="00E3735A">
        <w:rPr>
          <w:rFonts w:ascii="Times New Roman" w:hAnsi="Times New Roman"/>
          <w:sz w:val="28"/>
          <w:szCs w:val="28"/>
        </w:rPr>
        <w:t>;</w:t>
      </w:r>
    </w:p>
    <w:p w:rsidR="00E3735A" w:rsidRDefault="00E3735A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2) части 5.9. </w:t>
      </w:r>
      <w:r w:rsidR="00B314D0">
        <w:rPr>
          <w:rFonts w:ascii="Times New Roman" w:hAnsi="Times New Roman"/>
          <w:sz w:val="28"/>
          <w:szCs w:val="28"/>
        </w:rPr>
        <w:t xml:space="preserve">слово «Агентства» заменить словом «Министерства», </w:t>
      </w:r>
      <w:r>
        <w:rPr>
          <w:rFonts w:ascii="Times New Roman" w:hAnsi="Times New Roman"/>
          <w:sz w:val="28"/>
          <w:szCs w:val="28"/>
        </w:rPr>
        <w:t>слова «на официальном сайте.» заменить словами «на странице Министерства.»</w:t>
      </w:r>
      <w:r w:rsidRPr="00E3735A">
        <w:rPr>
          <w:rFonts w:ascii="Times New Roman" w:hAnsi="Times New Roman"/>
          <w:sz w:val="28"/>
          <w:szCs w:val="28"/>
        </w:rPr>
        <w:t>;</w:t>
      </w:r>
    </w:p>
    <w:p w:rsidR="00B314D0" w:rsidRPr="00B314D0" w:rsidRDefault="00B314D0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3) части 5.9. слово «Агентства» заменить словом «Министерства»</w:t>
      </w:r>
      <w:r w:rsidRPr="00B314D0">
        <w:rPr>
          <w:rFonts w:ascii="Times New Roman" w:hAnsi="Times New Roman"/>
          <w:sz w:val="28"/>
          <w:szCs w:val="28"/>
        </w:rPr>
        <w:t>;</w:t>
      </w:r>
    </w:p>
    <w:p w:rsidR="00E3735A" w:rsidRDefault="00E3735A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5.10. слово «Агентство» заменить словом «Министерство»</w:t>
      </w:r>
      <w:r w:rsidRPr="00E3735A">
        <w:rPr>
          <w:rFonts w:ascii="Times New Roman" w:hAnsi="Times New Roman"/>
          <w:sz w:val="28"/>
          <w:szCs w:val="28"/>
        </w:rPr>
        <w:t>;</w:t>
      </w:r>
    </w:p>
    <w:p w:rsidR="00E3735A" w:rsidRDefault="002446A1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5.11. признать утратившей силу</w:t>
      </w:r>
      <w:r w:rsidR="00E3735A" w:rsidRPr="00E3735A">
        <w:rPr>
          <w:rFonts w:ascii="Times New Roman" w:hAnsi="Times New Roman"/>
          <w:sz w:val="28"/>
          <w:szCs w:val="28"/>
        </w:rPr>
        <w:t>;</w:t>
      </w:r>
    </w:p>
    <w:p w:rsidR="002C50F1" w:rsidRDefault="002446A1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части 5.12. слова «руководителем Агентства» заменить словом «Министром»</w:t>
      </w:r>
      <w:r w:rsidRPr="002446A1">
        <w:rPr>
          <w:rFonts w:ascii="Times New Roman" w:hAnsi="Times New Roman"/>
          <w:sz w:val="28"/>
          <w:szCs w:val="28"/>
        </w:rPr>
        <w:t>;</w:t>
      </w:r>
    </w:p>
    <w:p w:rsidR="002446A1" w:rsidRDefault="002446A1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части 5.12. слово «Агентства» заменить на слово «Министерства»</w:t>
      </w:r>
      <w:r w:rsidRPr="002446A1">
        <w:rPr>
          <w:rFonts w:ascii="Times New Roman" w:hAnsi="Times New Roman"/>
          <w:sz w:val="28"/>
          <w:szCs w:val="28"/>
        </w:rPr>
        <w:t>;</w:t>
      </w:r>
    </w:p>
    <w:p w:rsidR="002446A1" w:rsidRDefault="002446A1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части 5.13. слова «Руководитель Агентства» заменить словом «Министр»</w:t>
      </w:r>
      <w:r w:rsidRPr="002446A1">
        <w:rPr>
          <w:rFonts w:ascii="Times New Roman" w:hAnsi="Times New Roman"/>
          <w:sz w:val="28"/>
          <w:szCs w:val="28"/>
        </w:rPr>
        <w:t>;</w:t>
      </w:r>
    </w:p>
    <w:p w:rsidR="002446A1" w:rsidRDefault="002446A1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1) части 5.13. слова «специалиста Агентства» заменить словами «специалиста Министерства»</w:t>
      </w:r>
      <w:r w:rsidRPr="002446A1">
        <w:rPr>
          <w:rFonts w:ascii="Times New Roman" w:hAnsi="Times New Roman"/>
          <w:sz w:val="28"/>
          <w:szCs w:val="28"/>
        </w:rPr>
        <w:t>;</w:t>
      </w:r>
    </w:p>
    <w:p w:rsidR="002446A1" w:rsidRDefault="002446A1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части 5.14. </w:t>
      </w:r>
      <w:r w:rsidR="0042668C" w:rsidRPr="0042668C">
        <w:rPr>
          <w:rFonts w:ascii="Times New Roman" w:hAnsi="Times New Roman"/>
          <w:sz w:val="28"/>
          <w:szCs w:val="28"/>
        </w:rPr>
        <w:t>слова «Руководитель Агентства» заменить словом «Министр»;</w:t>
      </w:r>
    </w:p>
    <w:p w:rsidR="0042668C" w:rsidRDefault="0042668C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1) </w:t>
      </w:r>
      <w:r w:rsidR="00B314D0">
        <w:rPr>
          <w:rFonts w:ascii="Times New Roman" w:hAnsi="Times New Roman"/>
          <w:sz w:val="28"/>
          <w:szCs w:val="28"/>
        </w:rPr>
        <w:t xml:space="preserve">части 5.15. </w:t>
      </w:r>
      <w:r>
        <w:rPr>
          <w:rFonts w:ascii="Times New Roman" w:hAnsi="Times New Roman"/>
          <w:sz w:val="28"/>
          <w:szCs w:val="28"/>
        </w:rPr>
        <w:t>слово «Агентством» заменить словом «Министерством»</w:t>
      </w:r>
      <w:r w:rsidRPr="0042668C">
        <w:rPr>
          <w:rFonts w:ascii="Times New Roman" w:hAnsi="Times New Roman"/>
          <w:sz w:val="28"/>
          <w:szCs w:val="28"/>
        </w:rPr>
        <w:t>;</w:t>
      </w:r>
    </w:p>
    <w:p w:rsidR="0042668C" w:rsidRDefault="0042668C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5.16. слова «в письменной форме.» заменить словами «в письменной форме и по желанию заявителя в форме электронного документа.»</w:t>
      </w:r>
      <w:r w:rsidRPr="0042668C">
        <w:rPr>
          <w:rFonts w:ascii="Times New Roman" w:hAnsi="Times New Roman"/>
          <w:sz w:val="28"/>
          <w:szCs w:val="28"/>
        </w:rPr>
        <w:t>;</w:t>
      </w:r>
    </w:p>
    <w:p w:rsidR="0042668C" w:rsidRDefault="0042668C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1) части 5.17. слова «руководителя Агентства» заменить словом «Министра»</w:t>
      </w:r>
      <w:r w:rsidRPr="0042668C">
        <w:rPr>
          <w:rFonts w:ascii="Times New Roman" w:hAnsi="Times New Roman"/>
          <w:sz w:val="28"/>
          <w:szCs w:val="28"/>
        </w:rPr>
        <w:t>;</w:t>
      </w:r>
    </w:p>
    <w:p w:rsidR="0042668C" w:rsidRDefault="0042668C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7) части 5.17. изложить в следующей редакции</w:t>
      </w:r>
      <w:r w:rsidRPr="0042668C">
        <w:rPr>
          <w:rFonts w:ascii="Times New Roman" w:hAnsi="Times New Roman"/>
          <w:sz w:val="28"/>
          <w:szCs w:val="28"/>
        </w:rPr>
        <w:t>:</w:t>
      </w:r>
    </w:p>
    <w:p w:rsidR="0042668C" w:rsidRDefault="0042668C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 в случае признания жалобы не подлежащей удовлетворению – аргументированные разъяснения о причинах принятого решения, а также информация о порядке обжалования принятого решения.»</w:t>
      </w:r>
      <w:r w:rsidRPr="0042668C">
        <w:rPr>
          <w:rFonts w:ascii="Times New Roman" w:hAnsi="Times New Roman"/>
          <w:sz w:val="28"/>
          <w:szCs w:val="28"/>
        </w:rPr>
        <w:t>;</w:t>
      </w:r>
    </w:p>
    <w:p w:rsidR="00F3232B" w:rsidRDefault="0042668C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5.18. </w:t>
      </w:r>
      <w:r w:rsidR="00F3232B">
        <w:rPr>
          <w:rFonts w:ascii="Times New Roman" w:hAnsi="Times New Roman"/>
          <w:sz w:val="28"/>
          <w:szCs w:val="28"/>
        </w:rPr>
        <w:t>слова «руководителем Агентства» заменить словом «Министром»</w:t>
      </w:r>
      <w:r w:rsidR="00F3232B" w:rsidRPr="00F3232B">
        <w:rPr>
          <w:rFonts w:ascii="Times New Roman" w:hAnsi="Times New Roman"/>
          <w:sz w:val="28"/>
          <w:szCs w:val="28"/>
        </w:rPr>
        <w:t>;</w:t>
      </w:r>
    </w:p>
    <w:p w:rsidR="0042668C" w:rsidRDefault="00F3232B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5.19. слова «руководителя</w:t>
      </w:r>
      <w:r w:rsidRPr="00F3232B">
        <w:rPr>
          <w:rFonts w:ascii="Times New Roman" w:hAnsi="Times New Roman"/>
          <w:sz w:val="28"/>
          <w:szCs w:val="28"/>
        </w:rPr>
        <w:t xml:space="preserve"> Агент</w:t>
      </w:r>
      <w:r>
        <w:rPr>
          <w:rFonts w:ascii="Times New Roman" w:hAnsi="Times New Roman"/>
          <w:sz w:val="28"/>
          <w:szCs w:val="28"/>
        </w:rPr>
        <w:t>ства» заменить словом «Министра</w:t>
      </w:r>
      <w:r w:rsidRPr="00F3232B">
        <w:rPr>
          <w:rFonts w:ascii="Times New Roman" w:hAnsi="Times New Roman"/>
          <w:sz w:val="28"/>
          <w:szCs w:val="28"/>
        </w:rPr>
        <w:t>»;</w:t>
      </w:r>
    </w:p>
    <w:p w:rsidR="00F3232B" w:rsidRDefault="00F3232B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5.20. слова «руководитель</w:t>
      </w:r>
      <w:r w:rsidRPr="00F3232B">
        <w:rPr>
          <w:rFonts w:ascii="Times New Roman" w:hAnsi="Times New Roman"/>
          <w:sz w:val="28"/>
          <w:szCs w:val="28"/>
        </w:rPr>
        <w:t xml:space="preserve"> Аген</w:t>
      </w:r>
      <w:r>
        <w:rPr>
          <w:rFonts w:ascii="Times New Roman" w:hAnsi="Times New Roman"/>
          <w:sz w:val="28"/>
          <w:szCs w:val="28"/>
        </w:rPr>
        <w:t>тства» заменить словом «Министр</w:t>
      </w:r>
      <w:r w:rsidRPr="00F3232B">
        <w:rPr>
          <w:rFonts w:ascii="Times New Roman" w:hAnsi="Times New Roman"/>
          <w:sz w:val="28"/>
          <w:szCs w:val="28"/>
        </w:rPr>
        <w:t>»;</w:t>
      </w:r>
    </w:p>
    <w:p w:rsidR="00F3232B" w:rsidRDefault="000146EA" w:rsidP="00BF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часть</w:t>
      </w:r>
      <w:r w:rsidR="00F3232B">
        <w:rPr>
          <w:rFonts w:ascii="Times New Roman" w:hAnsi="Times New Roman"/>
          <w:sz w:val="28"/>
          <w:szCs w:val="28"/>
        </w:rPr>
        <w:t xml:space="preserve"> 5.22. следующего содержания</w:t>
      </w:r>
      <w:r w:rsidR="00F3232B" w:rsidRPr="00220F8F">
        <w:rPr>
          <w:rFonts w:ascii="Times New Roman" w:hAnsi="Times New Roman"/>
          <w:sz w:val="28"/>
          <w:szCs w:val="28"/>
        </w:rPr>
        <w:t>:</w:t>
      </w:r>
    </w:p>
    <w:p w:rsidR="00F3232B" w:rsidRPr="00F3232B" w:rsidRDefault="00F3232B" w:rsidP="00F3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«5.22. </w:t>
      </w:r>
      <w:r w:rsidRPr="00F3232B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:rsidR="00F3232B" w:rsidRPr="00F3232B" w:rsidRDefault="00F3232B" w:rsidP="00F3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32B">
        <w:rPr>
          <w:rFonts w:ascii="Times New Roman" w:hAnsi="Times New Roman"/>
          <w:sz w:val="28"/>
          <w:szCs w:val="28"/>
        </w:rPr>
        <w:lastRenderedPageBreak/>
        <w:t>1) Ф</w:t>
      </w:r>
      <w:r>
        <w:rPr>
          <w:rFonts w:ascii="Times New Roman" w:hAnsi="Times New Roman"/>
          <w:sz w:val="28"/>
          <w:szCs w:val="28"/>
        </w:rPr>
        <w:t>едеральный закон от 27.07.2010 № 210-ФЗ «</w:t>
      </w:r>
      <w:r w:rsidRPr="00F3232B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F3232B">
        <w:rPr>
          <w:rFonts w:ascii="Times New Roman" w:hAnsi="Times New Roman"/>
          <w:sz w:val="28"/>
          <w:szCs w:val="28"/>
        </w:rPr>
        <w:t>;</w:t>
      </w:r>
    </w:p>
    <w:p w:rsidR="00F3232B" w:rsidRPr="00F3232B" w:rsidRDefault="00F3232B" w:rsidP="00F3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32B">
        <w:rPr>
          <w:rFonts w:ascii="Times New Roman" w:hAnsi="Times New Roman"/>
          <w:sz w:val="28"/>
          <w:szCs w:val="28"/>
        </w:rPr>
        <w:t>2) Постановление Правительства Российской Федерации от 16.08.2012</w:t>
      </w:r>
      <w:r>
        <w:rPr>
          <w:rFonts w:ascii="Times New Roman" w:hAnsi="Times New Roman"/>
          <w:sz w:val="28"/>
          <w:szCs w:val="28"/>
        </w:rPr>
        <w:t xml:space="preserve"> № 840 «</w:t>
      </w:r>
      <w:r w:rsidRPr="00F3232B">
        <w:rPr>
          <w:rFonts w:ascii="Times New Roman" w:hAnsi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 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</w:t>
      </w:r>
      <w:r>
        <w:rPr>
          <w:rFonts w:ascii="Times New Roman" w:hAnsi="Times New Roman"/>
          <w:sz w:val="28"/>
          <w:szCs w:val="28"/>
        </w:rPr>
        <w:t>акона «</w:t>
      </w:r>
      <w:r w:rsidRPr="00F3232B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F3232B">
        <w:rPr>
          <w:rFonts w:ascii="Times New Roman" w:hAnsi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</w:t>
      </w:r>
      <w:r>
        <w:rPr>
          <w:rFonts w:ascii="Times New Roman" w:hAnsi="Times New Roman"/>
          <w:sz w:val="28"/>
          <w:szCs w:val="28"/>
        </w:rPr>
        <w:t>ципальных услуг и их работников»</w:t>
      </w:r>
      <w:r w:rsidRPr="00F3232B">
        <w:rPr>
          <w:rFonts w:ascii="Times New Roman" w:hAnsi="Times New Roman"/>
          <w:sz w:val="28"/>
          <w:szCs w:val="28"/>
        </w:rPr>
        <w:t>;</w:t>
      </w:r>
    </w:p>
    <w:p w:rsidR="00F3232B" w:rsidRPr="00F3232B" w:rsidRDefault="00F3232B" w:rsidP="00F3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32B">
        <w:rPr>
          <w:rFonts w:ascii="Times New Roman" w:hAnsi="Times New Roman"/>
          <w:sz w:val="28"/>
          <w:szCs w:val="28"/>
        </w:rPr>
        <w:t xml:space="preserve">3) Постановление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20.11.2012 № 1198 «</w:t>
      </w:r>
      <w:r w:rsidRPr="00F3232B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F3232B">
        <w:rPr>
          <w:rFonts w:ascii="Times New Roman" w:hAnsi="Times New Roman"/>
          <w:sz w:val="28"/>
          <w:szCs w:val="28"/>
        </w:rPr>
        <w:t>;</w:t>
      </w:r>
    </w:p>
    <w:p w:rsidR="00F3232B" w:rsidRPr="00F3232B" w:rsidRDefault="00F3232B" w:rsidP="00F3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32B">
        <w:rPr>
          <w:rFonts w:ascii="Times New Roman" w:hAnsi="Times New Roman"/>
          <w:sz w:val="28"/>
          <w:szCs w:val="28"/>
        </w:rPr>
        <w:t xml:space="preserve">4) Постановление Правительства </w:t>
      </w:r>
      <w:r>
        <w:rPr>
          <w:rFonts w:ascii="Times New Roman" w:hAnsi="Times New Roman"/>
          <w:sz w:val="28"/>
          <w:szCs w:val="28"/>
        </w:rPr>
        <w:t>Камчатского края от 01.04.2008 № 81-П «</w:t>
      </w:r>
      <w:r w:rsidRPr="00F3232B">
        <w:rPr>
          <w:rFonts w:ascii="Times New Roman" w:hAnsi="Times New Roman"/>
          <w:sz w:val="28"/>
          <w:szCs w:val="28"/>
        </w:rPr>
        <w:t>О Порядке досудебного обжалования действий (бездействий), решений исполнительных органов государственной власти Камча</w:t>
      </w:r>
      <w:r>
        <w:rPr>
          <w:rFonts w:ascii="Times New Roman" w:hAnsi="Times New Roman"/>
          <w:sz w:val="28"/>
          <w:szCs w:val="28"/>
        </w:rPr>
        <w:t>тского края, их должностных лиц»</w:t>
      </w:r>
      <w:r w:rsidRPr="00F3232B">
        <w:rPr>
          <w:rFonts w:ascii="Times New Roman" w:hAnsi="Times New Roman"/>
          <w:sz w:val="28"/>
          <w:szCs w:val="28"/>
        </w:rPr>
        <w:t>;</w:t>
      </w:r>
    </w:p>
    <w:p w:rsidR="00F3232B" w:rsidRPr="00F3232B" w:rsidRDefault="00F3232B" w:rsidP="00F3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32B">
        <w:rPr>
          <w:rFonts w:ascii="Times New Roman" w:hAnsi="Times New Roman"/>
          <w:sz w:val="28"/>
          <w:szCs w:val="28"/>
        </w:rPr>
        <w:t>5) Постановление Правительства Камчатского края 28.</w:t>
      </w:r>
      <w:r>
        <w:rPr>
          <w:rFonts w:ascii="Times New Roman" w:hAnsi="Times New Roman"/>
          <w:sz w:val="28"/>
          <w:szCs w:val="28"/>
        </w:rPr>
        <w:t>07.2008 № 230-П «</w:t>
      </w:r>
      <w:r w:rsidRPr="00F3232B">
        <w:rPr>
          <w:rFonts w:ascii="Times New Roman" w:hAnsi="Times New Roman"/>
          <w:sz w:val="28"/>
          <w:szCs w:val="28"/>
        </w:rPr>
        <w:t>О Комиссии по досудебному обжалованию действий (бездействий) решений исполнительных органов государственной власти Камча</w:t>
      </w:r>
      <w:r>
        <w:rPr>
          <w:rFonts w:ascii="Times New Roman" w:hAnsi="Times New Roman"/>
          <w:sz w:val="28"/>
          <w:szCs w:val="28"/>
        </w:rPr>
        <w:t>тского края, их должностных лиц»</w:t>
      </w:r>
      <w:r w:rsidRPr="00F3232B">
        <w:rPr>
          <w:rFonts w:ascii="Times New Roman" w:hAnsi="Times New Roman"/>
          <w:sz w:val="28"/>
          <w:szCs w:val="28"/>
        </w:rPr>
        <w:t>;</w:t>
      </w:r>
    </w:p>
    <w:p w:rsidR="00F3232B" w:rsidRPr="00AC7073" w:rsidRDefault="00F3232B" w:rsidP="00F3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32B">
        <w:rPr>
          <w:rFonts w:ascii="Times New Roman" w:hAnsi="Times New Roman"/>
          <w:sz w:val="28"/>
          <w:szCs w:val="28"/>
        </w:rPr>
        <w:t xml:space="preserve">6) Постановление Правительства </w:t>
      </w:r>
      <w:r>
        <w:rPr>
          <w:rFonts w:ascii="Times New Roman" w:hAnsi="Times New Roman"/>
          <w:sz w:val="28"/>
          <w:szCs w:val="28"/>
        </w:rPr>
        <w:t>Камчатского края от 14.02.2013 № 52-П «</w:t>
      </w:r>
      <w:r w:rsidRPr="00F3232B">
        <w:rPr>
          <w:rFonts w:ascii="Times New Roman" w:hAnsi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</w:t>
      </w:r>
      <w:r>
        <w:rPr>
          <w:rFonts w:ascii="Times New Roman" w:hAnsi="Times New Roman"/>
          <w:sz w:val="28"/>
          <w:szCs w:val="28"/>
        </w:rPr>
        <w:t>х государственные услуги, КГКУ «</w:t>
      </w:r>
      <w:r w:rsidRPr="00F3232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</w:t>
      </w:r>
      <w:r>
        <w:rPr>
          <w:rFonts w:ascii="Times New Roman" w:hAnsi="Times New Roman"/>
          <w:sz w:val="28"/>
          <w:szCs w:val="28"/>
        </w:rPr>
        <w:t>пальных услуг в Камчатском крае», работников КГКУ «</w:t>
      </w:r>
      <w:r w:rsidRPr="00F3232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</w:t>
      </w:r>
      <w:r>
        <w:rPr>
          <w:rFonts w:ascii="Times New Roman" w:hAnsi="Times New Roman"/>
          <w:sz w:val="28"/>
          <w:szCs w:val="28"/>
        </w:rPr>
        <w:t>пальных услуг в Камчатском крае»</w:t>
      </w:r>
      <w:r w:rsidRPr="00F323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AC7073" w:rsidRPr="00AC7073">
        <w:rPr>
          <w:rFonts w:ascii="Times New Roman" w:hAnsi="Times New Roman"/>
          <w:sz w:val="28"/>
          <w:szCs w:val="28"/>
        </w:rPr>
        <w:t>;</w:t>
      </w:r>
    </w:p>
    <w:p w:rsidR="00592226" w:rsidRPr="00592226" w:rsidRDefault="00592226" w:rsidP="0059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приложения 1, 2</w:t>
      </w:r>
      <w:r w:rsidR="003A68CC" w:rsidRPr="003A68CC"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Федерации, </w:t>
      </w:r>
      <w:r w:rsidR="003A68CC">
        <w:rPr>
          <w:rFonts w:ascii="Times New Roman" w:hAnsi="Times New Roman"/>
          <w:sz w:val="28"/>
          <w:szCs w:val="28"/>
        </w:rPr>
        <w:t>изложить в новой редакции согласно прилож</w:t>
      </w:r>
      <w:r>
        <w:rPr>
          <w:rFonts w:ascii="Times New Roman" w:hAnsi="Times New Roman"/>
          <w:sz w:val="28"/>
          <w:szCs w:val="28"/>
        </w:rPr>
        <w:t>ению к настоящему Постановлению</w:t>
      </w:r>
      <w:r w:rsidRPr="00592226">
        <w:rPr>
          <w:rFonts w:ascii="Times New Roman" w:hAnsi="Times New Roman"/>
          <w:sz w:val="28"/>
          <w:szCs w:val="28"/>
        </w:rPr>
        <w:t>;</w:t>
      </w:r>
    </w:p>
    <w:p w:rsidR="00592226" w:rsidRDefault="002D0A0F" w:rsidP="0059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592226">
        <w:rPr>
          <w:rFonts w:ascii="Times New Roman" w:hAnsi="Times New Roman"/>
          <w:sz w:val="28"/>
          <w:szCs w:val="28"/>
        </w:rPr>
        <w:t>) приложение 3 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Федерации, признать утратившим силу.</w:t>
      </w:r>
    </w:p>
    <w:p w:rsidR="00CA2A51" w:rsidRPr="00AE621A" w:rsidRDefault="00B1117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3E9F">
        <w:rPr>
          <w:rFonts w:ascii="Times New Roman" w:hAnsi="Times New Roman" w:cs="Times New Roman"/>
          <w:b w:val="0"/>
          <w:sz w:val="28"/>
          <w:szCs w:val="28"/>
        </w:rPr>
        <w:t>2. </w:t>
      </w:r>
      <w:r w:rsidR="00CA2A51" w:rsidRPr="00583E9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</w:t>
      </w:r>
      <w:r w:rsidRPr="00583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21A" w:rsidRPr="00583E9F">
        <w:rPr>
          <w:rFonts w:ascii="Times New Roman" w:hAnsi="Times New Roman" w:cs="Times New Roman"/>
          <w:b w:val="0"/>
          <w:sz w:val="28"/>
          <w:szCs w:val="28"/>
        </w:rPr>
        <w:t>через 10 дней после дня его официального опубликования</w:t>
      </w:r>
      <w:r w:rsidR="00CA2A51" w:rsidRPr="00583E9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125E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125E" w:rsidRPr="00AE621A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583E9F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>убернатор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                                                </w:t>
      </w:r>
      <w:r w:rsidR="00AE553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97D">
        <w:rPr>
          <w:rFonts w:ascii="Times New Roman" w:hAnsi="Times New Roman" w:cs="Times New Roman"/>
          <w:b w:val="0"/>
          <w:sz w:val="28"/>
          <w:szCs w:val="28"/>
        </w:rPr>
        <w:t>В.В. Солодов</w:t>
      </w: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601E7" w:rsidRDefault="003601E7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C2E" w:rsidRDefault="00EA4C2E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3A68CC" w:rsidRDefault="003A68CC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3A68CC" w:rsidRDefault="003A68CC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3A68CC" w:rsidRDefault="003A68CC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3A68CC" w:rsidRDefault="003A68CC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3A68CC" w:rsidRDefault="003A68CC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3A68CC" w:rsidRDefault="003A68CC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3A68CC" w:rsidRDefault="003A68CC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2B3EBC" w:rsidRDefault="002B3EBC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2B3EBC" w:rsidRDefault="002B3EBC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2B3EBC" w:rsidRDefault="002B3EBC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2B3EBC" w:rsidRDefault="002B3EBC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2B3EBC" w:rsidRDefault="002B3EBC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2B3EBC" w:rsidRDefault="002B3EBC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2B3EBC" w:rsidRDefault="002B3EBC" w:rsidP="002B3E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0888" w:rsidRDefault="00CB0888" w:rsidP="00B82232">
      <w:pPr>
        <w:tabs>
          <w:tab w:val="left" w:pos="4820"/>
        </w:tabs>
        <w:spacing w:after="0" w:line="240" w:lineRule="auto"/>
        <w:ind w:left="4820" w:right="-285"/>
        <w:jc w:val="both"/>
        <w:outlineLvl w:val="0"/>
        <w:rPr>
          <w:rFonts w:ascii="Arial" w:hAnsi="Arial" w:cs="Arial"/>
          <w:sz w:val="20"/>
          <w:szCs w:val="20"/>
        </w:rPr>
      </w:pPr>
    </w:p>
    <w:p w:rsidR="005D5E71" w:rsidRDefault="005D5E71" w:rsidP="00B82232">
      <w:pPr>
        <w:tabs>
          <w:tab w:val="left" w:pos="4820"/>
        </w:tabs>
        <w:spacing w:after="0" w:line="240" w:lineRule="auto"/>
        <w:ind w:left="4820" w:right="-285"/>
        <w:jc w:val="both"/>
        <w:outlineLvl w:val="0"/>
        <w:rPr>
          <w:rFonts w:ascii="Arial" w:hAnsi="Arial" w:cs="Arial"/>
          <w:sz w:val="20"/>
          <w:szCs w:val="20"/>
        </w:rPr>
      </w:pPr>
    </w:p>
    <w:p w:rsidR="00B82232" w:rsidRPr="0078320D" w:rsidRDefault="00B82232" w:rsidP="00B82232">
      <w:pPr>
        <w:tabs>
          <w:tab w:val="left" w:pos="4820"/>
        </w:tabs>
        <w:spacing w:after="0" w:line="240" w:lineRule="auto"/>
        <w:ind w:left="4820" w:right="-285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Arial" w:hAnsi="Arial" w:cs="Arial"/>
          <w:sz w:val="20"/>
          <w:szCs w:val="20"/>
        </w:rPr>
        <w:tab/>
      </w:r>
      <w:r w:rsidR="00AB77D6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Приложение к П</w:t>
      </w:r>
      <w:r w:rsidRPr="0078320D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остановлению </w:t>
      </w:r>
    </w:p>
    <w:p w:rsidR="00B82232" w:rsidRPr="0078320D" w:rsidRDefault="0018415D" w:rsidP="00B82232">
      <w:pPr>
        <w:tabs>
          <w:tab w:val="left" w:pos="4820"/>
          <w:tab w:val="left" w:pos="5245"/>
        </w:tabs>
        <w:spacing w:after="0" w:line="240" w:lineRule="auto"/>
        <w:ind w:left="4820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</w:t>
      </w:r>
      <w:r w:rsidR="00B82232" w:rsidRPr="0078320D">
        <w:rPr>
          <w:rFonts w:ascii="Times New Roman" w:hAnsi="Times New Roman"/>
          <w:sz w:val="28"/>
          <w:szCs w:val="28"/>
        </w:rPr>
        <w:t>убернатора Камчатского края</w:t>
      </w:r>
    </w:p>
    <w:p w:rsidR="00B82232" w:rsidRDefault="00B82232" w:rsidP="00BB5F9D">
      <w:pPr>
        <w:tabs>
          <w:tab w:val="left" w:pos="4820"/>
          <w:tab w:val="left" w:pos="5245"/>
        </w:tabs>
        <w:spacing w:after="0" w:line="240" w:lineRule="auto"/>
        <w:ind w:left="4820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8320D">
        <w:rPr>
          <w:rFonts w:ascii="Times New Roman" w:hAnsi="Times New Roman"/>
          <w:sz w:val="28"/>
          <w:szCs w:val="28"/>
        </w:rPr>
        <w:t>от ______________№_________</w:t>
      </w:r>
    </w:p>
    <w:p w:rsidR="00EA4C2E" w:rsidRPr="0078320D" w:rsidRDefault="00EA4C2E" w:rsidP="00BB5F9D">
      <w:pPr>
        <w:tabs>
          <w:tab w:val="left" w:pos="4820"/>
          <w:tab w:val="left" w:pos="5245"/>
        </w:tabs>
        <w:spacing w:after="0" w:line="240" w:lineRule="auto"/>
        <w:ind w:left="4820" w:right="-285"/>
        <w:jc w:val="both"/>
        <w:rPr>
          <w:rFonts w:ascii="Times New Roman" w:hAnsi="Times New Roman"/>
          <w:sz w:val="28"/>
          <w:szCs w:val="28"/>
        </w:rPr>
      </w:pPr>
    </w:p>
    <w:p w:rsidR="00EA4C2E" w:rsidRPr="00EA4C2E" w:rsidRDefault="00EA4C2E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4570B">
        <w:rPr>
          <w:rFonts w:ascii="Times New Roman" w:hAnsi="Times New Roman"/>
          <w:sz w:val="28"/>
          <w:szCs w:val="28"/>
        </w:rPr>
        <w:t>«</w:t>
      </w:r>
      <w:r w:rsidR="00B82232" w:rsidRPr="00EA4C2E">
        <w:rPr>
          <w:rFonts w:ascii="Times New Roman" w:hAnsi="Times New Roman"/>
          <w:sz w:val="24"/>
          <w:szCs w:val="24"/>
        </w:rPr>
        <w:t xml:space="preserve">Приложение </w:t>
      </w:r>
      <w:r w:rsidR="00BB5F9D" w:rsidRPr="00EA4C2E">
        <w:rPr>
          <w:rFonts w:ascii="Times New Roman" w:hAnsi="Times New Roman"/>
          <w:sz w:val="24"/>
          <w:szCs w:val="24"/>
        </w:rPr>
        <w:t xml:space="preserve">1 </w:t>
      </w:r>
    </w:p>
    <w:p w:rsidR="00EA4C2E" w:rsidRPr="00EA4C2E" w:rsidRDefault="00EA4C2E" w:rsidP="00592226">
      <w:pPr>
        <w:tabs>
          <w:tab w:val="left" w:pos="4820"/>
          <w:tab w:val="left" w:pos="5245"/>
          <w:tab w:val="left" w:pos="5812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B82232" w:rsidRPr="00EA4C2E">
        <w:rPr>
          <w:rFonts w:ascii="Times New Roman" w:hAnsi="Times New Roman"/>
          <w:sz w:val="24"/>
          <w:szCs w:val="24"/>
        </w:rPr>
        <w:t xml:space="preserve">к </w:t>
      </w:r>
      <w:r w:rsidRPr="00EA4C2E"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EA4C2E" w:rsidRDefault="00EA4C2E" w:rsidP="00592226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E82D26">
        <w:rPr>
          <w:rFonts w:ascii="Times New Roman" w:hAnsi="Times New Roman"/>
          <w:sz w:val="24"/>
          <w:szCs w:val="24"/>
        </w:rPr>
        <w:t xml:space="preserve">       </w:t>
      </w:r>
      <w:r w:rsidRPr="00EA4C2E">
        <w:rPr>
          <w:rFonts w:ascii="Times New Roman" w:hAnsi="Times New Roman"/>
          <w:sz w:val="24"/>
          <w:szCs w:val="24"/>
        </w:rPr>
        <w:t xml:space="preserve">предоставления </w:t>
      </w:r>
      <w:r w:rsidR="00E82D26">
        <w:rPr>
          <w:rFonts w:ascii="Times New Roman" w:hAnsi="Times New Roman"/>
          <w:sz w:val="24"/>
          <w:szCs w:val="24"/>
        </w:rPr>
        <w:t>Министерством</w:t>
      </w:r>
    </w:p>
    <w:p w:rsidR="00EA4C2E" w:rsidRDefault="00EA4C2E" w:rsidP="00592226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 xml:space="preserve"> </w:t>
      </w:r>
      <w:r w:rsidR="00E82D26">
        <w:rPr>
          <w:rFonts w:ascii="Times New Roman" w:hAnsi="Times New Roman"/>
          <w:sz w:val="24"/>
          <w:szCs w:val="24"/>
        </w:rPr>
        <w:t xml:space="preserve">       природных ресурсов и экологии</w:t>
      </w:r>
    </w:p>
    <w:p w:rsidR="00EA4C2E" w:rsidRDefault="00EA4C2E" w:rsidP="00592226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Камчатского края государственной</w:t>
      </w:r>
    </w:p>
    <w:p w:rsidR="009D3A72" w:rsidRDefault="00EA4C2E" w:rsidP="00592226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3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 xml:space="preserve">услуги по </w:t>
      </w:r>
      <w:r w:rsidR="00592226">
        <w:rPr>
          <w:rFonts w:ascii="Times New Roman" w:hAnsi="Times New Roman"/>
          <w:sz w:val="24"/>
          <w:szCs w:val="24"/>
        </w:rPr>
        <w:t xml:space="preserve">выдаче разрешений на </w:t>
      </w:r>
      <w:r w:rsidR="009D3A7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92226">
        <w:rPr>
          <w:rFonts w:ascii="Times New Roman" w:hAnsi="Times New Roman"/>
          <w:sz w:val="24"/>
          <w:szCs w:val="24"/>
        </w:rPr>
        <w:t xml:space="preserve">   использование объектов</w:t>
      </w:r>
    </w:p>
    <w:p w:rsidR="009D3A72" w:rsidRDefault="00EA4C2E" w:rsidP="00592226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 w:rsidR="009D3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592226">
        <w:rPr>
          <w:rFonts w:ascii="Times New Roman" w:hAnsi="Times New Roman"/>
          <w:sz w:val="24"/>
          <w:szCs w:val="24"/>
        </w:rPr>
        <w:t>животного мира, не отнесенных</w:t>
      </w:r>
    </w:p>
    <w:p w:rsidR="009D3A72" w:rsidRDefault="00EA4C2E" w:rsidP="00592226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 w:rsidR="009D3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92226">
        <w:rPr>
          <w:rFonts w:ascii="Times New Roman" w:hAnsi="Times New Roman"/>
          <w:sz w:val="24"/>
          <w:szCs w:val="24"/>
        </w:rPr>
        <w:t>к охотничьим ресурсам, за</w:t>
      </w:r>
    </w:p>
    <w:p w:rsidR="009D3A72" w:rsidRDefault="00EA4C2E" w:rsidP="00592226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 w:rsidR="009D3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592226">
        <w:rPr>
          <w:rFonts w:ascii="Times New Roman" w:hAnsi="Times New Roman"/>
          <w:sz w:val="24"/>
          <w:szCs w:val="24"/>
        </w:rPr>
        <w:t>исключением объектов</w:t>
      </w:r>
    </w:p>
    <w:p w:rsidR="009D3A72" w:rsidRDefault="009D3A72" w:rsidP="00592226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EA4C2E" w:rsidRPr="00EA4C2E">
        <w:rPr>
          <w:rFonts w:ascii="Times New Roman" w:hAnsi="Times New Roman"/>
          <w:sz w:val="24"/>
          <w:szCs w:val="24"/>
        </w:rPr>
        <w:t xml:space="preserve"> </w:t>
      </w:r>
      <w:r w:rsidR="00592226">
        <w:rPr>
          <w:rFonts w:ascii="Times New Roman" w:hAnsi="Times New Roman"/>
          <w:sz w:val="24"/>
          <w:szCs w:val="24"/>
        </w:rPr>
        <w:t xml:space="preserve">   животного мира, находящихся на</w:t>
      </w:r>
    </w:p>
    <w:p w:rsidR="009D3A72" w:rsidRDefault="00EA4C2E" w:rsidP="00592226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 w:rsidR="009D3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D820C9">
        <w:rPr>
          <w:rFonts w:ascii="Times New Roman" w:hAnsi="Times New Roman"/>
          <w:sz w:val="24"/>
          <w:szCs w:val="24"/>
        </w:rPr>
        <w:t xml:space="preserve">                         </w:t>
      </w:r>
      <w:r w:rsidR="00592226">
        <w:rPr>
          <w:rFonts w:ascii="Times New Roman" w:hAnsi="Times New Roman"/>
          <w:sz w:val="24"/>
          <w:szCs w:val="24"/>
        </w:rPr>
        <w:t>ос</w:t>
      </w:r>
      <w:r w:rsidR="00D820C9">
        <w:rPr>
          <w:rFonts w:ascii="Times New Roman" w:hAnsi="Times New Roman"/>
          <w:sz w:val="24"/>
          <w:szCs w:val="24"/>
        </w:rPr>
        <w:t>о</w:t>
      </w:r>
      <w:r w:rsidR="00592226">
        <w:rPr>
          <w:rFonts w:ascii="Times New Roman" w:hAnsi="Times New Roman"/>
          <w:sz w:val="24"/>
          <w:szCs w:val="24"/>
        </w:rPr>
        <w:t>бо</w:t>
      </w:r>
      <w:r w:rsidR="00D820C9">
        <w:rPr>
          <w:rFonts w:ascii="Times New Roman" w:hAnsi="Times New Roman"/>
          <w:sz w:val="24"/>
          <w:szCs w:val="24"/>
        </w:rPr>
        <w:t xml:space="preserve"> </w:t>
      </w:r>
      <w:r w:rsidR="00592226">
        <w:rPr>
          <w:rFonts w:ascii="Times New Roman" w:hAnsi="Times New Roman"/>
          <w:sz w:val="24"/>
          <w:szCs w:val="24"/>
        </w:rPr>
        <w:t>охраняемых природных</w:t>
      </w:r>
    </w:p>
    <w:p w:rsidR="00302AC3" w:rsidRDefault="00EA4C2E" w:rsidP="00592226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 w:rsidR="009D3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92226">
        <w:rPr>
          <w:rFonts w:ascii="Times New Roman" w:hAnsi="Times New Roman"/>
          <w:sz w:val="24"/>
          <w:szCs w:val="24"/>
        </w:rPr>
        <w:t>территориях федерального</w:t>
      </w:r>
    </w:p>
    <w:p w:rsidR="00D820C9" w:rsidRDefault="00D820C9" w:rsidP="00592226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значения, а также объектов</w:t>
      </w:r>
    </w:p>
    <w:p w:rsidR="00D820C9" w:rsidRDefault="00D820C9" w:rsidP="00592226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животного мира, занесенных</w:t>
      </w:r>
    </w:p>
    <w:p w:rsidR="00D820C9" w:rsidRDefault="00D820C9" w:rsidP="00592226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Красную книгу</w:t>
      </w:r>
    </w:p>
    <w:p w:rsidR="00D820C9" w:rsidRDefault="00D820C9" w:rsidP="00592226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 и (или)</w:t>
      </w:r>
    </w:p>
    <w:p w:rsidR="00D820C9" w:rsidRDefault="00D820C9" w:rsidP="00592226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Красную книгу Камчатского края</w:t>
      </w:r>
    </w:p>
    <w:p w:rsidR="00592226" w:rsidRPr="00EA4C2E" w:rsidRDefault="00592226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230C91" w:rsidRDefault="00EA4C2E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457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left="2977"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 xml:space="preserve">                                        Министру природных ресурсов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left="2977"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 xml:space="preserve">                                        и экологии Камчатского края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left="2977" w:right="-1"/>
        <w:jc w:val="both"/>
        <w:rPr>
          <w:rFonts w:ascii="Times New Roman" w:hAnsi="Times New Roman"/>
          <w:sz w:val="24"/>
          <w:szCs w:val="24"/>
        </w:rPr>
      </w:pP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left="2977"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 xml:space="preserve">                                        от: 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05620" w:rsidRPr="00F05620" w:rsidRDefault="00F05620" w:rsidP="00BF3F1A">
      <w:pPr>
        <w:tabs>
          <w:tab w:val="left" w:pos="4820"/>
          <w:tab w:val="left" w:pos="5245"/>
        </w:tabs>
        <w:spacing w:after="0" w:line="240" w:lineRule="auto"/>
        <w:ind w:left="2977"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BF3F1A">
        <w:rPr>
          <w:rFonts w:ascii="Times New Roman" w:hAnsi="Times New Roman"/>
          <w:sz w:val="24"/>
          <w:szCs w:val="24"/>
        </w:rPr>
        <w:t xml:space="preserve">(наименование заявителя, </w:t>
      </w:r>
      <w:r w:rsidRPr="00F05620">
        <w:rPr>
          <w:rFonts w:ascii="Times New Roman" w:hAnsi="Times New Roman"/>
          <w:sz w:val="24"/>
          <w:szCs w:val="24"/>
        </w:rPr>
        <w:t>реквизиты)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left="2977"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left="2977"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left="2977"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left="2977"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left="2977"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 xml:space="preserve">                                        Контактный телефон 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D820C9" w:rsidRDefault="00F05620" w:rsidP="00F05620">
      <w:pPr>
        <w:tabs>
          <w:tab w:val="left" w:pos="4820"/>
          <w:tab w:val="left" w:pos="5245"/>
        </w:tabs>
        <w:spacing w:after="0" w:line="240" w:lineRule="auto"/>
        <w:ind w:left="2977" w:right="-1"/>
        <w:jc w:val="both"/>
        <w:rPr>
          <w:rFonts w:ascii="Times New Roman" w:hAnsi="Times New Roman"/>
          <w:sz w:val="28"/>
          <w:szCs w:val="28"/>
        </w:rPr>
      </w:pPr>
      <w:r w:rsidRPr="00F05620">
        <w:rPr>
          <w:rFonts w:ascii="Times New Roman" w:hAnsi="Times New Roman"/>
          <w:sz w:val="24"/>
          <w:szCs w:val="24"/>
        </w:rPr>
        <w:t xml:space="preserve">                                        ИНН</w:t>
      </w:r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D820C9" w:rsidRDefault="00D820C9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ЗАЯВКА НА ВЫДАЧУ РАЗРЕШЕНИЯ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НА ИСПОЛЬЗОВАНИЕ ОБЪЕКТОВ ЖИВОТНОГО МИРА, НЕ ОТНЕСЕННЫХ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К ОХОТНИЧЬИМ РЕСУРСАМ, ЗА ИСКЛЮЧЕНИЕМ ОБЪЕКТОВ ЖИВОТНОГО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МИРА, НАХОДЯЩИХСЯ НА ОСОБО ОХРАНЯЕМЫХ ПРИРОДНЫХ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ТЕРРИТОРИЯХ ФЕДЕРАЛЬНОГО ЗНАЧЕНИЯ, А ТАКЖЕ ОБЪЕКТОВ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ЖИВОТНОГО МИРА, ЗАНЕСЕННЫХ В КРАСНУЮ КНИГУ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РОССИЙСКОЙ ФЕДЕРАЦИИ</w:t>
      </w:r>
      <w:r w:rsidR="00BF3F1A">
        <w:rPr>
          <w:rFonts w:ascii="Times New Roman" w:hAnsi="Times New Roman"/>
          <w:sz w:val="24"/>
          <w:szCs w:val="24"/>
        </w:rPr>
        <w:t xml:space="preserve"> И (ИЛИ) КРАСНУЮ КНИГУ КАМЧАТСКОГО КРАЯ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Прошу Вас выдать разрешение на добычу 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F05620" w:rsidRPr="00F05620" w:rsidRDefault="00F05620" w:rsidP="00BF3F1A">
      <w:pPr>
        <w:tabs>
          <w:tab w:val="left" w:pos="4820"/>
          <w:tab w:val="left" w:pos="524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(русское и латинское название вида и количество)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С целью: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05620" w:rsidRPr="00F05620" w:rsidRDefault="00F05620" w:rsidP="00BF3F1A">
      <w:pPr>
        <w:tabs>
          <w:tab w:val="left" w:pos="4820"/>
          <w:tab w:val="left" w:pos="524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lastRenderedPageBreak/>
        <w:t>(указать цель добычи и дальнейшего использования)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угодьях (указать административный район, N охотничьего угодья и его статус, либо наименование </w:t>
      </w:r>
      <w:r w:rsidRPr="00F05620">
        <w:rPr>
          <w:rFonts w:ascii="Times New Roman" w:hAnsi="Times New Roman"/>
          <w:sz w:val="24"/>
          <w:szCs w:val="24"/>
        </w:rPr>
        <w:t>ООПТ,</w:t>
      </w:r>
      <w:r>
        <w:rPr>
          <w:rFonts w:ascii="Times New Roman" w:hAnsi="Times New Roman"/>
          <w:sz w:val="24"/>
          <w:szCs w:val="24"/>
        </w:rPr>
        <w:t xml:space="preserve"> либо наименование иной территории, </w:t>
      </w:r>
      <w:r w:rsidRPr="00F05620">
        <w:rPr>
          <w:rFonts w:ascii="Times New Roman" w:hAnsi="Times New Roman"/>
          <w:sz w:val="24"/>
          <w:szCs w:val="24"/>
        </w:rPr>
        <w:t>являющейся местом обитания объектов животного мира): ______________________</w:t>
      </w:r>
      <w:r>
        <w:rPr>
          <w:rFonts w:ascii="Times New Roman" w:hAnsi="Times New Roman"/>
          <w:sz w:val="24"/>
          <w:szCs w:val="24"/>
        </w:rPr>
        <w:t>__</w:t>
      </w:r>
      <w:r w:rsidR="00BF3F1A">
        <w:rPr>
          <w:rFonts w:ascii="Times New Roman" w:hAnsi="Times New Roman"/>
          <w:sz w:val="24"/>
          <w:szCs w:val="24"/>
        </w:rPr>
        <w:t>________________________________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05620">
        <w:rPr>
          <w:rFonts w:ascii="Times New Roman" w:hAnsi="Times New Roman"/>
          <w:sz w:val="24"/>
          <w:szCs w:val="24"/>
        </w:rPr>
        <w:t>,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в сроки: с ______________ 20____ по __________________ 20_____.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Обоснование (при наличии и на усмотрение заявителя: научное </w:t>
      </w:r>
      <w:r w:rsidRPr="00F05620">
        <w:rPr>
          <w:rFonts w:ascii="Times New Roman" w:hAnsi="Times New Roman"/>
          <w:sz w:val="24"/>
          <w:szCs w:val="24"/>
        </w:rPr>
        <w:t>обоснование, план работы, обращение юридического лица):</w:t>
      </w:r>
      <w:r w:rsidR="00BF3F1A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BF3F1A">
        <w:rPr>
          <w:rFonts w:ascii="Times New Roman" w:hAnsi="Times New Roman"/>
          <w:sz w:val="24"/>
          <w:szCs w:val="24"/>
        </w:rPr>
        <w:t>_____</w:t>
      </w:r>
      <w:r w:rsidRPr="00F05620">
        <w:rPr>
          <w:rFonts w:ascii="Times New Roman" w:hAnsi="Times New Roman"/>
          <w:sz w:val="24"/>
          <w:szCs w:val="24"/>
        </w:rPr>
        <w:t>.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Лицо, ответственное за добычу ________________________________________</w:t>
      </w:r>
      <w:r w:rsidR="00BF3F1A">
        <w:rPr>
          <w:rFonts w:ascii="Times New Roman" w:hAnsi="Times New Roman"/>
          <w:sz w:val="24"/>
          <w:szCs w:val="24"/>
        </w:rPr>
        <w:t>_____________</w:t>
      </w:r>
      <w:r w:rsidRPr="00F05620">
        <w:rPr>
          <w:rFonts w:ascii="Times New Roman" w:hAnsi="Times New Roman"/>
          <w:sz w:val="24"/>
          <w:szCs w:val="24"/>
        </w:rPr>
        <w:t>,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BF3F1A">
        <w:rPr>
          <w:rFonts w:ascii="Times New Roman" w:hAnsi="Times New Roman"/>
          <w:sz w:val="24"/>
          <w:szCs w:val="24"/>
        </w:rPr>
        <w:t>_____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BF3F1A">
        <w:rPr>
          <w:rFonts w:ascii="Times New Roman" w:hAnsi="Times New Roman"/>
          <w:sz w:val="24"/>
          <w:szCs w:val="24"/>
        </w:rPr>
        <w:t>_____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BF3F1A">
        <w:rPr>
          <w:rFonts w:ascii="Times New Roman" w:hAnsi="Times New Roman"/>
          <w:sz w:val="24"/>
          <w:szCs w:val="24"/>
        </w:rPr>
        <w:t>_____</w:t>
      </w:r>
    </w:p>
    <w:p w:rsidR="00F05620" w:rsidRDefault="00F05620" w:rsidP="00BF3F1A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(фамилия, имя, отчество, данные основного документа, удостоверяющего</w:t>
      </w:r>
      <w:r w:rsidR="00BF3F1A">
        <w:rPr>
          <w:rFonts w:ascii="Times New Roman" w:hAnsi="Times New Roman"/>
          <w:sz w:val="24"/>
          <w:szCs w:val="24"/>
        </w:rPr>
        <w:t xml:space="preserve"> </w:t>
      </w:r>
      <w:r w:rsidRPr="00F05620">
        <w:rPr>
          <w:rFonts w:ascii="Times New Roman" w:hAnsi="Times New Roman"/>
          <w:sz w:val="24"/>
          <w:szCs w:val="24"/>
        </w:rPr>
        <w:t>личность, адрес места жительства, ИНН,</w:t>
      </w:r>
      <w:r w:rsidR="00BF3F1A">
        <w:rPr>
          <w:rFonts w:ascii="Times New Roman" w:hAnsi="Times New Roman"/>
          <w:sz w:val="24"/>
          <w:szCs w:val="24"/>
        </w:rPr>
        <w:t xml:space="preserve"> дата выдачи охотничьего билета </w:t>
      </w:r>
      <w:r w:rsidRPr="00F05620">
        <w:rPr>
          <w:rFonts w:ascii="Times New Roman" w:hAnsi="Times New Roman"/>
          <w:sz w:val="24"/>
          <w:szCs w:val="24"/>
        </w:rPr>
        <w:t xml:space="preserve">и его учетные серия </w:t>
      </w:r>
      <w:r w:rsidR="00BF3F1A">
        <w:rPr>
          <w:rFonts w:ascii="Times New Roman" w:hAnsi="Times New Roman"/>
          <w:sz w:val="24"/>
          <w:szCs w:val="24"/>
        </w:rPr>
        <w:t xml:space="preserve">и N, марка модель оружия, номер </w:t>
      </w:r>
      <w:r w:rsidRPr="00F05620">
        <w:rPr>
          <w:rFonts w:ascii="Times New Roman" w:hAnsi="Times New Roman"/>
          <w:sz w:val="24"/>
          <w:szCs w:val="24"/>
        </w:rPr>
        <w:t>и срок действия разрешения РОХа)</w:t>
      </w:r>
    </w:p>
    <w:p w:rsidR="00BF3F1A" w:rsidRPr="00F05620" w:rsidRDefault="00BF3F1A" w:rsidP="00BF3F1A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Перечень способов и орудий добычи, предполагаемых к применению ________</w:t>
      </w:r>
      <w:r w:rsidR="00BF3F1A">
        <w:rPr>
          <w:rFonts w:ascii="Times New Roman" w:hAnsi="Times New Roman"/>
          <w:sz w:val="24"/>
          <w:szCs w:val="24"/>
        </w:rPr>
        <w:t>_____________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BF3F1A">
        <w:rPr>
          <w:rFonts w:ascii="Times New Roman" w:hAnsi="Times New Roman"/>
          <w:sz w:val="24"/>
          <w:szCs w:val="24"/>
        </w:rPr>
        <w:t>_____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BF3F1A">
        <w:rPr>
          <w:rFonts w:ascii="Times New Roman" w:hAnsi="Times New Roman"/>
          <w:sz w:val="24"/>
          <w:szCs w:val="24"/>
        </w:rPr>
        <w:t>_____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>"____"______________ г. ________________________ _____________________</w:t>
      </w:r>
      <w:r w:rsidR="00BF3F1A">
        <w:rPr>
          <w:rFonts w:ascii="Times New Roman" w:hAnsi="Times New Roman"/>
          <w:sz w:val="24"/>
          <w:szCs w:val="24"/>
        </w:rPr>
        <w:t>_____________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 xml:space="preserve">                             (подпись заявителя &lt;*&gt;) (расшифровка подписи)</w:t>
      </w: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05620" w:rsidRPr="00F05620" w:rsidRDefault="00F05620" w:rsidP="00F05620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5620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D820C9" w:rsidRPr="00F05620" w:rsidRDefault="00BF3F1A" w:rsidP="00BF3F1A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&lt;*&gt; (для юридических </w:t>
      </w:r>
      <w:r w:rsidR="00F05620" w:rsidRPr="00F05620">
        <w:rPr>
          <w:rFonts w:ascii="Times New Roman" w:hAnsi="Times New Roman"/>
          <w:sz w:val="24"/>
          <w:szCs w:val="24"/>
        </w:rPr>
        <w:t xml:space="preserve">лиц и индивидуальных предпринимателей </w:t>
      </w:r>
      <w:r>
        <w:rPr>
          <w:rFonts w:ascii="Times New Roman" w:hAnsi="Times New Roman"/>
          <w:sz w:val="24"/>
          <w:szCs w:val="24"/>
        </w:rPr>
        <w:t>–</w:t>
      </w:r>
      <w:r w:rsidR="00F05620" w:rsidRPr="00F05620">
        <w:rPr>
          <w:rFonts w:ascii="Times New Roman" w:hAnsi="Times New Roman"/>
          <w:sz w:val="24"/>
          <w:szCs w:val="24"/>
        </w:rPr>
        <w:t xml:space="preserve"> 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F05620" w:rsidRPr="00F05620"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z w:val="24"/>
          <w:szCs w:val="24"/>
        </w:rPr>
        <w:t xml:space="preserve">, иного должностного </w:t>
      </w:r>
      <w:r w:rsidR="00F05620" w:rsidRPr="00F05620">
        <w:rPr>
          <w:rFonts w:ascii="Times New Roman" w:hAnsi="Times New Roman"/>
          <w:sz w:val="24"/>
          <w:szCs w:val="24"/>
        </w:rPr>
        <w:t>лица юри</w:t>
      </w:r>
      <w:r>
        <w:rPr>
          <w:rFonts w:ascii="Times New Roman" w:hAnsi="Times New Roman"/>
          <w:sz w:val="24"/>
          <w:szCs w:val="24"/>
        </w:rPr>
        <w:t xml:space="preserve">дического лица, индивидуального предпринимателя или их </w:t>
      </w:r>
      <w:r w:rsidR="00F05620" w:rsidRPr="00F05620">
        <w:rPr>
          <w:rFonts w:ascii="Times New Roman" w:hAnsi="Times New Roman"/>
          <w:sz w:val="24"/>
          <w:szCs w:val="24"/>
        </w:rPr>
        <w:t>уполномоченных пре</w:t>
      </w:r>
      <w:r>
        <w:rPr>
          <w:rFonts w:ascii="Times New Roman" w:hAnsi="Times New Roman"/>
          <w:sz w:val="24"/>
          <w:szCs w:val="24"/>
        </w:rPr>
        <w:t>дставителей, заверенная печатью (при наличии))</w:t>
      </w:r>
    </w:p>
    <w:p w:rsidR="00D820C9" w:rsidRDefault="00D820C9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820C9" w:rsidRDefault="00D820C9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820C9" w:rsidRDefault="00D820C9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820C9" w:rsidRDefault="00D820C9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820C9" w:rsidRDefault="00D820C9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820C9" w:rsidRDefault="00D820C9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820C9" w:rsidRDefault="00D820C9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820C9" w:rsidRDefault="00D820C9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820C9" w:rsidRDefault="00D820C9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820C9" w:rsidRDefault="00D820C9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820C9" w:rsidRDefault="00D820C9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30C91" w:rsidRDefault="00230C91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30C91" w:rsidRDefault="00230C91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5698A" w:rsidRDefault="00D5698A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5698A" w:rsidRDefault="00D5698A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62A95" w:rsidRDefault="00462A95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62A95" w:rsidRDefault="00462A95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B0888" w:rsidRDefault="00CB0888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B3EBC" w:rsidRDefault="002B3EBC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97762" w:rsidRDefault="00A97762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97762" w:rsidRDefault="00A97762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4570B" w:rsidRPr="00EA4C2E" w:rsidRDefault="00230C91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4570B" w:rsidRPr="00EA4C2E">
        <w:rPr>
          <w:rFonts w:ascii="Times New Roman" w:hAnsi="Times New Roman"/>
          <w:sz w:val="24"/>
          <w:szCs w:val="24"/>
        </w:rPr>
        <w:t xml:space="preserve">Приложение </w:t>
      </w:r>
      <w:r w:rsidR="003A68CC">
        <w:rPr>
          <w:rFonts w:ascii="Times New Roman" w:hAnsi="Times New Roman"/>
          <w:sz w:val="24"/>
          <w:szCs w:val="24"/>
        </w:rPr>
        <w:t>2</w:t>
      </w:r>
      <w:r w:rsidR="0094570B" w:rsidRPr="00EA4C2E">
        <w:rPr>
          <w:rFonts w:ascii="Times New Roman" w:hAnsi="Times New Roman"/>
          <w:sz w:val="24"/>
          <w:szCs w:val="24"/>
        </w:rPr>
        <w:t xml:space="preserve"> </w:t>
      </w:r>
    </w:p>
    <w:p w:rsidR="00D820C9" w:rsidRPr="00D820C9" w:rsidRDefault="00D820C9" w:rsidP="00D820C9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820C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820C9" w:rsidRPr="00D820C9" w:rsidRDefault="00D820C9" w:rsidP="00D820C9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8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предоставления Министерством</w:t>
      </w:r>
    </w:p>
    <w:p w:rsidR="00D820C9" w:rsidRPr="00D820C9" w:rsidRDefault="00D820C9" w:rsidP="00D820C9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8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природных ресурсов и экологии</w:t>
      </w:r>
    </w:p>
    <w:p w:rsidR="00D820C9" w:rsidRPr="00D820C9" w:rsidRDefault="00D820C9" w:rsidP="00D820C9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8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Камчатского края государственной</w:t>
      </w:r>
    </w:p>
    <w:p w:rsidR="00D820C9" w:rsidRPr="00D820C9" w:rsidRDefault="00D820C9" w:rsidP="00D820C9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8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услуги по выдаче разрешений на                                                                     использование объектов</w:t>
      </w:r>
    </w:p>
    <w:p w:rsidR="00D820C9" w:rsidRPr="00D820C9" w:rsidRDefault="00D820C9" w:rsidP="00D820C9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8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животного мира, не отнесенных</w:t>
      </w:r>
    </w:p>
    <w:p w:rsidR="00D820C9" w:rsidRPr="00D820C9" w:rsidRDefault="00D820C9" w:rsidP="00D820C9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8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к охотничьим ресурсам, за</w:t>
      </w:r>
    </w:p>
    <w:p w:rsidR="00D820C9" w:rsidRPr="00D820C9" w:rsidRDefault="00D820C9" w:rsidP="00D820C9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8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исключением объектов</w:t>
      </w:r>
    </w:p>
    <w:p w:rsidR="00D820C9" w:rsidRPr="00D820C9" w:rsidRDefault="00D820C9" w:rsidP="00D820C9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8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животного мира, находящихся на</w:t>
      </w:r>
    </w:p>
    <w:p w:rsidR="00D820C9" w:rsidRPr="00D820C9" w:rsidRDefault="00D820C9" w:rsidP="00D820C9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8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820C9">
        <w:rPr>
          <w:rFonts w:ascii="Times New Roman" w:hAnsi="Times New Roman"/>
          <w:sz w:val="24"/>
          <w:szCs w:val="24"/>
        </w:rPr>
        <w:t xml:space="preserve"> ос</w:t>
      </w:r>
      <w:r>
        <w:rPr>
          <w:rFonts w:ascii="Times New Roman" w:hAnsi="Times New Roman"/>
          <w:sz w:val="24"/>
          <w:szCs w:val="24"/>
        </w:rPr>
        <w:t>о</w:t>
      </w:r>
      <w:r w:rsidRPr="00D820C9"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0C9">
        <w:rPr>
          <w:rFonts w:ascii="Times New Roman" w:hAnsi="Times New Roman"/>
          <w:sz w:val="24"/>
          <w:szCs w:val="24"/>
        </w:rPr>
        <w:t>охраняемых природных</w:t>
      </w:r>
    </w:p>
    <w:p w:rsidR="00D820C9" w:rsidRPr="00D820C9" w:rsidRDefault="00D820C9" w:rsidP="00D820C9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8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территориях федерального</w:t>
      </w:r>
    </w:p>
    <w:p w:rsidR="00D820C9" w:rsidRPr="00D820C9" w:rsidRDefault="00D820C9" w:rsidP="00D820C9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820C9">
        <w:rPr>
          <w:rFonts w:ascii="Times New Roman" w:hAnsi="Times New Roman"/>
          <w:sz w:val="24"/>
          <w:szCs w:val="24"/>
        </w:rPr>
        <w:t>значения, а также объектов</w:t>
      </w:r>
    </w:p>
    <w:p w:rsidR="00D820C9" w:rsidRPr="00D820C9" w:rsidRDefault="00D820C9" w:rsidP="00D820C9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820C9">
        <w:rPr>
          <w:rFonts w:ascii="Times New Roman" w:hAnsi="Times New Roman"/>
          <w:sz w:val="24"/>
          <w:szCs w:val="24"/>
        </w:rPr>
        <w:t>животного мира, занесенных</w:t>
      </w:r>
    </w:p>
    <w:p w:rsidR="00D820C9" w:rsidRPr="00D820C9" w:rsidRDefault="00D820C9" w:rsidP="00D820C9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820C9">
        <w:rPr>
          <w:rFonts w:ascii="Times New Roman" w:hAnsi="Times New Roman"/>
          <w:sz w:val="24"/>
          <w:szCs w:val="24"/>
        </w:rPr>
        <w:t>в Красную книгу</w:t>
      </w:r>
    </w:p>
    <w:p w:rsidR="00D820C9" w:rsidRPr="00D820C9" w:rsidRDefault="00D820C9" w:rsidP="00D820C9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820C9">
        <w:rPr>
          <w:rFonts w:ascii="Times New Roman" w:hAnsi="Times New Roman"/>
          <w:sz w:val="24"/>
          <w:szCs w:val="24"/>
        </w:rPr>
        <w:t>Российской Федерации и (или)</w:t>
      </w:r>
    </w:p>
    <w:p w:rsidR="0094570B" w:rsidRPr="00EA4C2E" w:rsidRDefault="00D820C9" w:rsidP="00D820C9">
      <w:pPr>
        <w:tabs>
          <w:tab w:val="left" w:pos="4820"/>
          <w:tab w:val="left" w:pos="524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820C9">
        <w:rPr>
          <w:rFonts w:ascii="Times New Roman" w:hAnsi="Times New Roman"/>
          <w:sz w:val="24"/>
          <w:szCs w:val="24"/>
        </w:rPr>
        <w:t>Красную книгу Камчатского края</w:t>
      </w:r>
    </w:p>
    <w:p w:rsidR="001A0E34" w:rsidRPr="00A97762" w:rsidRDefault="00241E81" w:rsidP="00A97762">
      <w:pPr>
        <w:spacing w:after="0" w:line="240" w:lineRule="auto"/>
        <w:ind w:hanging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</w:t>
      </w:r>
    </w:p>
    <w:p w:rsidR="00BF3F1A" w:rsidRPr="00BF3F1A" w:rsidRDefault="00BF3F1A" w:rsidP="00E706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МИНИСТЕРСТВО ПРИРОДНЫХ РЕСУРСОВ И ЭКОЛОГИИ </w:t>
      </w:r>
    </w:p>
    <w:p w:rsidR="00BF3F1A" w:rsidRPr="00BF3F1A" w:rsidRDefault="00BF3F1A" w:rsidP="00E706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КАМЧАТСКОГО КРАЯ</w:t>
      </w:r>
    </w:p>
    <w:p w:rsidR="00BF3F1A" w:rsidRPr="00BF3F1A" w:rsidRDefault="00BF3F1A" w:rsidP="00E706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F3F1A" w:rsidRPr="00BF3F1A" w:rsidRDefault="00BF3F1A" w:rsidP="00E706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РАЗРЕШЕНИЕ</w:t>
      </w:r>
    </w:p>
    <w:p w:rsidR="00BF3F1A" w:rsidRPr="00BF3F1A" w:rsidRDefault="00BF3F1A" w:rsidP="00E706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НА ИСПОЛЬЗОВАНИЕ ОБЪЕКТОВ ЖИВОТНОГО МИРА,</w:t>
      </w:r>
    </w:p>
    <w:p w:rsidR="00BF3F1A" w:rsidRPr="00BF3F1A" w:rsidRDefault="00BF3F1A" w:rsidP="00E706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НЕ ОТНЕСЕННЫХ К ОХОТНИЧЬИМ РЕСУРСАМ, ЗА ИСКЛЮЧЕНИЕМ</w:t>
      </w:r>
    </w:p>
    <w:p w:rsidR="00BF3F1A" w:rsidRPr="00BF3F1A" w:rsidRDefault="00BF3F1A" w:rsidP="00E706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ОБЪЕКТОВ ЖИВОТНОГО МИРА, НАХОДЯЩИХСЯ НА ОСОБО ОХРАНЯЕМЫХ</w:t>
      </w:r>
    </w:p>
    <w:p w:rsidR="00BF3F1A" w:rsidRPr="00BF3F1A" w:rsidRDefault="00BF3F1A" w:rsidP="00E706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ПРИРОДНЫХ ТЕРРИТОРИЯХ ФЕДЕРАЛЬНОГО ЗНАЧЕНИЯ, А ТАКЖЕ</w:t>
      </w:r>
    </w:p>
    <w:p w:rsidR="00BF3F1A" w:rsidRPr="00BF3F1A" w:rsidRDefault="00BF3F1A" w:rsidP="00E706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ОБЪЕКТОВ ЖИВОТНОГО МИРА, ЗАНЕСЕННЫХ В КРАСНУЮ</w:t>
      </w:r>
    </w:p>
    <w:p w:rsidR="00BF3F1A" w:rsidRPr="00BF3F1A" w:rsidRDefault="00BF3F1A" w:rsidP="00E706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КНИГУ РОССИЙСКОЙ ФЕДЕРАЦИИ</w:t>
      </w:r>
      <w:r>
        <w:rPr>
          <w:rFonts w:ascii="Times New Roman" w:hAnsi="Times New Roman"/>
          <w:sz w:val="20"/>
          <w:szCs w:val="20"/>
        </w:rPr>
        <w:t xml:space="preserve"> И (ИЛИ) КРАСНУЮ КНИГУ КАМЧАТСКОГО КРАЯ</w:t>
      </w:r>
    </w:p>
    <w:p w:rsidR="00BF3F1A" w:rsidRPr="00BF3F1A" w:rsidRDefault="00BF3F1A" w:rsidP="00E706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F3F1A" w:rsidRPr="00BF3F1A" w:rsidRDefault="00BF3F1A" w:rsidP="00E706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серия 41 N ____________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Выдано ________________________________________________________________</w:t>
      </w:r>
      <w:r w:rsidR="00E7060D">
        <w:rPr>
          <w:rFonts w:ascii="Times New Roman" w:hAnsi="Times New Roman"/>
          <w:sz w:val="20"/>
          <w:szCs w:val="20"/>
        </w:rPr>
        <w:t>_________________________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на отстрел (отлов) диких животных в целях: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E7060D">
        <w:rPr>
          <w:rFonts w:ascii="Times New Roman" w:hAnsi="Times New Roman"/>
          <w:sz w:val="20"/>
          <w:szCs w:val="20"/>
        </w:rPr>
        <w:t>_____________________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следующих видов: __________________________________________________________</w:t>
      </w:r>
      <w:r w:rsidR="00E7060D">
        <w:rPr>
          <w:rFonts w:ascii="Times New Roman" w:hAnsi="Times New Roman"/>
          <w:sz w:val="20"/>
          <w:szCs w:val="20"/>
        </w:rPr>
        <w:t>______________________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E7060D">
        <w:rPr>
          <w:rFonts w:ascii="Times New Roman" w:hAnsi="Times New Roman"/>
          <w:sz w:val="20"/>
          <w:szCs w:val="20"/>
        </w:rPr>
        <w:t>_____________________</w:t>
      </w:r>
    </w:p>
    <w:p w:rsidR="00BF3F1A" w:rsidRPr="00BF3F1A" w:rsidRDefault="00BF3F1A" w:rsidP="00E706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(указывается русское и латинское название вида животного, количество,</w:t>
      </w:r>
    </w:p>
    <w:p w:rsidR="00BF3F1A" w:rsidRPr="00BF3F1A" w:rsidRDefault="00BF3F1A" w:rsidP="00E706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при необходимости - половозрастной состав, стадия и т.п.)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 xml:space="preserve">    Обоснование ___________________________________________________________</w:t>
      </w:r>
      <w:r w:rsidR="00E7060D">
        <w:rPr>
          <w:rFonts w:ascii="Times New Roman" w:hAnsi="Times New Roman"/>
          <w:sz w:val="20"/>
          <w:szCs w:val="20"/>
        </w:rPr>
        <w:t>_______________________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 xml:space="preserve">    Ответственный за отстрел (отлов) диких животных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E7060D">
        <w:rPr>
          <w:rFonts w:ascii="Times New Roman" w:hAnsi="Times New Roman"/>
          <w:sz w:val="20"/>
          <w:szCs w:val="20"/>
        </w:rPr>
        <w:t>_____________________</w:t>
      </w:r>
      <w:r w:rsidRPr="00BF3F1A">
        <w:rPr>
          <w:rFonts w:ascii="Times New Roman" w:hAnsi="Times New Roman"/>
          <w:sz w:val="20"/>
          <w:szCs w:val="20"/>
        </w:rPr>
        <w:t>,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имеющему охотничий билет серии _________________</w:t>
      </w:r>
      <w:r w:rsidR="00E7060D">
        <w:rPr>
          <w:rFonts w:ascii="Times New Roman" w:hAnsi="Times New Roman"/>
          <w:sz w:val="20"/>
          <w:szCs w:val="20"/>
        </w:rPr>
        <w:t>_____</w:t>
      </w:r>
      <w:r w:rsidRPr="00BF3F1A">
        <w:rPr>
          <w:rFonts w:ascii="Times New Roman" w:hAnsi="Times New Roman"/>
          <w:sz w:val="20"/>
          <w:szCs w:val="20"/>
        </w:rPr>
        <w:t xml:space="preserve"> N ________________________</w:t>
      </w:r>
      <w:r w:rsidR="00E7060D">
        <w:rPr>
          <w:rFonts w:ascii="Times New Roman" w:hAnsi="Times New Roman"/>
          <w:sz w:val="20"/>
          <w:szCs w:val="20"/>
        </w:rPr>
        <w:t>__________________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в _________________________________________________________________________</w:t>
      </w:r>
      <w:r w:rsidR="00E7060D">
        <w:rPr>
          <w:rFonts w:ascii="Times New Roman" w:hAnsi="Times New Roman"/>
          <w:sz w:val="20"/>
          <w:szCs w:val="20"/>
        </w:rPr>
        <w:t>______________________</w:t>
      </w:r>
    </w:p>
    <w:p w:rsidR="00BF3F1A" w:rsidRPr="00BF3F1A" w:rsidRDefault="00BF3F1A" w:rsidP="00E706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(место использования - район, охотничье угодье, урочище и т.д.)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 xml:space="preserve">    Орудия использования __________________________________________________</w:t>
      </w:r>
      <w:r w:rsidR="00E7060D">
        <w:rPr>
          <w:rFonts w:ascii="Times New Roman" w:hAnsi="Times New Roman"/>
          <w:sz w:val="20"/>
          <w:szCs w:val="20"/>
        </w:rPr>
        <w:t>________________________</w:t>
      </w:r>
    </w:p>
    <w:p w:rsidR="00BF3F1A" w:rsidRPr="00BF3F1A" w:rsidRDefault="00BF3F1A" w:rsidP="00E706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(сети, ловушки, иммобилизующие средства, оружие</w:t>
      </w:r>
    </w:p>
    <w:p w:rsidR="00BF3F1A" w:rsidRPr="00BF3F1A" w:rsidRDefault="00BF3F1A" w:rsidP="00E706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и другие, за исключением запрещенных)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в срок ____________________________________________________________________</w:t>
      </w:r>
      <w:r w:rsidR="00E7060D">
        <w:rPr>
          <w:rFonts w:ascii="Times New Roman" w:hAnsi="Times New Roman"/>
          <w:sz w:val="20"/>
          <w:szCs w:val="20"/>
        </w:rPr>
        <w:t>______________________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3F1A" w:rsidRPr="00BF3F1A" w:rsidRDefault="00E7060D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Разрешение </w:t>
      </w:r>
      <w:r w:rsidR="00BF3F1A" w:rsidRPr="00BF3F1A">
        <w:rPr>
          <w:rFonts w:ascii="Times New Roman" w:hAnsi="Times New Roman"/>
          <w:sz w:val="20"/>
          <w:szCs w:val="20"/>
        </w:rPr>
        <w:t>подлежи</w:t>
      </w:r>
      <w:r>
        <w:rPr>
          <w:rFonts w:ascii="Times New Roman" w:hAnsi="Times New Roman"/>
          <w:sz w:val="20"/>
          <w:szCs w:val="20"/>
        </w:rPr>
        <w:t xml:space="preserve">т регистрации (согласованию) охотпользователем на соответствующие закрепленные охотничьи </w:t>
      </w:r>
      <w:r w:rsidR="00BF3F1A" w:rsidRPr="00BF3F1A">
        <w:rPr>
          <w:rFonts w:ascii="Times New Roman" w:hAnsi="Times New Roman"/>
          <w:sz w:val="20"/>
          <w:szCs w:val="20"/>
        </w:rPr>
        <w:t>угодья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 xml:space="preserve">    Общедоступно</w:t>
      </w:r>
      <w:r w:rsidR="00E7060D">
        <w:rPr>
          <w:rFonts w:ascii="Times New Roman" w:hAnsi="Times New Roman"/>
          <w:sz w:val="20"/>
          <w:szCs w:val="20"/>
        </w:rPr>
        <w:t xml:space="preserve">е </w:t>
      </w:r>
      <w:r w:rsidRPr="00BF3F1A">
        <w:rPr>
          <w:rFonts w:ascii="Times New Roman" w:hAnsi="Times New Roman"/>
          <w:sz w:val="20"/>
          <w:szCs w:val="20"/>
        </w:rPr>
        <w:t>охотничье угодье _______________________________________</w:t>
      </w:r>
      <w:r w:rsidR="00E7060D">
        <w:rPr>
          <w:rFonts w:ascii="Times New Roman" w:hAnsi="Times New Roman"/>
          <w:sz w:val="20"/>
          <w:szCs w:val="20"/>
        </w:rPr>
        <w:t>__________________________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 xml:space="preserve">    Дата выдачи "____" ______________ 20____ г.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3F1A" w:rsidRPr="00BF3F1A" w:rsidRDefault="00E7060D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Министр</w:t>
      </w:r>
      <w:r w:rsidR="00BF3F1A" w:rsidRPr="00BF3F1A">
        <w:rPr>
          <w:rFonts w:ascii="Times New Roman" w:hAnsi="Times New Roman"/>
          <w:sz w:val="20"/>
          <w:szCs w:val="20"/>
        </w:rPr>
        <w:t xml:space="preserve"> 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lastRenderedPageBreak/>
        <w:t xml:space="preserve">    М.П.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 xml:space="preserve">    Зарегистрировано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 xml:space="preserve">    (согласовано) _________________________________________________________</w:t>
      </w:r>
      <w:r w:rsidR="00E7060D">
        <w:rPr>
          <w:rFonts w:ascii="Times New Roman" w:hAnsi="Times New Roman"/>
          <w:sz w:val="20"/>
          <w:szCs w:val="20"/>
        </w:rPr>
        <w:t>_________________________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 xml:space="preserve">    _______________________________________________________________________</w:t>
      </w:r>
      <w:r w:rsidR="00E7060D">
        <w:rPr>
          <w:rFonts w:ascii="Times New Roman" w:hAnsi="Times New Roman"/>
          <w:sz w:val="20"/>
          <w:szCs w:val="20"/>
        </w:rPr>
        <w:t>_______________________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 xml:space="preserve">    "___"_____________</w:t>
      </w:r>
      <w:r w:rsidR="00E7060D">
        <w:rPr>
          <w:rFonts w:ascii="Times New Roman" w:hAnsi="Times New Roman"/>
          <w:sz w:val="20"/>
          <w:szCs w:val="20"/>
        </w:rPr>
        <w:t>___</w:t>
      </w:r>
      <w:r w:rsidRPr="00BF3F1A">
        <w:rPr>
          <w:rFonts w:ascii="Times New Roman" w:hAnsi="Times New Roman"/>
          <w:sz w:val="20"/>
          <w:szCs w:val="20"/>
        </w:rPr>
        <w:t xml:space="preserve"> 200__ г.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 xml:space="preserve">    М.П.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 xml:space="preserve">    Зарегистрировано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 xml:space="preserve">    (согласовано) _________________________________________________________</w:t>
      </w:r>
      <w:r w:rsidR="00E7060D">
        <w:rPr>
          <w:rFonts w:ascii="Times New Roman" w:hAnsi="Times New Roman"/>
          <w:sz w:val="20"/>
          <w:szCs w:val="20"/>
        </w:rPr>
        <w:t>_________________________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 xml:space="preserve">    _______________________________________________________________________</w:t>
      </w:r>
      <w:r w:rsidR="00E7060D">
        <w:rPr>
          <w:rFonts w:ascii="Times New Roman" w:hAnsi="Times New Roman"/>
          <w:sz w:val="20"/>
          <w:szCs w:val="20"/>
        </w:rPr>
        <w:t>_______________________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 xml:space="preserve">    "___"_____________</w:t>
      </w:r>
      <w:r w:rsidR="00E7060D">
        <w:rPr>
          <w:rFonts w:ascii="Times New Roman" w:hAnsi="Times New Roman"/>
          <w:sz w:val="20"/>
          <w:szCs w:val="20"/>
        </w:rPr>
        <w:t>__</w:t>
      </w:r>
      <w:r w:rsidRPr="00BF3F1A">
        <w:rPr>
          <w:rFonts w:ascii="Times New Roman" w:hAnsi="Times New Roman"/>
          <w:sz w:val="20"/>
          <w:szCs w:val="20"/>
        </w:rPr>
        <w:t xml:space="preserve"> 200__ г.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 xml:space="preserve">    М.П.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 xml:space="preserve">    Сведения об использовании разрешения: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E7060D">
        <w:rPr>
          <w:rFonts w:ascii="Times New Roman" w:hAnsi="Times New Roman"/>
          <w:sz w:val="20"/>
          <w:szCs w:val="20"/>
        </w:rPr>
        <w:t>_____________________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E7060D">
        <w:rPr>
          <w:rFonts w:ascii="Times New Roman" w:hAnsi="Times New Roman"/>
          <w:sz w:val="20"/>
          <w:szCs w:val="20"/>
        </w:rPr>
        <w:t>_____________________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060D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Разрешение  является  именным  документом,  передача  его  другим лицам</w:t>
      </w:r>
      <w:r w:rsidR="00E7060D">
        <w:rPr>
          <w:rFonts w:ascii="Times New Roman" w:hAnsi="Times New Roman"/>
          <w:sz w:val="20"/>
          <w:szCs w:val="20"/>
        </w:rPr>
        <w:t xml:space="preserve"> запрещается. 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Разрешение  действительно только на терр</w:t>
      </w:r>
      <w:r w:rsidR="00E7060D">
        <w:rPr>
          <w:rFonts w:ascii="Times New Roman" w:hAnsi="Times New Roman"/>
          <w:sz w:val="20"/>
          <w:szCs w:val="20"/>
        </w:rPr>
        <w:t xml:space="preserve">итории, указанной в нем и после </w:t>
      </w:r>
      <w:r w:rsidRPr="00BF3F1A">
        <w:rPr>
          <w:rFonts w:ascii="Times New Roman" w:hAnsi="Times New Roman"/>
          <w:sz w:val="20"/>
          <w:szCs w:val="20"/>
        </w:rPr>
        <w:t>регистрации, если она предусматривается разрешением.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Заявителям, нарушившим условия или требо</w:t>
      </w:r>
      <w:r w:rsidR="00E7060D">
        <w:rPr>
          <w:rFonts w:ascii="Times New Roman" w:hAnsi="Times New Roman"/>
          <w:sz w:val="20"/>
          <w:szCs w:val="20"/>
        </w:rPr>
        <w:t xml:space="preserve">вания, указанные в разрешении и </w:t>
      </w:r>
      <w:r w:rsidRPr="00BF3F1A">
        <w:rPr>
          <w:rFonts w:ascii="Times New Roman" w:hAnsi="Times New Roman"/>
          <w:sz w:val="20"/>
          <w:szCs w:val="20"/>
        </w:rPr>
        <w:t xml:space="preserve">нормативных   правовых   актах  </w:t>
      </w:r>
      <w:hyperlink w:anchor="Par68" w:history="1">
        <w:r w:rsidRPr="00BF3F1A">
          <w:rPr>
            <w:rStyle w:val="a8"/>
            <w:rFonts w:ascii="Times New Roman" w:hAnsi="Times New Roman"/>
            <w:sz w:val="20"/>
            <w:szCs w:val="20"/>
          </w:rPr>
          <w:t>&lt;*&gt;</w:t>
        </w:r>
      </w:hyperlink>
      <w:r w:rsidRPr="00BF3F1A">
        <w:rPr>
          <w:rFonts w:ascii="Times New Roman" w:hAnsi="Times New Roman"/>
          <w:sz w:val="20"/>
          <w:szCs w:val="20"/>
        </w:rPr>
        <w:t>,   привл</w:t>
      </w:r>
      <w:r w:rsidR="00E7060D">
        <w:rPr>
          <w:rFonts w:ascii="Times New Roman" w:hAnsi="Times New Roman"/>
          <w:sz w:val="20"/>
          <w:szCs w:val="20"/>
        </w:rPr>
        <w:t xml:space="preserve">екаются   к  ответственности  в </w:t>
      </w:r>
      <w:r w:rsidRPr="00BF3F1A">
        <w:rPr>
          <w:rFonts w:ascii="Times New Roman" w:hAnsi="Times New Roman"/>
          <w:sz w:val="20"/>
          <w:szCs w:val="20"/>
        </w:rPr>
        <w:t>установленном порядке.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Разрешение  подлежит  возврату  в 10-дневный срок после ок</w:t>
      </w:r>
      <w:r w:rsidR="00E7060D">
        <w:rPr>
          <w:rFonts w:ascii="Times New Roman" w:hAnsi="Times New Roman"/>
          <w:sz w:val="20"/>
          <w:szCs w:val="20"/>
        </w:rPr>
        <w:t xml:space="preserve">ончания срока </w:t>
      </w:r>
      <w:r w:rsidRPr="00BF3F1A">
        <w:rPr>
          <w:rFonts w:ascii="Times New Roman" w:hAnsi="Times New Roman"/>
          <w:sz w:val="20"/>
          <w:szCs w:val="20"/>
        </w:rPr>
        <w:t>его действия.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--------------------------------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Par68"/>
      <w:bookmarkEnd w:id="0"/>
      <w:r w:rsidRPr="00BF3F1A">
        <w:rPr>
          <w:rFonts w:ascii="Times New Roman" w:hAnsi="Times New Roman"/>
          <w:sz w:val="20"/>
          <w:szCs w:val="20"/>
        </w:rPr>
        <w:t>&lt;*&gt; Основания действия разрешения, а так</w:t>
      </w:r>
      <w:r w:rsidR="00E7060D">
        <w:rPr>
          <w:rFonts w:ascii="Times New Roman" w:hAnsi="Times New Roman"/>
          <w:sz w:val="20"/>
          <w:szCs w:val="20"/>
        </w:rPr>
        <w:t xml:space="preserve">же иные требования, установлены </w:t>
      </w:r>
      <w:r w:rsidRPr="00BF3F1A">
        <w:rPr>
          <w:rFonts w:ascii="Times New Roman" w:hAnsi="Times New Roman"/>
          <w:sz w:val="20"/>
          <w:szCs w:val="20"/>
        </w:rPr>
        <w:t>следующими нормативными правовыми актами: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 xml:space="preserve">-  </w:t>
      </w:r>
      <w:hyperlink r:id="rId12" w:history="1">
        <w:r w:rsidRPr="00BF3F1A">
          <w:rPr>
            <w:rStyle w:val="a8"/>
            <w:rFonts w:ascii="Times New Roman" w:hAnsi="Times New Roman"/>
            <w:sz w:val="20"/>
            <w:szCs w:val="20"/>
          </w:rPr>
          <w:t>Постановление</w:t>
        </w:r>
      </w:hyperlink>
      <w:r w:rsidRPr="00BF3F1A">
        <w:rPr>
          <w:rFonts w:ascii="Times New Roman" w:hAnsi="Times New Roman"/>
          <w:sz w:val="20"/>
          <w:szCs w:val="20"/>
        </w:rPr>
        <w:t xml:space="preserve">  Правительства  Камчатс</w:t>
      </w:r>
      <w:r w:rsidR="00E7060D">
        <w:rPr>
          <w:rFonts w:ascii="Times New Roman" w:hAnsi="Times New Roman"/>
          <w:sz w:val="20"/>
          <w:szCs w:val="20"/>
        </w:rPr>
        <w:t xml:space="preserve">кого края от 20.06.2013 N 266-П </w:t>
      </w:r>
      <w:r w:rsidRPr="00BF3F1A">
        <w:rPr>
          <w:rFonts w:ascii="Times New Roman" w:hAnsi="Times New Roman"/>
          <w:sz w:val="20"/>
          <w:szCs w:val="20"/>
        </w:rPr>
        <w:t>"Об   утверждении  Правил  использования  на</w:t>
      </w:r>
      <w:r w:rsidR="00E7060D">
        <w:rPr>
          <w:rFonts w:ascii="Times New Roman" w:hAnsi="Times New Roman"/>
          <w:sz w:val="20"/>
          <w:szCs w:val="20"/>
        </w:rPr>
        <w:t xml:space="preserve">  территории  Камчатского  края </w:t>
      </w:r>
      <w:r w:rsidRPr="00BF3F1A">
        <w:rPr>
          <w:rFonts w:ascii="Times New Roman" w:hAnsi="Times New Roman"/>
          <w:sz w:val="20"/>
          <w:szCs w:val="20"/>
        </w:rPr>
        <w:t>объектов   животного   мира,   не  отнесенны</w:t>
      </w:r>
      <w:r w:rsidR="00E7060D">
        <w:rPr>
          <w:rFonts w:ascii="Times New Roman" w:hAnsi="Times New Roman"/>
          <w:sz w:val="20"/>
          <w:szCs w:val="20"/>
        </w:rPr>
        <w:t xml:space="preserve">х  к  охотничьим  ресурсам,  за </w:t>
      </w:r>
      <w:r w:rsidRPr="00BF3F1A">
        <w:rPr>
          <w:rFonts w:ascii="Times New Roman" w:hAnsi="Times New Roman"/>
          <w:sz w:val="20"/>
          <w:szCs w:val="20"/>
        </w:rPr>
        <w:t>исключением  объектов  животного  мира,  нах</w:t>
      </w:r>
      <w:r w:rsidR="00E7060D">
        <w:rPr>
          <w:rFonts w:ascii="Times New Roman" w:hAnsi="Times New Roman"/>
          <w:sz w:val="20"/>
          <w:szCs w:val="20"/>
        </w:rPr>
        <w:t xml:space="preserve">одящихся  на  особо  охраняемых </w:t>
      </w:r>
      <w:r w:rsidRPr="00BF3F1A">
        <w:rPr>
          <w:rFonts w:ascii="Times New Roman" w:hAnsi="Times New Roman"/>
          <w:sz w:val="20"/>
          <w:szCs w:val="20"/>
        </w:rPr>
        <w:t>природных  территориях  федерального  значен</w:t>
      </w:r>
      <w:r w:rsidR="00E7060D">
        <w:rPr>
          <w:rFonts w:ascii="Times New Roman" w:hAnsi="Times New Roman"/>
          <w:sz w:val="20"/>
          <w:szCs w:val="20"/>
        </w:rPr>
        <w:t xml:space="preserve">ия,  а также объектов животного </w:t>
      </w:r>
      <w:r w:rsidRPr="00BF3F1A">
        <w:rPr>
          <w:rFonts w:ascii="Times New Roman" w:hAnsi="Times New Roman"/>
          <w:sz w:val="20"/>
          <w:szCs w:val="20"/>
        </w:rPr>
        <w:t>мира,  занесенных в Красную книгу Российской Федерации" (вм</w:t>
      </w:r>
      <w:r w:rsidR="00E7060D">
        <w:rPr>
          <w:rFonts w:ascii="Times New Roman" w:hAnsi="Times New Roman"/>
          <w:sz w:val="20"/>
          <w:szCs w:val="20"/>
        </w:rPr>
        <w:t xml:space="preserve">есте с "Перечнем </w:t>
      </w:r>
      <w:r w:rsidRPr="00BF3F1A">
        <w:rPr>
          <w:rFonts w:ascii="Times New Roman" w:hAnsi="Times New Roman"/>
          <w:sz w:val="20"/>
          <w:szCs w:val="20"/>
        </w:rPr>
        <w:t>разрешенных  для  добычи  на территории Камч</w:t>
      </w:r>
      <w:r w:rsidR="00E7060D">
        <w:rPr>
          <w:rFonts w:ascii="Times New Roman" w:hAnsi="Times New Roman"/>
          <w:sz w:val="20"/>
          <w:szCs w:val="20"/>
        </w:rPr>
        <w:t xml:space="preserve">атского края объектов животного </w:t>
      </w:r>
      <w:r w:rsidRPr="00BF3F1A">
        <w:rPr>
          <w:rFonts w:ascii="Times New Roman" w:hAnsi="Times New Roman"/>
          <w:sz w:val="20"/>
          <w:szCs w:val="20"/>
        </w:rPr>
        <w:t>мира,  не  отнесенных  к  охотничьим  ресурс</w:t>
      </w:r>
      <w:r w:rsidR="00E7060D">
        <w:rPr>
          <w:rFonts w:ascii="Times New Roman" w:hAnsi="Times New Roman"/>
          <w:sz w:val="20"/>
          <w:szCs w:val="20"/>
        </w:rPr>
        <w:t xml:space="preserve">ам  и не принадлежащих к видам, </w:t>
      </w:r>
      <w:r w:rsidRPr="00BF3F1A">
        <w:rPr>
          <w:rFonts w:ascii="Times New Roman" w:hAnsi="Times New Roman"/>
          <w:sz w:val="20"/>
          <w:szCs w:val="20"/>
        </w:rPr>
        <w:t>занесенных в Красную книгу Российской Федерации");</w:t>
      </w:r>
    </w:p>
    <w:p w:rsidR="00BF3F1A" w:rsidRPr="00BF3F1A" w:rsidRDefault="00BF3F1A" w:rsidP="00E706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F1A">
        <w:rPr>
          <w:rFonts w:ascii="Times New Roman" w:hAnsi="Times New Roman"/>
          <w:sz w:val="20"/>
          <w:szCs w:val="20"/>
        </w:rPr>
        <w:t>-  Постановление  губернатора Камчатског</w:t>
      </w:r>
      <w:r w:rsidR="00E7060D">
        <w:rPr>
          <w:rFonts w:ascii="Times New Roman" w:hAnsi="Times New Roman"/>
          <w:sz w:val="20"/>
          <w:szCs w:val="20"/>
        </w:rPr>
        <w:t xml:space="preserve">о края от 22.08.2012 N  168 "Об </w:t>
      </w:r>
      <w:r w:rsidRPr="00BF3F1A">
        <w:rPr>
          <w:rFonts w:ascii="Times New Roman" w:hAnsi="Times New Roman"/>
          <w:sz w:val="20"/>
          <w:szCs w:val="20"/>
        </w:rPr>
        <w:t>утверждении  Административного регламента пр</w:t>
      </w:r>
      <w:r w:rsidR="00CB3285">
        <w:rPr>
          <w:rFonts w:ascii="Times New Roman" w:hAnsi="Times New Roman"/>
          <w:sz w:val="20"/>
          <w:szCs w:val="20"/>
        </w:rPr>
        <w:t>едоставления Министерством природных ресурсов и экологии</w:t>
      </w:r>
      <w:r w:rsidRPr="00BF3F1A">
        <w:rPr>
          <w:rFonts w:ascii="Times New Roman" w:hAnsi="Times New Roman"/>
          <w:sz w:val="20"/>
          <w:szCs w:val="20"/>
        </w:rPr>
        <w:t xml:space="preserve"> Камчатск</w:t>
      </w:r>
      <w:r w:rsidR="00CB3285">
        <w:rPr>
          <w:rFonts w:ascii="Times New Roman" w:hAnsi="Times New Roman"/>
          <w:sz w:val="20"/>
          <w:szCs w:val="20"/>
        </w:rPr>
        <w:t xml:space="preserve">ого края государственной услуги </w:t>
      </w:r>
      <w:r w:rsidRPr="00BF3F1A">
        <w:rPr>
          <w:rFonts w:ascii="Times New Roman" w:hAnsi="Times New Roman"/>
          <w:sz w:val="20"/>
          <w:szCs w:val="20"/>
        </w:rPr>
        <w:t>по   выдаче   разрешений  на  использование  объектов  животного</w:t>
      </w:r>
      <w:r w:rsidR="00CB3285">
        <w:rPr>
          <w:rFonts w:ascii="Times New Roman" w:hAnsi="Times New Roman"/>
          <w:sz w:val="20"/>
          <w:szCs w:val="20"/>
        </w:rPr>
        <w:t xml:space="preserve">  мира,  не </w:t>
      </w:r>
      <w:r w:rsidRPr="00BF3F1A">
        <w:rPr>
          <w:rFonts w:ascii="Times New Roman" w:hAnsi="Times New Roman"/>
          <w:sz w:val="20"/>
          <w:szCs w:val="20"/>
        </w:rPr>
        <w:t>отнесенных  к  охотничьим ресурсам, за исклю</w:t>
      </w:r>
      <w:r w:rsidR="00CB3285">
        <w:rPr>
          <w:rFonts w:ascii="Times New Roman" w:hAnsi="Times New Roman"/>
          <w:sz w:val="20"/>
          <w:szCs w:val="20"/>
        </w:rPr>
        <w:t xml:space="preserve">чением объектов животного мира, </w:t>
      </w:r>
      <w:r w:rsidRPr="00BF3F1A">
        <w:rPr>
          <w:rFonts w:ascii="Times New Roman" w:hAnsi="Times New Roman"/>
          <w:sz w:val="20"/>
          <w:szCs w:val="20"/>
        </w:rPr>
        <w:t>находящихся   на   особо   охраняемых  приро</w:t>
      </w:r>
      <w:r w:rsidR="00CB3285">
        <w:rPr>
          <w:rFonts w:ascii="Times New Roman" w:hAnsi="Times New Roman"/>
          <w:sz w:val="20"/>
          <w:szCs w:val="20"/>
        </w:rPr>
        <w:t xml:space="preserve">дных  территориях  федерального </w:t>
      </w:r>
      <w:r w:rsidRPr="00BF3F1A">
        <w:rPr>
          <w:rFonts w:ascii="Times New Roman" w:hAnsi="Times New Roman"/>
          <w:sz w:val="20"/>
          <w:szCs w:val="20"/>
        </w:rPr>
        <w:t>значения,  а  также  объектов  животного  ми</w:t>
      </w:r>
      <w:r w:rsidR="00CB3285">
        <w:rPr>
          <w:rFonts w:ascii="Times New Roman" w:hAnsi="Times New Roman"/>
          <w:sz w:val="20"/>
          <w:szCs w:val="20"/>
        </w:rPr>
        <w:t xml:space="preserve">ра,  занесенных в Красную книгу </w:t>
      </w:r>
      <w:r w:rsidRPr="00BF3F1A">
        <w:rPr>
          <w:rFonts w:ascii="Times New Roman" w:hAnsi="Times New Roman"/>
          <w:sz w:val="20"/>
          <w:szCs w:val="20"/>
        </w:rPr>
        <w:t>Российской Федерации</w:t>
      </w:r>
      <w:r w:rsidR="00CB3285">
        <w:rPr>
          <w:rFonts w:ascii="Times New Roman" w:hAnsi="Times New Roman"/>
          <w:sz w:val="20"/>
          <w:szCs w:val="20"/>
        </w:rPr>
        <w:t xml:space="preserve"> и (или) Красную книгу Камчатского края</w:t>
      </w:r>
      <w:r w:rsidRPr="00BF3F1A">
        <w:rPr>
          <w:rFonts w:ascii="Times New Roman" w:hAnsi="Times New Roman"/>
          <w:sz w:val="20"/>
          <w:szCs w:val="20"/>
        </w:rPr>
        <w:t>"</w:t>
      </w:r>
    </w:p>
    <w:p w:rsidR="003A68CC" w:rsidRDefault="003A68CC" w:rsidP="00FE3EE7">
      <w:pPr>
        <w:jc w:val="center"/>
        <w:rPr>
          <w:rFonts w:ascii="Times New Roman" w:hAnsi="Times New Roman"/>
          <w:sz w:val="28"/>
          <w:szCs w:val="28"/>
        </w:rPr>
      </w:pPr>
    </w:p>
    <w:p w:rsidR="003A68CC" w:rsidRDefault="003A68CC" w:rsidP="00FE3EE7">
      <w:pPr>
        <w:jc w:val="center"/>
        <w:rPr>
          <w:rFonts w:ascii="Times New Roman" w:hAnsi="Times New Roman"/>
          <w:sz w:val="28"/>
          <w:szCs w:val="28"/>
        </w:rPr>
      </w:pPr>
    </w:p>
    <w:p w:rsidR="00462A95" w:rsidRDefault="00462A95" w:rsidP="00FE3EE7">
      <w:pPr>
        <w:jc w:val="center"/>
        <w:rPr>
          <w:rFonts w:ascii="Times New Roman" w:hAnsi="Times New Roman"/>
          <w:sz w:val="28"/>
          <w:szCs w:val="28"/>
        </w:rPr>
      </w:pPr>
    </w:p>
    <w:p w:rsidR="003A68CC" w:rsidRDefault="003A68CC" w:rsidP="00FE3EE7">
      <w:pPr>
        <w:jc w:val="center"/>
        <w:rPr>
          <w:rFonts w:ascii="Times New Roman" w:hAnsi="Times New Roman"/>
          <w:sz w:val="28"/>
          <w:szCs w:val="28"/>
        </w:rPr>
      </w:pPr>
    </w:p>
    <w:p w:rsidR="00CB3285" w:rsidRDefault="00CB3285" w:rsidP="00FE3EE7">
      <w:pPr>
        <w:jc w:val="center"/>
        <w:rPr>
          <w:rFonts w:ascii="Times New Roman" w:hAnsi="Times New Roman"/>
          <w:sz w:val="28"/>
          <w:szCs w:val="28"/>
        </w:rPr>
      </w:pPr>
    </w:p>
    <w:p w:rsidR="00CB3285" w:rsidRDefault="00CB3285" w:rsidP="00FE3EE7">
      <w:pPr>
        <w:jc w:val="center"/>
        <w:rPr>
          <w:rFonts w:ascii="Times New Roman" w:hAnsi="Times New Roman"/>
          <w:sz w:val="28"/>
          <w:szCs w:val="28"/>
        </w:rPr>
      </w:pPr>
    </w:p>
    <w:p w:rsidR="00CB3285" w:rsidRDefault="00CB3285" w:rsidP="00FE3EE7">
      <w:pPr>
        <w:jc w:val="center"/>
        <w:rPr>
          <w:rFonts w:ascii="Times New Roman" w:hAnsi="Times New Roman"/>
          <w:sz w:val="28"/>
          <w:szCs w:val="28"/>
        </w:rPr>
      </w:pPr>
    </w:p>
    <w:p w:rsidR="00CB0888" w:rsidRDefault="00CB0888" w:rsidP="00FE3EE7">
      <w:pPr>
        <w:jc w:val="center"/>
        <w:rPr>
          <w:rFonts w:ascii="Times New Roman" w:hAnsi="Times New Roman"/>
          <w:sz w:val="28"/>
          <w:szCs w:val="28"/>
        </w:rPr>
      </w:pPr>
    </w:p>
    <w:p w:rsidR="00CB3285" w:rsidRDefault="00CB3285" w:rsidP="00FE3EE7">
      <w:pPr>
        <w:jc w:val="center"/>
        <w:rPr>
          <w:rFonts w:ascii="Times New Roman" w:hAnsi="Times New Roman"/>
          <w:sz w:val="28"/>
          <w:szCs w:val="28"/>
        </w:rPr>
      </w:pPr>
    </w:p>
    <w:p w:rsidR="00FE3EE7" w:rsidRPr="00CB0888" w:rsidRDefault="00FE3EE7" w:rsidP="00FE3EE7">
      <w:pPr>
        <w:jc w:val="center"/>
        <w:rPr>
          <w:rFonts w:ascii="Times New Roman" w:hAnsi="Times New Roman"/>
          <w:sz w:val="28"/>
          <w:szCs w:val="28"/>
        </w:rPr>
      </w:pPr>
      <w:r w:rsidRPr="00CB0888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FE3EE7" w:rsidRPr="00CB0888" w:rsidRDefault="0018415D" w:rsidP="00FE3EE7">
      <w:pPr>
        <w:jc w:val="center"/>
        <w:rPr>
          <w:rFonts w:ascii="Times New Roman" w:hAnsi="Times New Roman"/>
          <w:sz w:val="28"/>
          <w:szCs w:val="28"/>
        </w:rPr>
      </w:pPr>
      <w:r w:rsidRPr="00CB0888">
        <w:rPr>
          <w:rFonts w:ascii="Times New Roman" w:hAnsi="Times New Roman"/>
          <w:sz w:val="28"/>
          <w:szCs w:val="28"/>
        </w:rPr>
        <w:t>к проекту постановления Г</w:t>
      </w:r>
      <w:r w:rsidR="00FE3EE7" w:rsidRPr="00CB0888">
        <w:rPr>
          <w:rFonts w:ascii="Times New Roman" w:hAnsi="Times New Roman"/>
          <w:sz w:val="28"/>
          <w:szCs w:val="28"/>
        </w:rPr>
        <w:t>убернатора Камчатского края</w:t>
      </w:r>
    </w:p>
    <w:p w:rsidR="00FE3EE7" w:rsidRPr="00CB0888" w:rsidRDefault="00FE3EE7" w:rsidP="00FE3EE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0888">
        <w:rPr>
          <w:rFonts w:ascii="Times New Roman" w:hAnsi="Times New Roman"/>
          <w:bCs/>
          <w:sz w:val="28"/>
          <w:szCs w:val="28"/>
        </w:rPr>
        <w:t>«</w:t>
      </w:r>
      <w:r w:rsidR="00CB0888" w:rsidRPr="00CB0888">
        <w:rPr>
          <w:rFonts w:ascii="Times New Roman" w:hAnsi="Times New Roman"/>
          <w:bCs/>
          <w:sz w:val="28"/>
          <w:szCs w:val="28"/>
        </w:rPr>
        <w:t>О внесении изменений в постановление Губернатора Камчатского края от 22.08.2012 № 168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</w:t>
      </w:r>
      <w:r w:rsidR="00CB0888">
        <w:rPr>
          <w:rFonts w:ascii="Times New Roman" w:hAnsi="Times New Roman"/>
          <w:bCs/>
          <w:sz w:val="28"/>
          <w:szCs w:val="28"/>
        </w:rPr>
        <w:t>сную книгу Российской Федерации</w:t>
      </w:r>
      <w:r w:rsidRPr="00CB0888">
        <w:rPr>
          <w:rFonts w:ascii="Times New Roman" w:hAnsi="Times New Roman"/>
          <w:bCs/>
          <w:sz w:val="28"/>
          <w:szCs w:val="28"/>
        </w:rPr>
        <w:t>».</w:t>
      </w:r>
    </w:p>
    <w:p w:rsidR="006D0E65" w:rsidRDefault="006D0E65" w:rsidP="00FE3E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0888">
        <w:rPr>
          <w:rFonts w:ascii="Times New Roman" w:hAnsi="Times New Roman"/>
          <w:bCs/>
          <w:sz w:val="28"/>
          <w:szCs w:val="28"/>
        </w:rPr>
        <w:t xml:space="preserve">Настоящий проект постановления разработан в соответствии </w:t>
      </w:r>
      <w:r w:rsidRPr="00CB0888">
        <w:rPr>
          <w:rFonts w:ascii="Times New Roman" w:hAnsi="Times New Roman"/>
          <w:bCs/>
          <w:sz w:val="28"/>
          <w:szCs w:val="28"/>
        </w:rPr>
        <w:br/>
        <w:t xml:space="preserve">с  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Федерации», </w:t>
      </w:r>
      <w:r w:rsidRPr="00CB0888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CB088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B0888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Правительства Камчатского края от 14.12.2018 № 528-П </w:t>
      </w:r>
      <w:r w:rsidRPr="00CB0888">
        <w:rPr>
          <w:rFonts w:ascii="Times New Roman" w:hAnsi="Times New Roman"/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края».</w:t>
      </w:r>
    </w:p>
    <w:p w:rsidR="00C2299F" w:rsidRPr="00CB0888" w:rsidRDefault="006D0E65" w:rsidP="006D0E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0888">
        <w:rPr>
          <w:rFonts w:ascii="Times New Roman" w:hAnsi="Times New Roman"/>
          <w:sz w:val="28"/>
          <w:szCs w:val="28"/>
        </w:rPr>
        <w:t xml:space="preserve">Задачей правового регулирования проекта </w:t>
      </w:r>
      <w:r w:rsidR="00FE3EE7" w:rsidRPr="00CB0888">
        <w:rPr>
          <w:rFonts w:ascii="Times New Roman" w:hAnsi="Times New Roman"/>
          <w:sz w:val="28"/>
          <w:szCs w:val="28"/>
        </w:rPr>
        <w:t xml:space="preserve">постановления </w:t>
      </w:r>
      <w:r w:rsidRPr="00CB0888">
        <w:rPr>
          <w:rFonts w:ascii="Times New Roman" w:hAnsi="Times New Roman"/>
          <w:sz w:val="28"/>
          <w:szCs w:val="28"/>
        </w:rPr>
        <w:t>является</w:t>
      </w:r>
      <w:r w:rsidR="00FE3EE7" w:rsidRPr="00CB0888">
        <w:rPr>
          <w:rFonts w:ascii="Times New Roman" w:hAnsi="Times New Roman"/>
          <w:sz w:val="28"/>
          <w:szCs w:val="28"/>
        </w:rPr>
        <w:t xml:space="preserve"> </w:t>
      </w:r>
      <w:r w:rsidR="00465299" w:rsidRPr="00CB0888">
        <w:rPr>
          <w:rFonts w:ascii="Times New Roman" w:hAnsi="Times New Roman"/>
          <w:sz w:val="28"/>
          <w:szCs w:val="28"/>
        </w:rPr>
        <w:t xml:space="preserve">приведение </w:t>
      </w:r>
      <w:r w:rsidR="00C2299F" w:rsidRPr="00CB0888">
        <w:rPr>
          <w:rFonts w:ascii="Times New Roman" w:hAnsi="Times New Roman"/>
          <w:sz w:val="28"/>
          <w:szCs w:val="28"/>
        </w:rPr>
        <w:t>в соответствие с</w:t>
      </w:r>
      <w:r w:rsidR="00CE3322">
        <w:rPr>
          <w:rFonts w:ascii="Times New Roman" w:hAnsi="Times New Roman"/>
          <w:sz w:val="28"/>
          <w:szCs w:val="28"/>
        </w:rPr>
        <w:t xml:space="preserve"> действующим законодательством </w:t>
      </w:r>
      <w:r w:rsidR="00CE3322" w:rsidRPr="00CB0888">
        <w:rPr>
          <w:rFonts w:ascii="Times New Roman" w:hAnsi="Times New Roman"/>
          <w:sz w:val="28"/>
          <w:szCs w:val="28"/>
        </w:rPr>
        <w:t>в связи с передачей Министерству природных ресурсов и экологии Камчатского края полномочий Агентства лесного хозяйства Камчатского края в области охоты и сохранения охотничьих ресурсов</w:t>
      </w:r>
      <w:r w:rsidR="00CE3322">
        <w:rPr>
          <w:rFonts w:ascii="Times New Roman" w:hAnsi="Times New Roman"/>
          <w:sz w:val="28"/>
          <w:szCs w:val="28"/>
        </w:rPr>
        <w:t xml:space="preserve"> </w:t>
      </w:r>
      <w:r w:rsidR="00CE3322" w:rsidRPr="00CB0888">
        <w:rPr>
          <w:rFonts w:ascii="Times New Roman" w:hAnsi="Times New Roman"/>
          <w:sz w:val="28"/>
          <w:szCs w:val="28"/>
        </w:rPr>
        <w:t>в соответствии с постановлением Губернатора Камчатского края от 29.09.2020 № 178 «Об изменении структуры исполнительных органов государственной власти Камчатского края», подлежат изменению положения административного регламента в части изменения наименования исполнительного органа государственной власти Камчатского края, предоставляющего государственную услугу.</w:t>
      </w:r>
    </w:p>
    <w:p w:rsidR="00FE3EE7" w:rsidRPr="00CB0888" w:rsidRDefault="00FE3EE7" w:rsidP="00FE3E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0888">
        <w:rPr>
          <w:rFonts w:ascii="Times New Roman" w:hAnsi="Times New Roman"/>
          <w:sz w:val="28"/>
          <w:szCs w:val="28"/>
        </w:rPr>
        <w:t>Издание настоящего постановления не потребует дополнительного финансирования, потребность средств краевого бюджета на его реализацию отсутствует.</w:t>
      </w:r>
    </w:p>
    <w:p w:rsidR="00FE3EE7" w:rsidRPr="00CB0888" w:rsidRDefault="00465299" w:rsidP="00FE3E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B0888">
        <w:rPr>
          <w:rFonts w:ascii="Times New Roman" w:hAnsi="Times New Roman"/>
          <w:sz w:val="28"/>
          <w:szCs w:val="28"/>
        </w:rPr>
        <w:t>Согласно требованиям</w:t>
      </w:r>
      <w:r w:rsidR="00FE3EE7" w:rsidRPr="00CB0888">
        <w:rPr>
          <w:rFonts w:ascii="Times New Roman" w:hAnsi="Times New Roman"/>
          <w:sz w:val="28"/>
          <w:szCs w:val="28"/>
        </w:rPr>
        <w:t xml:space="preserve">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</w:t>
      </w:r>
      <w:r w:rsidR="00FE3EE7" w:rsidRPr="00CB0888">
        <w:rPr>
          <w:rFonts w:ascii="Times New Roman" w:hAnsi="Times New Roman"/>
          <w:sz w:val="28"/>
          <w:szCs w:val="28"/>
        </w:rPr>
        <w:lastRenderedPageBreak/>
        <w:t>Камчатского края и экспертизы нормативных п</w:t>
      </w:r>
      <w:r w:rsidR="00CE3322">
        <w:rPr>
          <w:rFonts w:ascii="Times New Roman" w:hAnsi="Times New Roman"/>
          <w:sz w:val="28"/>
          <w:szCs w:val="28"/>
        </w:rPr>
        <w:t xml:space="preserve">равовых актов Камчатского края» </w:t>
      </w:r>
      <w:r w:rsidR="00FE3EE7" w:rsidRPr="00CB0888">
        <w:rPr>
          <w:rFonts w:ascii="Times New Roman" w:hAnsi="Times New Roman"/>
          <w:sz w:val="28"/>
          <w:szCs w:val="28"/>
        </w:rPr>
        <w:t>оценка регулирующего воздействия в отношении на</w:t>
      </w:r>
      <w:r w:rsidR="0018415D" w:rsidRPr="00CB0888">
        <w:rPr>
          <w:rFonts w:ascii="Times New Roman" w:hAnsi="Times New Roman"/>
          <w:sz w:val="28"/>
          <w:szCs w:val="28"/>
        </w:rPr>
        <w:t>стоящего проекта постановления Г</w:t>
      </w:r>
      <w:r w:rsidR="00FE3EE7" w:rsidRPr="00CB0888">
        <w:rPr>
          <w:rFonts w:ascii="Times New Roman" w:hAnsi="Times New Roman"/>
          <w:sz w:val="28"/>
          <w:szCs w:val="28"/>
        </w:rPr>
        <w:t>убернатора Камчатского края проводится в специальном порядке.</w:t>
      </w:r>
    </w:p>
    <w:p w:rsidR="00FE3EE7" w:rsidRPr="00CB0888" w:rsidRDefault="00FE3EE7" w:rsidP="00FE3E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B0888">
        <w:rPr>
          <w:rFonts w:ascii="Times New Roman" w:hAnsi="Times New Roman"/>
          <w:sz w:val="28"/>
          <w:szCs w:val="28"/>
        </w:rPr>
        <w:t>Результаты проведения оценки регулирующего воздействия</w:t>
      </w:r>
      <w:r w:rsidR="003A74A4" w:rsidRPr="00CB0888">
        <w:rPr>
          <w:rFonts w:ascii="Times New Roman" w:hAnsi="Times New Roman"/>
          <w:sz w:val="28"/>
          <w:szCs w:val="28"/>
        </w:rPr>
        <w:t xml:space="preserve"> изложены </w:t>
      </w:r>
      <w:r w:rsidR="00ED5824" w:rsidRPr="00CB0888">
        <w:rPr>
          <w:rFonts w:ascii="Times New Roman" w:hAnsi="Times New Roman"/>
          <w:sz w:val="28"/>
          <w:szCs w:val="28"/>
        </w:rPr>
        <w:br/>
        <w:t xml:space="preserve">в </w:t>
      </w:r>
      <w:r w:rsidR="003A74A4" w:rsidRPr="00CB0888">
        <w:rPr>
          <w:rFonts w:ascii="Times New Roman" w:hAnsi="Times New Roman"/>
          <w:sz w:val="28"/>
          <w:szCs w:val="28"/>
        </w:rPr>
        <w:t>заключении Министерства</w:t>
      </w:r>
      <w:r w:rsidRPr="00CB0888">
        <w:rPr>
          <w:rFonts w:ascii="Times New Roman" w:hAnsi="Times New Roman"/>
          <w:sz w:val="28"/>
          <w:szCs w:val="28"/>
        </w:rPr>
        <w:t xml:space="preserve"> инвестиций</w:t>
      </w:r>
      <w:r w:rsidR="00ED5824" w:rsidRPr="00CB0888">
        <w:rPr>
          <w:rFonts w:ascii="Times New Roman" w:hAnsi="Times New Roman"/>
          <w:sz w:val="28"/>
          <w:szCs w:val="28"/>
        </w:rPr>
        <w:t>, промышленности</w:t>
      </w:r>
      <w:r w:rsidRPr="00CB0888">
        <w:rPr>
          <w:rFonts w:ascii="Times New Roman" w:hAnsi="Times New Roman"/>
          <w:sz w:val="28"/>
          <w:szCs w:val="28"/>
        </w:rPr>
        <w:t xml:space="preserve"> </w:t>
      </w:r>
      <w:r w:rsidR="00ED5824" w:rsidRPr="00CB0888">
        <w:rPr>
          <w:rFonts w:ascii="Times New Roman" w:hAnsi="Times New Roman"/>
          <w:sz w:val="28"/>
          <w:szCs w:val="28"/>
        </w:rPr>
        <w:br/>
      </w:r>
      <w:r w:rsidRPr="00CB0888">
        <w:rPr>
          <w:rFonts w:ascii="Times New Roman" w:hAnsi="Times New Roman"/>
          <w:sz w:val="28"/>
          <w:szCs w:val="28"/>
        </w:rPr>
        <w:t xml:space="preserve">и предпринимательства Камчатского края от </w:t>
      </w:r>
      <w:r w:rsidR="003A74A4" w:rsidRPr="00CB0888">
        <w:rPr>
          <w:rFonts w:ascii="Times New Roman" w:hAnsi="Times New Roman"/>
          <w:sz w:val="28"/>
          <w:szCs w:val="28"/>
        </w:rPr>
        <w:t>__________</w:t>
      </w:r>
      <w:r w:rsidRPr="00CB0888">
        <w:rPr>
          <w:rFonts w:ascii="Times New Roman" w:hAnsi="Times New Roman"/>
          <w:sz w:val="28"/>
          <w:szCs w:val="28"/>
        </w:rPr>
        <w:t xml:space="preserve"> № </w:t>
      </w:r>
      <w:r w:rsidR="003A74A4" w:rsidRPr="00CB0888">
        <w:rPr>
          <w:rFonts w:ascii="Times New Roman" w:hAnsi="Times New Roman"/>
          <w:sz w:val="28"/>
          <w:szCs w:val="28"/>
        </w:rPr>
        <w:t>_______</w:t>
      </w:r>
      <w:r w:rsidRPr="00CB0888">
        <w:rPr>
          <w:rFonts w:ascii="Times New Roman" w:hAnsi="Times New Roman"/>
          <w:sz w:val="28"/>
          <w:szCs w:val="28"/>
        </w:rPr>
        <w:t>.</w:t>
      </w:r>
    </w:p>
    <w:p w:rsidR="00FE3EE7" w:rsidRPr="00CB0888" w:rsidRDefault="00FE3EE7" w:rsidP="00FE3E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B0888">
        <w:rPr>
          <w:rFonts w:ascii="Times New Roman" w:hAnsi="Times New Roman"/>
          <w:sz w:val="28"/>
          <w:szCs w:val="28"/>
        </w:rPr>
        <w:t>Проект постановления и</w:t>
      </w:r>
      <w:r w:rsidR="003A74A4" w:rsidRPr="00CB0888">
        <w:rPr>
          <w:rFonts w:ascii="Times New Roman" w:hAnsi="Times New Roman"/>
          <w:sz w:val="28"/>
          <w:szCs w:val="28"/>
        </w:rPr>
        <w:t xml:space="preserve"> пояснительная записка к не</w:t>
      </w:r>
      <w:r w:rsidR="00EC3600">
        <w:rPr>
          <w:rFonts w:ascii="Times New Roman" w:hAnsi="Times New Roman"/>
          <w:sz w:val="28"/>
          <w:szCs w:val="28"/>
        </w:rPr>
        <w:t>му 23.03</w:t>
      </w:r>
      <w:r w:rsidR="003A74A4" w:rsidRPr="00CB0888">
        <w:rPr>
          <w:rFonts w:ascii="Times New Roman" w:hAnsi="Times New Roman"/>
          <w:sz w:val="28"/>
          <w:szCs w:val="28"/>
        </w:rPr>
        <w:t>.2021</w:t>
      </w:r>
      <w:r w:rsidRPr="00CB0888">
        <w:rPr>
          <w:rFonts w:ascii="Times New Roman" w:hAnsi="Times New Roman"/>
          <w:sz w:val="28"/>
          <w:szCs w:val="28"/>
        </w:rPr>
        <w:t xml:space="preserve"> размещены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</w:t>
      </w:r>
      <w:r w:rsidRPr="00CB0888">
        <w:rPr>
          <w:rFonts w:ascii="Times New Roman" w:hAnsi="Times New Roman"/>
          <w:sz w:val="28"/>
          <w:szCs w:val="28"/>
          <w:lang w:val="en-US"/>
        </w:rPr>
        <w:t>p</w:t>
      </w:r>
      <w:r w:rsidRPr="00CB0888">
        <w:rPr>
          <w:rFonts w:ascii="Times New Roman" w:hAnsi="Times New Roman"/>
          <w:sz w:val="28"/>
          <w:szCs w:val="28"/>
        </w:rPr>
        <w:t>://npaproject.kamgov.ru) (далее - Портал) с датой окончания приема заключений по результатам независимой антикоррупционной</w:t>
      </w:r>
      <w:r w:rsidR="00CE3322">
        <w:rPr>
          <w:rFonts w:ascii="Times New Roman" w:hAnsi="Times New Roman"/>
          <w:sz w:val="28"/>
          <w:szCs w:val="28"/>
        </w:rPr>
        <w:t xml:space="preserve"> экс</w:t>
      </w:r>
      <w:r w:rsidR="00EC3600">
        <w:rPr>
          <w:rFonts w:ascii="Times New Roman" w:hAnsi="Times New Roman"/>
          <w:sz w:val="28"/>
          <w:szCs w:val="28"/>
        </w:rPr>
        <w:t>пертизы в срок по 07.04</w:t>
      </w:r>
      <w:bookmarkStart w:id="1" w:name="_GoBack"/>
      <w:bookmarkEnd w:id="1"/>
      <w:r w:rsidR="003A74A4" w:rsidRPr="00CB0888">
        <w:rPr>
          <w:rFonts w:ascii="Times New Roman" w:hAnsi="Times New Roman"/>
          <w:sz w:val="28"/>
          <w:szCs w:val="28"/>
        </w:rPr>
        <w:t>.2021</w:t>
      </w:r>
      <w:r w:rsidRPr="00CB0888">
        <w:rPr>
          <w:rFonts w:ascii="Times New Roman" w:hAnsi="Times New Roman"/>
          <w:sz w:val="28"/>
          <w:szCs w:val="28"/>
        </w:rPr>
        <w:t xml:space="preserve">. По окончании данного срока </w:t>
      </w:r>
      <w:r w:rsidR="003A74A4" w:rsidRPr="00CB0888">
        <w:rPr>
          <w:rFonts w:ascii="Times New Roman" w:hAnsi="Times New Roman"/>
          <w:sz w:val="28"/>
          <w:szCs w:val="28"/>
        </w:rPr>
        <w:t>______________.</w:t>
      </w:r>
    </w:p>
    <w:p w:rsidR="00FE3EE7" w:rsidRPr="00CB0888" w:rsidRDefault="00FE3EE7" w:rsidP="00FE3E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B0888">
        <w:rPr>
          <w:rFonts w:ascii="Times New Roman" w:hAnsi="Times New Roman"/>
          <w:sz w:val="28"/>
          <w:szCs w:val="28"/>
        </w:rPr>
        <w:t xml:space="preserve">Проект постановления рассмотрен Министерством экономического развития и торговли Камчатского края </w:t>
      </w:r>
      <w:r w:rsidRPr="00CB0888">
        <w:rPr>
          <w:rFonts w:ascii="Times New Roman" w:hAnsi="Times New Roman"/>
          <w:sz w:val="28"/>
          <w:szCs w:val="28"/>
        </w:rPr>
        <w:softHyphen/>
        <w:t xml:space="preserve">от </w:t>
      </w:r>
      <w:r w:rsidR="003A74A4" w:rsidRPr="00CB0888">
        <w:rPr>
          <w:rFonts w:ascii="Times New Roman" w:hAnsi="Times New Roman"/>
          <w:sz w:val="28"/>
          <w:szCs w:val="28"/>
        </w:rPr>
        <w:t>_______</w:t>
      </w:r>
      <w:r w:rsidRPr="00CB0888">
        <w:rPr>
          <w:rFonts w:ascii="Times New Roman" w:hAnsi="Times New Roman"/>
          <w:sz w:val="28"/>
          <w:szCs w:val="28"/>
        </w:rPr>
        <w:t xml:space="preserve"> № </w:t>
      </w:r>
      <w:r w:rsidR="003A74A4" w:rsidRPr="00CB0888">
        <w:rPr>
          <w:rFonts w:ascii="Times New Roman" w:hAnsi="Times New Roman"/>
          <w:sz w:val="28"/>
          <w:szCs w:val="28"/>
        </w:rPr>
        <w:t>_______</w:t>
      </w:r>
      <w:r w:rsidRPr="00CB0888">
        <w:rPr>
          <w:rFonts w:ascii="Times New Roman" w:hAnsi="Times New Roman"/>
          <w:sz w:val="28"/>
          <w:szCs w:val="28"/>
        </w:rPr>
        <w:t xml:space="preserve">. </w:t>
      </w:r>
    </w:p>
    <w:p w:rsidR="00CB0888" w:rsidRDefault="00FE3EE7" w:rsidP="00FE3E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B0888">
        <w:rPr>
          <w:rFonts w:ascii="Times New Roman" w:hAnsi="Times New Roman"/>
          <w:sz w:val="28"/>
          <w:szCs w:val="28"/>
        </w:rPr>
        <w:t xml:space="preserve">Уникальный реестровый номер государственной услуги по </w:t>
      </w:r>
      <w:r w:rsidR="00CE3322" w:rsidRPr="00CE3322">
        <w:rPr>
          <w:rFonts w:ascii="Times New Roman" w:hAnsi="Times New Roman"/>
          <w:sz w:val="28"/>
          <w:szCs w:val="28"/>
        </w:rPr>
        <w:t>выдаче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Pr="00CB0888">
        <w:rPr>
          <w:rFonts w:ascii="Times New Roman" w:hAnsi="Times New Roman"/>
          <w:sz w:val="28"/>
          <w:szCs w:val="28"/>
        </w:rPr>
        <w:t xml:space="preserve">, содержащийся в государственной информационной системе «Региональный реестр государственных и муниципальных услуг (функций) Камчатского края» – </w:t>
      </w:r>
      <w:r w:rsidR="00CE3322" w:rsidRPr="00CE3322">
        <w:rPr>
          <w:rFonts w:ascii="Times New Roman" w:hAnsi="Times New Roman"/>
          <w:sz w:val="28"/>
          <w:szCs w:val="28"/>
        </w:rPr>
        <w:t>4100000010000110095</w:t>
      </w:r>
      <w:r w:rsidRPr="00CB0888">
        <w:rPr>
          <w:rFonts w:ascii="Times New Roman" w:hAnsi="Times New Roman"/>
          <w:sz w:val="28"/>
          <w:szCs w:val="28"/>
        </w:rPr>
        <w:t>.</w:t>
      </w:r>
    </w:p>
    <w:p w:rsidR="00CB0888" w:rsidRDefault="00CB0888" w:rsidP="00CB0888">
      <w:pPr>
        <w:rPr>
          <w:rFonts w:ascii="Times New Roman" w:hAnsi="Times New Roman"/>
          <w:sz w:val="28"/>
          <w:szCs w:val="28"/>
        </w:rPr>
      </w:pPr>
    </w:p>
    <w:p w:rsidR="00CB0888" w:rsidRPr="00AC7912" w:rsidRDefault="00CB0888" w:rsidP="00CE3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E3EE7" w:rsidRPr="00CB0888" w:rsidRDefault="00FE3EE7" w:rsidP="00CB0888">
      <w:pPr>
        <w:tabs>
          <w:tab w:val="left" w:pos="2100"/>
        </w:tabs>
        <w:rPr>
          <w:rFonts w:ascii="Times New Roman" w:hAnsi="Times New Roman"/>
          <w:sz w:val="28"/>
          <w:szCs w:val="28"/>
        </w:rPr>
      </w:pPr>
    </w:p>
    <w:sectPr w:rsidR="00FE3EE7" w:rsidRPr="00CB0888" w:rsidSect="00B553BF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C6" w:rsidRDefault="001078C6" w:rsidP="00F4451D">
      <w:pPr>
        <w:spacing w:after="0" w:line="240" w:lineRule="auto"/>
      </w:pPr>
      <w:r>
        <w:separator/>
      </w:r>
    </w:p>
  </w:endnote>
  <w:endnote w:type="continuationSeparator" w:id="0">
    <w:p w:rsidR="001078C6" w:rsidRDefault="001078C6" w:rsidP="00F4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C6" w:rsidRDefault="001078C6" w:rsidP="00F4451D">
      <w:pPr>
        <w:spacing w:after="0" w:line="240" w:lineRule="auto"/>
      </w:pPr>
      <w:r>
        <w:separator/>
      </w:r>
    </w:p>
  </w:footnote>
  <w:footnote w:type="continuationSeparator" w:id="0">
    <w:p w:rsidR="001078C6" w:rsidRDefault="001078C6" w:rsidP="00F4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2EF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665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00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10E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0C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12F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C9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CE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2E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6E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4417"/>
    <w:multiLevelType w:val="hybridMultilevel"/>
    <w:tmpl w:val="16DEBF44"/>
    <w:lvl w:ilvl="0" w:tplc="D7A09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310209"/>
    <w:multiLevelType w:val="hybridMultilevel"/>
    <w:tmpl w:val="AB12760C"/>
    <w:lvl w:ilvl="0" w:tplc="402C2E32">
      <w:start w:val="1"/>
      <w:numFmt w:val="decimal"/>
      <w:lvlText w:val="%1)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FF3617D"/>
    <w:multiLevelType w:val="hybridMultilevel"/>
    <w:tmpl w:val="EB40AD8C"/>
    <w:lvl w:ilvl="0" w:tplc="B4FEEC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18484B"/>
    <w:multiLevelType w:val="hybridMultilevel"/>
    <w:tmpl w:val="0F28ED76"/>
    <w:lvl w:ilvl="0" w:tplc="8AA200C6">
      <w:start w:val="1"/>
      <w:numFmt w:val="decimal"/>
      <w:lvlText w:val="%1)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ED26A0F"/>
    <w:multiLevelType w:val="hybridMultilevel"/>
    <w:tmpl w:val="D722D00A"/>
    <w:lvl w:ilvl="0" w:tplc="AF38A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1A0E41"/>
    <w:multiLevelType w:val="hybridMultilevel"/>
    <w:tmpl w:val="33AC93C4"/>
    <w:lvl w:ilvl="0" w:tplc="B2EC94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853CF8"/>
    <w:multiLevelType w:val="hybridMultilevel"/>
    <w:tmpl w:val="59F4497E"/>
    <w:lvl w:ilvl="0" w:tplc="19CE7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0D10DF"/>
    <w:multiLevelType w:val="hybridMultilevel"/>
    <w:tmpl w:val="225C9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16"/>
  </w:num>
  <w:num w:numId="15">
    <w:abstractNumId w:val="17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8"/>
    <w:rsid w:val="0000577B"/>
    <w:rsid w:val="000146EA"/>
    <w:rsid w:val="000156A4"/>
    <w:rsid w:val="00023053"/>
    <w:rsid w:val="000235C9"/>
    <w:rsid w:val="00031A79"/>
    <w:rsid w:val="0003388F"/>
    <w:rsid w:val="00034C3D"/>
    <w:rsid w:val="00037703"/>
    <w:rsid w:val="00037D59"/>
    <w:rsid w:val="00041D3B"/>
    <w:rsid w:val="00042255"/>
    <w:rsid w:val="00043A56"/>
    <w:rsid w:val="000464FD"/>
    <w:rsid w:val="00046A47"/>
    <w:rsid w:val="00053A44"/>
    <w:rsid w:val="00053EB6"/>
    <w:rsid w:val="0005443D"/>
    <w:rsid w:val="00060D3B"/>
    <w:rsid w:val="00063ABC"/>
    <w:rsid w:val="00064CDD"/>
    <w:rsid w:val="00067305"/>
    <w:rsid w:val="00073166"/>
    <w:rsid w:val="00074102"/>
    <w:rsid w:val="0008345D"/>
    <w:rsid w:val="000A0761"/>
    <w:rsid w:val="000B399B"/>
    <w:rsid w:val="000B4F32"/>
    <w:rsid w:val="000B56A1"/>
    <w:rsid w:val="000B6757"/>
    <w:rsid w:val="000B77E7"/>
    <w:rsid w:val="000D22BA"/>
    <w:rsid w:val="000D36CC"/>
    <w:rsid w:val="000D5ADF"/>
    <w:rsid w:val="000D73BD"/>
    <w:rsid w:val="000E2AF2"/>
    <w:rsid w:val="000E46EA"/>
    <w:rsid w:val="000E5D20"/>
    <w:rsid w:val="000F3119"/>
    <w:rsid w:val="000F4AAF"/>
    <w:rsid w:val="000F670A"/>
    <w:rsid w:val="00100739"/>
    <w:rsid w:val="00103B35"/>
    <w:rsid w:val="00103CBE"/>
    <w:rsid w:val="001050E3"/>
    <w:rsid w:val="00105D4F"/>
    <w:rsid w:val="001078C6"/>
    <w:rsid w:val="001103EA"/>
    <w:rsid w:val="001261ED"/>
    <w:rsid w:val="00126F25"/>
    <w:rsid w:val="00141D38"/>
    <w:rsid w:val="0014236D"/>
    <w:rsid w:val="00143B55"/>
    <w:rsid w:val="00147CA2"/>
    <w:rsid w:val="00150FBB"/>
    <w:rsid w:val="001534E0"/>
    <w:rsid w:val="001570DE"/>
    <w:rsid w:val="00163864"/>
    <w:rsid w:val="00164DFD"/>
    <w:rsid w:val="00166310"/>
    <w:rsid w:val="00166680"/>
    <w:rsid w:val="0017546D"/>
    <w:rsid w:val="00177CF6"/>
    <w:rsid w:val="0018415D"/>
    <w:rsid w:val="001858D0"/>
    <w:rsid w:val="00190D29"/>
    <w:rsid w:val="00195222"/>
    <w:rsid w:val="001958F7"/>
    <w:rsid w:val="001A0009"/>
    <w:rsid w:val="001A0E34"/>
    <w:rsid w:val="001A3E90"/>
    <w:rsid w:val="001B030A"/>
    <w:rsid w:val="001B19DD"/>
    <w:rsid w:val="001B523B"/>
    <w:rsid w:val="001B540F"/>
    <w:rsid w:val="001B6EAF"/>
    <w:rsid w:val="001B77F9"/>
    <w:rsid w:val="001B7B2C"/>
    <w:rsid w:val="001D2103"/>
    <w:rsid w:val="001D4F1E"/>
    <w:rsid w:val="001D5C91"/>
    <w:rsid w:val="001D759B"/>
    <w:rsid w:val="001E00CB"/>
    <w:rsid w:val="001E2D3A"/>
    <w:rsid w:val="001E3785"/>
    <w:rsid w:val="001E44AA"/>
    <w:rsid w:val="001E44F7"/>
    <w:rsid w:val="001F733D"/>
    <w:rsid w:val="0020220B"/>
    <w:rsid w:val="0020447D"/>
    <w:rsid w:val="00205A8E"/>
    <w:rsid w:val="00206563"/>
    <w:rsid w:val="00207B30"/>
    <w:rsid w:val="002110AB"/>
    <w:rsid w:val="002119D2"/>
    <w:rsid w:val="002143D4"/>
    <w:rsid w:val="00216012"/>
    <w:rsid w:val="00220F8F"/>
    <w:rsid w:val="002243F7"/>
    <w:rsid w:val="0022498C"/>
    <w:rsid w:val="00225914"/>
    <w:rsid w:val="002268CE"/>
    <w:rsid w:val="00227BD1"/>
    <w:rsid w:val="00230A50"/>
    <w:rsid w:val="00230C91"/>
    <w:rsid w:val="00234ACF"/>
    <w:rsid w:val="00237817"/>
    <w:rsid w:val="00240C05"/>
    <w:rsid w:val="00241E81"/>
    <w:rsid w:val="002446A1"/>
    <w:rsid w:val="0024713D"/>
    <w:rsid w:val="00247EB6"/>
    <w:rsid w:val="002531AB"/>
    <w:rsid w:val="00262CC0"/>
    <w:rsid w:val="0026656F"/>
    <w:rsid w:val="00267441"/>
    <w:rsid w:val="002734D0"/>
    <w:rsid w:val="00274B9C"/>
    <w:rsid w:val="00280141"/>
    <w:rsid w:val="00284AFC"/>
    <w:rsid w:val="00287398"/>
    <w:rsid w:val="00287616"/>
    <w:rsid w:val="00293C1E"/>
    <w:rsid w:val="00295F5C"/>
    <w:rsid w:val="002A0A40"/>
    <w:rsid w:val="002A74E4"/>
    <w:rsid w:val="002A7636"/>
    <w:rsid w:val="002B0072"/>
    <w:rsid w:val="002B0F3E"/>
    <w:rsid w:val="002B1407"/>
    <w:rsid w:val="002B3EBC"/>
    <w:rsid w:val="002B61F1"/>
    <w:rsid w:val="002B6A79"/>
    <w:rsid w:val="002C50F1"/>
    <w:rsid w:val="002C7F94"/>
    <w:rsid w:val="002D0A0F"/>
    <w:rsid w:val="002D1EDB"/>
    <w:rsid w:val="002D59D3"/>
    <w:rsid w:val="002E0B99"/>
    <w:rsid w:val="002E4384"/>
    <w:rsid w:val="002E52BF"/>
    <w:rsid w:val="002E5EC4"/>
    <w:rsid w:val="002F25F3"/>
    <w:rsid w:val="002F3C25"/>
    <w:rsid w:val="002F4A15"/>
    <w:rsid w:val="002F4EEA"/>
    <w:rsid w:val="00302AC3"/>
    <w:rsid w:val="00307FBC"/>
    <w:rsid w:val="0031039B"/>
    <w:rsid w:val="00310AE0"/>
    <w:rsid w:val="003121E3"/>
    <w:rsid w:val="0031566B"/>
    <w:rsid w:val="00316DBD"/>
    <w:rsid w:val="00320E47"/>
    <w:rsid w:val="00322D59"/>
    <w:rsid w:val="0032330E"/>
    <w:rsid w:val="0032351B"/>
    <w:rsid w:val="00323FC6"/>
    <w:rsid w:val="00324A33"/>
    <w:rsid w:val="0034087C"/>
    <w:rsid w:val="0034217E"/>
    <w:rsid w:val="0034686E"/>
    <w:rsid w:val="00351B70"/>
    <w:rsid w:val="0035489B"/>
    <w:rsid w:val="00355A2E"/>
    <w:rsid w:val="003568A7"/>
    <w:rsid w:val="003601E7"/>
    <w:rsid w:val="003615F4"/>
    <w:rsid w:val="00362BD5"/>
    <w:rsid w:val="0036546D"/>
    <w:rsid w:val="00366A7D"/>
    <w:rsid w:val="00366D24"/>
    <w:rsid w:val="00373E64"/>
    <w:rsid w:val="003804E1"/>
    <w:rsid w:val="00385811"/>
    <w:rsid w:val="003872D6"/>
    <w:rsid w:val="0038773C"/>
    <w:rsid w:val="00394D70"/>
    <w:rsid w:val="003976BC"/>
    <w:rsid w:val="003A1F1E"/>
    <w:rsid w:val="003A29F1"/>
    <w:rsid w:val="003A3129"/>
    <w:rsid w:val="003A68CC"/>
    <w:rsid w:val="003A6CA3"/>
    <w:rsid w:val="003A721B"/>
    <w:rsid w:val="003A74A4"/>
    <w:rsid w:val="003A7E08"/>
    <w:rsid w:val="003B1D9F"/>
    <w:rsid w:val="003B7AC4"/>
    <w:rsid w:val="003C0E2B"/>
    <w:rsid w:val="003C42E2"/>
    <w:rsid w:val="003C6F03"/>
    <w:rsid w:val="003C79BD"/>
    <w:rsid w:val="003D3227"/>
    <w:rsid w:val="003D34A8"/>
    <w:rsid w:val="003D6120"/>
    <w:rsid w:val="003D7679"/>
    <w:rsid w:val="003D7C5D"/>
    <w:rsid w:val="003E5E4F"/>
    <w:rsid w:val="003E6E0E"/>
    <w:rsid w:val="003E7B2D"/>
    <w:rsid w:val="003E7FFE"/>
    <w:rsid w:val="003F2033"/>
    <w:rsid w:val="003F39D0"/>
    <w:rsid w:val="003F7A7B"/>
    <w:rsid w:val="00401092"/>
    <w:rsid w:val="0040112E"/>
    <w:rsid w:val="004046E5"/>
    <w:rsid w:val="00410C36"/>
    <w:rsid w:val="00411A55"/>
    <w:rsid w:val="00412AFD"/>
    <w:rsid w:val="00414A11"/>
    <w:rsid w:val="00416518"/>
    <w:rsid w:val="00421FF8"/>
    <w:rsid w:val="00424C7D"/>
    <w:rsid w:val="0042668C"/>
    <w:rsid w:val="0042752E"/>
    <w:rsid w:val="00430613"/>
    <w:rsid w:val="0043178D"/>
    <w:rsid w:val="00434406"/>
    <w:rsid w:val="004364CB"/>
    <w:rsid w:val="00444CAE"/>
    <w:rsid w:val="0044621E"/>
    <w:rsid w:val="00446B09"/>
    <w:rsid w:val="004478F4"/>
    <w:rsid w:val="00453582"/>
    <w:rsid w:val="00462A95"/>
    <w:rsid w:val="00465299"/>
    <w:rsid w:val="00465FEA"/>
    <w:rsid w:val="00467A90"/>
    <w:rsid w:val="004708E2"/>
    <w:rsid w:val="004845AE"/>
    <w:rsid w:val="00486963"/>
    <w:rsid w:val="00490127"/>
    <w:rsid w:val="004A17F5"/>
    <w:rsid w:val="004A4620"/>
    <w:rsid w:val="004A7EEC"/>
    <w:rsid w:val="004B32E8"/>
    <w:rsid w:val="004C16DF"/>
    <w:rsid w:val="004C4C4A"/>
    <w:rsid w:val="004C5A99"/>
    <w:rsid w:val="004C76F8"/>
    <w:rsid w:val="004D030C"/>
    <w:rsid w:val="004D3CEC"/>
    <w:rsid w:val="004D4EF2"/>
    <w:rsid w:val="004D6A01"/>
    <w:rsid w:val="004D7D6B"/>
    <w:rsid w:val="004E16AE"/>
    <w:rsid w:val="004E1A76"/>
    <w:rsid w:val="004E2115"/>
    <w:rsid w:val="004E53BC"/>
    <w:rsid w:val="004F1F95"/>
    <w:rsid w:val="004F7C3B"/>
    <w:rsid w:val="00503CE0"/>
    <w:rsid w:val="005178D6"/>
    <w:rsid w:val="00517E80"/>
    <w:rsid w:val="00534380"/>
    <w:rsid w:val="0053481F"/>
    <w:rsid w:val="00540459"/>
    <w:rsid w:val="005460A3"/>
    <w:rsid w:val="00567694"/>
    <w:rsid w:val="005676CB"/>
    <w:rsid w:val="0057070D"/>
    <w:rsid w:val="00570BAB"/>
    <w:rsid w:val="00570C36"/>
    <w:rsid w:val="0057595E"/>
    <w:rsid w:val="00577F37"/>
    <w:rsid w:val="005837A7"/>
    <w:rsid w:val="00583E9F"/>
    <w:rsid w:val="005860B7"/>
    <w:rsid w:val="0058690A"/>
    <w:rsid w:val="00587632"/>
    <w:rsid w:val="00591A5D"/>
    <w:rsid w:val="00592226"/>
    <w:rsid w:val="00592A07"/>
    <w:rsid w:val="005941B6"/>
    <w:rsid w:val="005A462E"/>
    <w:rsid w:val="005A6D2D"/>
    <w:rsid w:val="005B3108"/>
    <w:rsid w:val="005B31C6"/>
    <w:rsid w:val="005C1F55"/>
    <w:rsid w:val="005C24CF"/>
    <w:rsid w:val="005D2BFF"/>
    <w:rsid w:val="005D3720"/>
    <w:rsid w:val="005D5E71"/>
    <w:rsid w:val="005E345F"/>
    <w:rsid w:val="005E7B4F"/>
    <w:rsid w:val="0060151C"/>
    <w:rsid w:val="006162AD"/>
    <w:rsid w:val="006242C5"/>
    <w:rsid w:val="00626F53"/>
    <w:rsid w:val="00627236"/>
    <w:rsid w:val="006318B3"/>
    <w:rsid w:val="00633BD8"/>
    <w:rsid w:val="00633E44"/>
    <w:rsid w:val="006342E9"/>
    <w:rsid w:val="006358A3"/>
    <w:rsid w:val="00642E99"/>
    <w:rsid w:val="00654202"/>
    <w:rsid w:val="006568AC"/>
    <w:rsid w:val="00660F91"/>
    <w:rsid w:val="00661DA2"/>
    <w:rsid w:val="00670009"/>
    <w:rsid w:val="00675B09"/>
    <w:rsid w:val="00677D93"/>
    <w:rsid w:val="0068224B"/>
    <w:rsid w:val="006836A1"/>
    <w:rsid w:val="006847DE"/>
    <w:rsid w:val="00691F99"/>
    <w:rsid w:val="00693876"/>
    <w:rsid w:val="006A00B8"/>
    <w:rsid w:val="006A12D3"/>
    <w:rsid w:val="006A5BF1"/>
    <w:rsid w:val="006A5CBC"/>
    <w:rsid w:val="006A6992"/>
    <w:rsid w:val="006A7C7D"/>
    <w:rsid w:val="006C125E"/>
    <w:rsid w:val="006C349F"/>
    <w:rsid w:val="006C49C5"/>
    <w:rsid w:val="006C572B"/>
    <w:rsid w:val="006D05C4"/>
    <w:rsid w:val="006D0E65"/>
    <w:rsid w:val="006D5024"/>
    <w:rsid w:val="006D601F"/>
    <w:rsid w:val="006D72ED"/>
    <w:rsid w:val="006D791B"/>
    <w:rsid w:val="006E10ED"/>
    <w:rsid w:val="006E1138"/>
    <w:rsid w:val="006E4E49"/>
    <w:rsid w:val="006E5B71"/>
    <w:rsid w:val="006F0C86"/>
    <w:rsid w:val="006F621E"/>
    <w:rsid w:val="006F67F2"/>
    <w:rsid w:val="006F7209"/>
    <w:rsid w:val="007035FE"/>
    <w:rsid w:val="0071648D"/>
    <w:rsid w:val="0071714F"/>
    <w:rsid w:val="0072095A"/>
    <w:rsid w:val="00724018"/>
    <w:rsid w:val="0072614C"/>
    <w:rsid w:val="00730504"/>
    <w:rsid w:val="00731FB9"/>
    <w:rsid w:val="007320B7"/>
    <w:rsid w:val="00733AF2"/>
    <w:rsid w:val="00735EF6"/>
    <w:rsid w:val="00736646"/>
    <w:rsid w:val="0074362E"/>
    <w:rsid w:val="007470ED"/>
    <w:rsid w:val="0075359D"/>
    <w:rsid w:val="00756F33"/>
    <w:rsid w:val="00771BDD"/>
    <w:rsid w:val="0077297D"/>
    <w:rsid w:val="00773B0B"/>
    <w:rsid w:val="007744D4"/>
    <w:rsid w:val="007774FD"/>
    <w:rsid w:val="0077771B"/>
    <w:rsid w:val="007805C7"/>
    <w:rsid w:val="0078190A"/>
    <w:rsid w:val="007830A8"/>
    <w:rsid w:val="00783182"/>
    <w:rsid w:val="0078320D"/>
    <w:rsid w:val="00792D77"/>
    <w:rsid w:val="0079366C"/>
    <w:rsid w:val="00794E40"/>
    <w:rsid w:val="007967B5"/>
    <w:rsid w:val="007A739F"/>
    <w:rsid w:val="007B2E07"/>
    <w:rsid w:val="007B5B9F"/>
    <w:rsid w:val="007C3C43"/>
    <w:rsid w:val="007D7F93"/>
    <w:rsid w:val="007E1FEE"/>
    <w:rsid w:val="007E3880"/>
    <w:rsid w:val="007E3CD5"/>
    <w:rsid w:val="007E48BE"/>
    <w:rsid w:val="007E66F0"/>
    <w:rsid w:val="007F168A"/>
    <w:rsid w:val="007F2913"/>
    <w:rsid w:val="007F40AA"/>
    <w:rsid w:val="007F5FB2"/>
    <w:rsid w:val="00803D3A"/>
    <w:rsid w:val="00805020"/>
    <w:rsid w:val="008078C7"/>
    <w:rsid w:val="00812D8D"/>
    <w:rsid w:val="008200F3"/>
    <w:rsid w:val="008209F6"/>
    <w:rsid w:val="00820CBD"/>
    <w:rsid w:val="0082165A"/>
    <w:rsid w:val="00824692"/>
    <w:rsid w:val="00831F84"/>
    <w:rsid w:val="008327E5"/>
    <w:rsid w:val="00832D86"/>
    <w:rsid w:val="0083449E"/>
    <w:rsid w:val="00841F21"/>
    <w:rsid w:val="008432D9"/>
    <w:rsid w:val="008434F6"/>
    <w:rsid w:val="00845EC4"/>
    <w:rsid w:val="00850166"/>
    <w:rsid w:val="00861111"/>
    <w:rsid w:val="008651FE"/>
    <w:rsid w:val="00867246"/>
    <w:rsid w:val="00870C5A"/>
    <w:rsid w:val="00873FDE"/>
    <w:rsid w:val="008744AD"/>
    <w:rsid w:val="008769BC"/>
    <w:rsid w:val="008820AA"/>
    <w:rsid w:val="008843CE"/>
    <w:rsid w:val="00885685"/>
    <w:rsid w:val="008908BF"/>
    <w:rsid w:val="00890EB3"/>
    <w:rsid w:val="008942B4"/>
    <w:rsid w:val="008A1F3B"/>
    <w:rsid w:val="008A4358"/>
    <w:rsid w:val="008A4D22"/>
    <w:rsid w:val="008A50EA"/>
    <w:rsid w:val="008A6116"/>
    <w:rsid w:val="008A75DD"/>
    <w:rsid w:val="008A7E1F"/>
    <w:rsid w:val="008B697C"/>
    <w:rsid w:val="008C0ACE"/>
    <w:rsid w:val="008C179A"/>
    <w:rsid w:val="008C2066"/>
    <w:rsid w:val="008D3A74"/>
    <w:rsid w:val="008D71E3"/>
    <w:rsid w:val="008E566C"/>
    <w:rsid w:val="008F7946"/>
    <w:rsid w:val="00900D68"/>
    <w:rsid w:val="00902B01"/>
    <w:rsid w:val="009044F1"/>
    <w:rsid w:val="009048C9"/>
    <w:rsid w:val="009056F6"/>
    <w:rsid w:val="00912377"/>
    <w:rsid w:val="00920212"/>
    <w:rsid w:val="00923F8C"/>
    <w:rsid w:val="009308DE"/>
    <w:rsid w:val="00941491"/>
    <w:rsid w:val="009436AD"/>
    <w:rsid w:val="0094409F"/>
    <w:rsid w:val="0094570B"/>
    <w:rsid w:val="009520CF"/>
    <w:rsid w:val="00952251"/>
    <w:rsid w:val="00952C2D"/>
    <w:rsid w:val="00953693"/>
    <w:rsid w:val="00953A4E"/>
    <w:rsid w:val="009540D8"/>
    <w:rsid w:val="00955C20"/>
    <w:rsid w:val="00955ED4"/>
    <w:rsid w:val="00964ED4"/>
    <w:rsid w:val="0096505A"/>
    <w:rsid w:val="00967039"/>
    <w:rsid w:val="0097012E"/>
    <w:rsid w:val="00977555"/>
    <w:rsid w:val="0099258F"/>
    <w:rsid w:val="0099780F"/>
    <w:rsid w:val="009A7528"/>
    <w:rsid w:val="009B4332"/>
    <w:rsid w:val="009B55C9"/>
    <w:rsid w:val="009C327C"/>
    <w:rsid w:val="009D3888"/>
    <w:rsid w:val="009D3A72"/>
    <w:rsid w:val="009D5C96"/>
    <w:rsid w:val="009E2896"/>
    <w:rsid w:val="009F1FD8"/>
    <w:rsid w:val="009F5A7F"/>
    <w:rsid w:val="009F6FB8"/>
    <w:rsid w:val="009F7110"/>
    <w:rsid w:val="009F7552"/>
    <w:rsid w:val="00A036B4"/>
    <w:rsid w:val="00A146A3"/>
    <w:rsid w:val="00A16DBB"/>
    <w:rsid w:val="00A21C40"/>
    <w:rsid w:val="00A229EB"/>
    <w:rsid w:val="00A264EA"/>
    <w:rsid w:val="00A3060C"/>
    <w:rsid w:val="00A32F26"/>
    <w:rsid w:val="00A33BF6"/>
    <w:rsid w:val="00A33CBD"/>
    <w:rsid w:val="00A34480"/>
    <w:rsid w:val="00A40D05"/>
    <w:rsid w:val="00A40DE2"/>
    <w:rsid w:val="00A45980"/>
    <w:rsid w:val="00A46EC9"/>
    <w:rsid w:val="00A46F18"/>
    <w:rsid w:val="00A476AD"/>
    <w:rsid w:val="00A53F54"/>
    <w:rsid w:val="00A55D79"/>
    <w:rsid w:val="00A5669D"/>
    <w:rsid w:val="00A576BF"/>
    <w:rsid w:val="00A635C4"/>
    <w:rsid w:val="00A6623A"/>
    <w:rsid w:val="00A67452"/>
    <w:rsid w:val="00A71C6D"/>
    <w:rsid w:val="00A71CFF"/>
    <w:rsid w:val="00A71E52"/>
    <w:rsid w:val="00A73F7F"/>
    <w:rsid w:val="00A80D40"/>
    <w:rsid w:val="00A8599A"/>
    <w:rsid w:val="00A90FBB"/>
    <w:rsid w:val="00A97426"/>
    <w:rsid w:val="00A97762"/>
    <w:rsid w:val="00AA677A"/>
    <w:rsid w:val="00AB1622"/>
    <w:rsid w:val="00AB2F57"/>
    <w:rsid w:val="00AB3B2B"/>
    <w:rsid w:val="00AB3E44"/>
    <w:rsid w:val="00AB4059"/>
    <w:rsid w:val="00AB6EFB"/>
    <w:rsid w:val="00AB77D6"/>
    <w:rsid w:val="00AC7011"/>
    <w:rsid w:val="00AC7073"/>
    <w:rsid w:val="00AD4147"/>
    <w:rsid w:val="00AD5254"/>
    <w:rsid w:val="00AE0B17"/>
    <w:rsid w:val="00AE25C6"/>
    <w:rsid w:val="00AE553E"/>
    <w:rsid w:val="00AE621A"/>
    <w:rsid w:val="00AE64C5"/>
    <w:rsid w:val="00AE70DE"/>
    <w:rsid w:val="00AF1EE8"/>
    <w:rsid w:val="00B00942"/>
    <w:rsid w:val="00B00D6D"/>
    <w:rsid w:val="00B101E8"/>
    <w:rsid w:val="00B108CF"/>
    <w:rsid w:val="00B11176"/>
    <w:rsid w:val="00B11E08"/>
    <w:rsid w:val="00B1211D"/>
    <w:rsid w:val="00B13E9A"/>
    <w:rsid w:val="00B153FD"/>
    <w:rsid w:val="00B169DE"/>
    <w:rsid w:val="00B174B6"/>
    <w:rsid w:val="00B2516B"/>
    <w:rsid w:val="00B301A2"/>
    <w:rsid w:val="00B314D0"/>
    <w:rsid w:val="00B32F5D"/>
    <w:rsid w:val="00B43290"/>
    <w:rsid w:val="00B54DCD"/>
    <w:rsid w:val="00B553BF"/>
    <w:rsid w:val="00B55BEA"/>
    <w:rsid w:val="00B56156"/>
    <w:rsid w:val="00B57B80"/>
    <w:rsid w:val="00B60750"/>
    <w:rsid w:val="00B60968"/>
    <w:rsid w:val="00B629BF"/>
    <w:rsid w:val="00B70409"/>
    <w:rsid w:val="00B728DA"/>
    <w:rsid w:val="00B73027"/>
    <w:rsid w:val="00B73AF8"/>
    <w:rsid w:val="00B744E7"/>
    <w:rsid w:val="00B74CC3"/>
    <w:rsid w:val="00B8157A"/>
    <w:rsid w:val="00B82232"/>
    <w:rsid w:val="00B85A40"/>
    <w:rsid w:val="00B8620F"/>
    <w:rsid w:val="00B91275"/>
    <w:rsid w:val="00B96C06"/>
    <w:rsid w:val="00B979A4"/>
    <w:rsid w:val="00BA3C1B"/>
    <w:rsid w:val="00BA4ED1"/>
    <w:rsid w:val="00BA5E02"/>
    <w:rsid w:val="00BA68D5"/>
    <w:rsid w:val="00BA7AE1"/>
    <w:rsid w:val="00BB0552"/>
    <w:rsid w:val="00BB248C"/>
    <w:rsid w:val="00BB5F9D"/>
    <w:rsid w:val="00BC0144"/>
    <w:rsid w:val="00BC2D27"/>
    <w:rsid w:val="00BC7BA9"/>
    <w:rsid w:val="00BC7D86"/>
    <w:rsid w:val="00BD217D"/>
    <w:rsid w:val="00BD7867"/>
    <w:rsid w:val="00BE0840"/>
    <w:rsid w:val="00BE6B67"/>
    <w:rsid w:val="00BE6EF5"/>
    <w:rsid w:val="00BE75A3"/>
    <w:rsid w:val="00BF2D81"/>
    <w:rsid w:val="00BF3F1A"/>
    <w:rsid w:val="00BF4325"/>
    <w:rsid w:val="00BF7B77"/>
    <w:rsid w:val="00C01410"/>
    <w:rsid w:val="00C01551"/>
    <w:rsid w:val="00C04E81"/>
    <w:rsid w:val="00C05CB2"/>
    <w:rsid w:val="00C0622C"/>
    <w:rsid w:val="00C17BF1"/>
    <w:rsid w:val="00C2299F"/>
    <w:rsid w:val="00C2378B"/>
    <w:rsid w:val="00C275B4"/>
    <w:rsid w:val="00C27E51"/>
    <w:rsid w:val="00C3295E"/>
    <w:rsid w:val="00C3713A"/>
    <w:rsid w:val="00C40E08"/>
    <w:rsid w:val="00C452D8"/>
    <w:rsid w:val="00C46AE8"/>
    <w:rsid w:val="00C5145D"/>
    <w:rsid w:val="00C53FC5"/>
    <w:rsid w:val="00C654B7"/>
    <w:rsid w:val="00C703E7"/>
    <w:rsid w:val="00C7141F"/>
    <w:rsid w:val="00C71E38"/>
    <w:rsid w:val="00C729B5"/>
    <w:rsid w:val="00C910AD"/>
    <w:rsid w:val="00C916B1"/>
    <w:rsid w:val="00C91A6D"/>
    <w:rsid w:val="00C95E02"/>
    <w:rsid w:val="00CA017D"/>
    <w:rsid w:val="00CA0F34"/>
    <w:rsid w:val="00CA2A51"/>
    <w:rsid w:val="00CA2FCC"/>
    <w:rsid w:val="00CA61D1"/>
    <w:rsid w:val="00CB0888"/>
    <w:rsid w:val="00CB2957"/>
    <w:rsid w:val="00CB3285"/>
    <w:rsid w:val="00CB4319"/>
    <w:rsid w:val="00CB46A5"/>
    <w:rsid w:val="00CB5205"/>
    <w:rsid w:val="00CB64B6"/>
    <w:rsid w:val="00CD1253"/>
    <w:rsid w:val="00CD7480"/>
    <w:rsid w:val="00CD7555"/>
    <w:rsid w:val="00CE12F9"/>
    <w:rsid w:val="00CE20B1"/>
    <w:rsid w:val="00CE3322"/>
    <w:rsid w:val="00CE3B44"/>
    <w:rsid w:val="00CE6955"/>
    <w:rsid w:val="00CF10E7"/>
    <w:rsid w:val="00D01E37"/>
    <w:rsid w:val="00D034CF"/>
    <w:rsid w:val="00D13910"/>
    <w:rsid w:val="00D15F8F"/>
    <w:rsid w:val="00D16E29"/>
    <w:rsid w:val="00D200E4"/>
    <w:rsid w:val="00D23851"/>
    <w:rsid w:val="00D26B8A"/>
    <w:rsid w:val="00D26E16"/>
    <w:rsid w:val="00D3123C"/>
    <w:rsid w:val="00D34835"/>
    <w:rsid w:val="00D34959"/>
    <w:rsid w:val="00D426E2"/>
    <w:rsid w:val="00D475F8"/>
    <w:rsid w:val="00D51819"/>
    <w:rsid w:val="00D52EF1"/>
    <w:rsid w:val="00D5698A"/>
    <w:rsid w:val="00D627D3"/>
    <w:rsid w:val="00D629BF"/>
    <w:rsid w:val="00D6626D"/>
    <w:rsid w:val="00D672A0"/>
    <w:rsid w:val="00D7573B"/>
    <w:rsid w:val="00D80642"/>
    <w:rsid w:val="00D815A4"/>
    <w:rsid w:val="00D81DD4"/>
    <w:rsid w:val="00D820C9"/>
    <w:rsid w:val="00D86CA3"/>
    <w:rsid w:val="00DA13FF"/>
    <w:rsid w:val="00DB09B4"/>
    <w:rsid w:val="00DB12EB"/>
    <w:rsid w:val="00DB15BC"/>
    <w:rsid w:val="00DB37C9"/>
    <w:rsid w:val="00DB429D"/>
    <w:rsid w:val="00DB472E"/>
    <w:rsid w:val="00DB7C8A"/>
    <w:rsid w:val="00DC4E95"/>
    <w:rsid w:val="00DD0603"/>
    <w:rsid w:val="00DD182C"/>
    <w:rsid w:val="00DD1F9E"/>
    <w:rsid w:val="00DD2AE3"/>
    <w:rsid w:val="00DD6E7B"/>
    <w:rsid w:val="00DD71B3"/>
    <w:rsid w:val="00DE3D26"/>
    <w:rsid w:val="00DE665F"/>
    <w:rsid w:val="00DE78B7"/>
    <w:rsid w:val="00DF576E"/>
    <w:rsid w:val="00DF74AE"/>
    <w:rsid w:val="00E0189B"/>
    <w:rsid w:val="00E06CBB"/>
    <w:rsid w:val="00E0707F"/>
    <w:rsid w:val="00E12D57"/>
    <w:rsid w:val="00E12E20"/>
    <w:rsid w:val="00E153C1"/>
    <w:rsid w:val="00E1591C"/>
    <w:rsid w:val="00E15FA2"/>
    <w:rsid w:val="00E16485"/>
    <w:rsid w:val="00E16EC3"/>
    <w:rsid w:val="00E174F7"/>
    <w:rsid w:val="00E25C02"/>
    <w:rsid w:val="00E27E46"/>
    <w:rsid w:val="00E3067C"/>
    <w:rsid w:val="00E31B64"/>
    <w:rsid w:val="00E33000"/>
    <w:rsid w:val="00E372FD"/>
    <w:rsid w:val="00E3735A"/>
    <w:rsid w:val="00E436C1"/>
    <w:rsid w:val="00E546F3"/>
    <w:rsid w:val="00E62C6D"/>
    <w:rsid w:val="00E7060D"/>
    <w:rsid w:val="00E710F7"/>
    <w:rsid w:val="00E8072D"/>
    <w:rsid w:val="00E80778"/>
    <w:rsid w:val="00E82D26"/>
    <w:rsid w:val="00E869A4"/>
    <w:rsid w:val="00E87C7A"/>
    <w:rsid w:val="00E92CD8"/>
    <w:rsid w:val="00E956CB"/>
    <w:rsid w:val="00E973F5"/>
    <w:rsid w:val="00EA21C9"/>
    <w:rsid w:val="00EA2C84"/>
    <w:rsid w:val="00EA30E0"/>
    <w:rsid w:val="00EA4C2E"/>
    <w:rsid w:val="00EA4D76"/>
    <w:rsid w:val="00EA751B"/>
    <w:rsid w:val="00EB0131"/>
    <w:rsid w:val="00EB0B0C"/>
    <w:rsid w:val="00EB102A"/>
    <w:rsid w:val="00EB1D21"/>
    <w:rsid w:val="00EB6EE1"/>
    <w:rsid w:val="00EC2BC4"/>
    <w:rsid w:val="00EC3600"/>
    <w:rsid w:val="00EC3EFA"/>
    <w:rsid w:val="00ED1788"/>
    <w:rsid w:val="00ED21B9"/>
    <w:rsid w:val="00ED3C0B"/>
    <w:rsid w:val="00ED5824"/>
    <w:rsid w:val="00EE210A"/>
    <w:rsid w:val="00EE54F9"/>
    <w:rsid w:val="00EE5B05"/>
    <w:rsid w:val="00EF1AEA"/>
    <w:rsid w:val="00EF27C1"/>
    <w:rsid w:val="00EF3C61"/>
    <w:rsid w:val="00EF53B0"/>
    <w:rsid w:val="00EF6660"/>
    <w:rsid w:val="00EF7527"/>
    <w:rsid w:val="00EF77F8"/>
    <w:rsid w:val="00F03BCF"/>
    <w:rsid w:val="00F05620"/>
    <w:rsid w:val="00F05D95"/>
    <w:rsid w:val="00F1004B"/>
    <w:rsid w:val="00F10AC3"/>
    <w:rsid w:val="00F127C6"/>
    <w:rsid w:val="00F214E2"/>
    <w:rsid w:val="00F22E88"/>
    <w:rsid w:val="00F2348D"/>
    <w:rsid w:val="00F23E2A"/>
    <w:rsid w:val="00F24B31"/>
    <w:rsid w:val="00F3232B"/>
    <w:rsid w:val="00F36300"/>
    <w:rsid w:val="00F37DC1"/>
    <w:rsid w:val="00F4277F"/>
    <w:rsid w:val="00F43188"/>
    <w:rsid w:val="00F43D81"/>
    <w:rsid w:val="00F4451D"/>
    <w:rsid w:val="00F53DEF"/>
    <w:rsid w:val="00F86778"/>
    <w:rsid w:val="00F93828"/>
    <w:rsid w:val="00F93FBF"/>
    <w:rsid w:val="00F950D0"/>
    <w:rsid w:val="00F95DD3"/>
    <w:rsid w:val="00FB5330"/>
    <w:rsid w:val="00FB5598"/>
    <w:rsid w:val="00FB6F58"/>
    <w:rsid w:val="00FC327F"/>
    <w:rsid w:val="00FC32D6"/>
    <w:rsid w:val="00FC41C2"/>
    <w:rsid w:val="00FD563A"/>
    <w:rsid w:val="00FE292C"/>
    <w:rsid w:val="00FE3EE7"/>
    <w:rsid w:val="00FE4C46"/>
    <w:rsid w:val="00FF3A23"/>
    <w:rsid w:val="00FF54BE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207BC-87D0-447C-AC84-FDB3AB1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qFormat/>
    <w:rPr>
      <w:rFonts w:ascii="Times New Roman" w:eastAsia="Calibri" w:hAnsi="Times New Roman"/>
      <w:sz w:val="28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styleId="a8">
    <w:name w:val="Hyperlink"/>
    <w:basedOn w:val="a0"/>
    <w:uiPriority w:val="99"/>
    <w:unhideWhenUsed/>
    <w:rsid w:val="00B153F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B7B2C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CA61D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61D1"/>
  </w:style>
  <w:style w:type="character" w:styleId="ac">
    <w:name w:val="footnote reference"/>
    <w:basedOn w:val="a0"/>
    <w:uiPriority w:val="99"/>
    <w:semiHidden/>
    <w:unhideWhenUsed/>
    <w:rsid w:val="00CA61D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A61D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A61D1"/>
    <w:rPr>
      <w:rFonts w:eastAsia="Calibri"/>
      <w:lang w:eastAsia="en-US"/>
    </w:rPr>
  </w:style>
  <w:style w:type="character" w:styleId="af">
    <w:name w:val="endnote reference"/>
    <w:basedOn w:val="a0"/>
    <w:uiPriority w:val="99"/>
    <w:semiHidden/>
    <w:unhideWhenUsed/>
    <w:rsid w:val="00CA6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334A75FB30B61ACE99F41479C35C42D5D88741F87A9714EB805BEB74F8EB632192DF40235C2827D175DC9E0ACv3c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7AFFB5A13077FBBCA215EB5930364CB88B063AA5101660094F4F199F4C44933D139DD589C206C7B07F79EB4F482F7qCw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amgov.ru/minprir/question/view?recipientId=644&amp;govId=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Application%20Data\Microsoft\&#1064;&#1072;&#1073;&#1083;&#1086;&#1085;&#1099;\&#1055;&#1086;&#1089;&#1090;&#1072;&#1085;&#1086;&#1074;&#1083;&#1077;&#1085;&#1080;&#1077;%20&#1055;&#1088;&#1072;&#1074;&#1080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F9FA0-6F7E-4B7F-AAE5-6E164FCF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Камчатского края.dotx</Template>
  <TotalTime>5252</TotalTime>
  <Pages>17</Pages>
  <Words>6204</Words>
  <Characters>35364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Набокина Екатерина Викторовна</cp:lastModifiedBy>
  <cp:revision>137</cp:revision>
  <cp:lastPrinted>2021-03-17T22:35:00Z</cp:lastPrinted>
  <dcterms:created xsi:type="dcterms:W3CDTF">2021-01-12T21:11:00Z</dcterms:created>
  <dcterms:modified xsi:type="dcterms:W3CDTF">2021-03-23T01:32:00Z</dcterms:modified>
</cp:coreProperties>
</file>